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209A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3209A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F4242" w:rsidP="00396F0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396F03"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595655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209A3">
              <w:rPr>
                <w:bCs/>
                <w:szCs w:val="44"/>
                <w:lang w:val="lv-LV"/>
              </w:rPr>
              <w:t>6/5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B4C04" w:rsidRDefault="0059565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</w:t>
      </w:r>
    </w:p>
    <w:p w:rsidR="003B4C04" w:rsidRDefault="0059565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 IZGLĪTĪBAS IESTĀ</w:t>
      </w:r>
      <w:r w:rsidR="003B4C04">
        <w:rPr>
          <w:u w:val="none"/>
        </w:rPr>
        <w:t xml:space="preserve">DES „JELGAVAS AMATU VIDUSSKOLA” </w:t>
      </w:r>
    </w:p>
    <w:p w:rsidR="002438AA" w:rsidRDefault="003B4C04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NOLIKUMA</w:t>
      </w:r>
      <w:r w:rsidR="00595655">
        <w:rPr>
          <w:u w:val="none"/>
        </w:rPr>
        <w:t xml:space="preserve"> APSTIPRINĀŠANA</w:t>
      </w:r>
    </w:p>
    <w:p w:rsidR="003209A3" w:rsidRPr="003209A3" w:rsidRDefault="003209A3" w:rsidP="003209A3">
      <w:pPr>
        <w:jc w:val="center"/>
        <w:rPr>
          <w:b/>
          <w:bCs/>
          <w:caps/>
          <w:lang w:eastAsia="lv-LV"/>
        </w:rPr>
      </w:pPr>
      <w:r w:rsidRPr="003209A3">
        <w:rPr>
          <w:szCs w:val="20"/>
          <w:lang w:eastAsia="lv-LV"/>
        </w:rPr>
        <w:t>(ziņo I.Škutāne)</w:t>
      </w:r>
    </w:p>
    <w:p w:rsidR="003209A3" w:rsidRPr="003209A3" w:rsidRDefault="003209A3" w:rsidP="003209A3">
      <w:pPr>
        <w:jc w:val="both"/>
        <w:rPr>
          <w:b/>
          <w:bCs/>
          <w:lang w:eastAsia="lv-LV"/>
        </w:rPr>
      </w:pPr>
    </w:p>
    <w:p w:rsidR="003209A3" w:rsidRPr="003209A3" w:rsidRDefault="003209A3" w:rsidP="003209A3">
      <w:pPr>
        <w:jc w:val="both"/>
        <w:rPr>
          <w:bCs/>
          <w:lang w:eastAsia="lv-LV"/>
        </w:rPr>
      </w:pPr>
      <w:r w:rsidRPr="003209A3">
        <w:rPr>
          <w:b/>
          <w:bCs/>
          <w:lang w:eastAsia="lv-LV"/>
        </w:rPr>
        <w:t xml:space="preserve">       Atklāti balsojot: PAR – 15 </w:t>
      </w:r>
      <w:r w:rsidRPr="003209A3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3209A3">
        <w:rPr>
          <w:b/>
          <w:color w:val="000000"/>
          <w:lang w:eastAsia="lv-LV"/>
        </w:rPr>
        <w:t xml:space="preserve">PRET- </w:t>
      </w:r>
      <w:r w:rsidRPr="003209A3">
        <w:rPr>
          <w:color w:val="000000"/>
          <w:lang w:eastAsia="lv-LV"/>
        </w:rPr>
        <w:t>nav,</w:t>
      </w:r>
      <w:r w:rsidRPr="003209A3">
        <w:rPr>
          <w:b/>
          <w:color w:val="000000"/>
          <w:lang w:eastAsia="lv-LV"/>
        </w:rPr>
        <w:t xml:space="preserve"> ATTURAS </w:t>
      </w:r>
      <w:r w:rsidRPr="003209A3">
        <w:rPr>
          <w:color w:val="000000"/>
          <w:lang w:eastAsia="lv-LV"/>
        </w:rPr>
        <w:t>– nav,</w:t>
      </w:r>
    </w:p>
    <w:p w:rsidR="002438AA" w:rsidRPr="002438AA" w:rsidRDefault="002438AA" w:rsidP="002438AA"/>
    <w:p w:rsidR="00E61AB9" w:rsidRDefault="0095412A" w:rsidP="00C36D3B">
      <w:pPr>
        <w:pStyle w:val="BodyText"/>
        <w:ind w:firstLine="360"/>
        <w:jc w:val="both"/>
      </w:pPr>
      <w:r w:rsidRPr="0095412A">
        <w:t xml:space="preserve">Saskaņā ar likuma „Par pašvaldībām” 15.panta pirmās daļas 4.punktu, 21.panta pirmās daļas 8.punktu, Izglītības likuma 22.panta pirmo daļu un </w:t>
      </w:r>
      <w:r w:rsidR="00CB6894">
        <w:t>Profesionālās</w:t>
      </w:r>
      <w:r w:rsidRPr="0095412A">
        <w:t xml:space="preserve"> izgl</w:t>
      </w:r>
      <w:r>
        <w:t xml:space="preserve">ītības likuma </w:t>
      </w:r>
      <w:r w:rsidR="00CB6894">
        <w:t>15</w:t>
      </w:r>
      <w:r>
        <w:t xml:space="preserve">.panta </w:t>
      </w:r>
      <w:r w:rsidR="00CB6894">
        <w:t>pirmo</w:t>
      </w:r>
      <w:r>
        <w:t xml:space="preserve"> daļu</w:t>
      </w:r>
      <w:r w:rsidR="00CB6894">
        <w:t xml:space="preserve"> un 17.pantu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5412A" w:rsidRPr="0095412A" w:rsidRDefault="0095412A" w:rsidP="00B77EB6">
      <w:pPr>
        <w:pStyle w:val="Header"/>
        <w:jc w:val="both"/>
        <w:rPr>
          <w:lang w:val="lv-LV"/>
        </w:rPr>
      </w:pPr>
      <w:r w:rsidRPr="0095412A">
        <w:rPr>
          <w:lang w:val="lv-LV"/>
        </w:rPr>
        <w:t xml:space="preserve">1. Apstiprināt Jelgavas pilsētas pašvaldības izglītības iestādes “Jelgavas </w:t>
      </w:r>
      <w:r>
        <w:rPr>
          <w:lang w:val="lv-LV"/>
        </w:rPr>
        <w:t xml:space="preserve">Amatu </w:t>
      </w:r>
      <w:r w:rsidRPr="0095412A">
        <w:rPr>
          <w:lang w:val="lv-LV"/>
        </w:rPr>
        <w:t>vidusskola” nolikumu (pielikumā).</w:t>
      </w:r>
    </w:p>
    <w:p w:rsidR="00B77EB6" w:rsidRPr="0095412A" w:rsidRDefault="0095412A" w:rsidP="00B77EB6">
      <w:pPr>
        <w:pStyle w:val="Header"/>
        <w:jc w:val="both"/>
        <w:rPr>
          <w:lang w:val="lv-LV"/>
        </w:rPr>
      </w:pPr>
      <w:r w:rsidRPr="0095412A">
        <w:rPr>
          <w:lang w:val="lv-LV"/>
        </w:rPr>
        <w:t xml:space="preserve">2. Atzīt par spēku zaudējušu Jelgavas pilsētas </w:t>
      </w:r>
      <w:r w:rsidRPr="00B77EB6">
        <w:rPr>
          <w:lang w:val="lv-LV"/>
        </w:rPr>
        <w:t>domes 20</w:t>
      </w:r>
      <w:r w:rsidR="00B77EB6" w:rsidRPr="00B77EB6">
        <w:rPr>
          <w:lang w:val="lv-LV"/>
        </w:rPr>
        <w:t>14</w:t>
      </w:r>
      <w:r w:rsidRPr="00B77EB6">
        <w:rPr>
          <w:lang w:val="lv-LV"/>
        </w:rPr>
        <w:t>.gada 2</w:t>
      </w:r>
      <w:r w:rsidR="00B77EB6" w:rsidRPr="00B77EB6">
        <w:rPr>
          <w:lang w:val="lv-LV"/>
        </w:rPr>
        <w:t>4</w:t>
      </w:r>
      <w:r w:rsidRPr="00B77EB6">
        <w:rPr>
          <w:lang w:val="lv-LV"/>
        </w:rPr>
        <w:t>.</w:t>
      </w:r>
      <w:r w:rsidR="00B77EB6" w:rsidRPr="00B77EB6">
        <w:rPr>
          <w:lang w:val="lv-LV"/>
        </w:rPr>
        <w:t>aprīļa</w:t>
      </w:r>
      <w:r w:rsidRPr="00B77EB6">
        <w:rPr>
          <w:lang w:val="lv-LV"/>
        </w:rPr>
        <w:t xml:space="preserve"> lēmum</w:t>
      </w:r>
      <w:r w:rsidR="00B77EB6" w:rsidRPr="00B77EB6">
        <w:rPr>
          <w:lang w:val="lv-LV"/>
        </w:rPr>
        <w:t>u</w:t>
      </w:r>
      <w:r w:rsidRPr="00B77EB6">
        <w:rPr>
          <w:lang w:val="lv-LV"/>
        </w:rPr>
        <w:t xml:space="preserve"> Nr.</w:t>
      </w:r>
      <w:r w:rsidR="00B77EB6" w:rsidRPr="00B77EB6">
        <w:rPr>
          <w:lang w:val="lv-LV"/>
        </w:rPr>
        <w:t>6/8</w:t>
      </w:r>
      <w:r w:rsidRPr="00B77EB6">
        <w:rPr>
          <w:lang w:val="lv-LV"/>
        </w:rPr>
        <w:t xml:space="preserve"> “</w:t>
      </w:r>
      <w:r w:rsidR="00B77EB6" w:rsidRPr="00B77EB6">
        <w:rPr>
          <w:lang w:val="lv-LV"/>
        </w:rPr>
        <w:t>Jelgavas pilsētas pašvaldības izglītības iestādes „Jelgavas</w:t>
      </w:r>
      <w:r w:rsidR="00B77EB6">
        <w:rPr>
          <w:lang w:val="lv-LV"/>
        </w:rPr>
        <w:t xml:space="preserve"> Amatu vidusskola” nolikuma apstiprināšana”</w:t>
      </w:r>
      <w:r w:rsidR="00B77EB6" w:rsidRPr="003209A3">
        <w:rPr>
          <w:lang w:val="lv-LV"/>
        </w:rPr>
        <w:t>.</w:t>
      </w:r>
    </w:p>
    <w:p w:rsidR="0095412A" w:rsidRPr="0095412A" w:rsidRDefault="0095412A" w:rsidP="0095412A">
      <w:pPr>
        <w:pStyle w:val="Header"/>
        <w:rPr>
          <w:lang w:val="lv-LV"/>
        </w:rPr>
      </w:pPr>
    </w:p>
    <w:p w:rsidR="00E61AB9" w:rsidRPr="0095412A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209A3" w:rsidRPr="003209A3" w:rsidRDefault="003209A3" w:rsidP="003209A3">
      <w:pPr>
        <w:jc w:val="both"/>
      </w:pPr>
      <w:r w:rsidRPr="003209A3">
        <w:t>Domes priekšsēdētājs</w:t>
      </w:r>
      <w:r w:rsidRPr="003209A3">
        <w:tab/>
      </w:r>
      <w:r w:rsidRPr="003209A3">
        <w:tab/>
      </w:r>
      <w:r w:rsidRPr="003209A3">
        <w:tab/>
      </w:r>
      <w:r w:rsidRPr="003209A3">
        <w:tab/>
      </w:r>
      <w:r w:rsidRPr="003209A3">
        <w:rPr>
          <w:color w:val="000000"/>
        </w:rPr>
        <w:t>(paraksts)</w:t>
      </w:r>
      <w:r w:rsidRPr="003209A3">
        <w:tab/>
      </w:r>
      <w:r w:rsidRPr="003209A3">
        <w:tab/>
      </w:r>
      <w:r w:rsidRPr="003209A3">
        <w:tab/>
        <w:t>A.Rāviņš</w:t>
      </w:r>
    </w:p>
    <w:p w:rsidR="003209A3" w:rsidRPr="003209A3" w:rsidRDefault="003209A3" w:rsidP="003209A3">
      <w:pPr>
        <w:rPr>
          <w:color w:val="000000"/>
          <w:lang w:eastAsia="lv-LV"/>
        </w:rPr>
      </w:pPr>
    </w:p>
    <w:p w:rsidR="003209A3" w:rsidRPr="003209A3" w:rsidRDefault="003209A3" w:rsidP="003209A3">
      <w:pPr>
        <w:rPr>
          <w:color w:val="000000"/>
          <w:lang w:eastAsia="lv-LV"/>
        </w:rPr>
      </w:pPr>
      <w:r w:rsidRPr="003209A3">
        <w:rPr>
          <w:color w:val="000000"/>
          <w:lang w:eastAsia="lv-LV"/>
        </w:rPr>
        <w:t>NORAKSTS PAREIZS</w:t>
      </w:r>
    </w:p>
    <w:p w:rsidR="003209A3" w:rsidRPr="003209A3" w:rsidRDefault="003209A3" w:rsidP="003209A3">
      <w:pPr>
        <w:tabs>
          <w:tab w:val="left" w:pos="3960"/>
        </w:tabs>
        <w:jc w:val="both"/>
      </w:pPr>
      <w:r w:rsidRPr="003209A3">
        <w:t xml:space="preserve">Administratīvās pārvaldes </w:t>
      </w:r>
    </w:p>
    <w:p w:rsidR="003209A3" w:rsidRPr="003209A3" w:rsidRDefault="003209A3" w:rsidP="003209A3">
      <w:pPr>
        <w:tabs>
          <w:tab w:val="left" w:pos="3960"/>
        </w:tabs>
        <w:jc w:val="both"/>
      </w:pPr>
      <w:r w:rsidRPr="003209A3">
        <w:t>Pašvaldības izpilddirektores sekretāre</w:t>
      </w:r>
      <w:r w:rsidRPr="003209A3">
        <w:tab/>
      </w:r>
      <w:r w:rsidRPr="003209A3">
        <w:tab/>
      </w:r>
      <w:r w:rsidRPr="003209A3">
        <w:tab/>
      </w:r>
      <w:r w:rsidRPr="003209A3">
        <w:tab/>
      </w:r>
      <w:r w:rsidRPr="003209A3">
        <w:tab/>
      </w:r>
      <w:r w:rsidRPr="003209A3">
        <w:tab/>
        <w:t>K.Simonova</w:t>
      </w:r>
    </w:p>
    <w:p w:rsidR="003209A3" w:rsidRPr="003209A3" w:rsidRDefault="003209A3" w:rsidP="003209A3">
      <w:pPr>
        <w:jc w:val="both"/>
      </w:pPr>
      <w:r w:rsidRPr="003209A3">
        <w:t>2018.gada 26.aprīlī</w:t>
      </w:r>
    </w:p>
    <w:p w:rsidR="00C41519" w:rsidRDefault="00C41519">
      <w:pPr>
        <w:jc w:val="both"/>
        <w:rPr>
          <w:szCs w:val="20"/>
        </w:rPr>
      </w:pPr>
    </w:p>
    <w:p w:rsidR="00C41519" w:rsidRDefault="00C41519">
      <w:pPr>
        <w:jc w:val="both"/>
        <w:rPr>
          <w:szCs w:val="20"/>
        </w:rPr>
      </w:pPr>
    </w:p>
    <w:p w:rsidR="00C41519" w:rsidRDefault="00C41519">
      <w:pPr>
        <w:jc w:val="both"/>
        <w:rPr>
          <w:szCs w:val="20"/>
        </w:rPr>
      </w:pPr>
    </w:p>
    <w:sectPr w:rsidR="00C41519" w:rsidSect="0029227E">
      <w:footerReference w:type="default" r:id="rId7"/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BA" w:rsidRDefault="002F16BA">
      <w:r>
        <w:separator/>
      </w:r>
    </w:p>
  </w:endnote>
  <w:endnote w:type="continuationSeparator" w:id="0">
    <w:p w:rsidR="002F16BA" w:rsidRDefault="002F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28" w:rsidRPr="005A2A28" w:rsidRDefault="005A2A28">
    <w:pPr>
      <w:pStyle w:val="Footer"/>
      <w:rPr>
        <w:sz w:val="20"/>
        <w:szCs w:val="20"/>
      </w:rPr>
    </w:pPr>
    <w:r w:rsidRPr="005A2A28">
      <w:rPr>
        <w:sz w:val="20"/>
        <w:szCs w:val="20"/>
      </w:rPr>
      <w:t>JIP_antuza_0</w:t>
    </w:r>
    <w:r w:rsidR="0095412A">
      <w:rPr>
        <w:sz w:val="20"/>
        <w:szCs w:val="20"/>
      </w:rPr>
      <w:t>1</w:t>
    </w:r>
    <w:r w:rsidRPr="005A2A28">
      <w:rPr>
        <w:sz w:val="20"/>
        <w:szCs w:val="20"/>
      </w:rPr>
      <w:t>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BA" w:rsidRDefault="002F16BA">
      <w:r>
        <w:separator/>
      </w:r>
    </w:p>
  </w:footnote>
  <w:footnote w:type="continuationSeparator" w:id="0">
    <w:p w:rsidR="002F16BA" w:rsidRDefault="002F1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E61F0D0" wp14:editId="7E60236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CF"/>
    <w:rsid w:val="00076118"/>
    <w:rsid w:val="0008708F"/>
    <w:rsid w:val="000C4CB0"/>
    <w:rsid w:val="000E0209"/>
    <w:rsid w:val="000E4EB6"/>
    <w:rsid w:val="00157FB5"/>
    <w:rsid w:val="00197F0A"/>
    <w:rsid w:val="001B2E18"/>
    <w:rsid w:val="001C104F"/>
    <w:rsid w:val="002051D3"/>
    <w:rsid w:val="002438AA"/>
    <w:rsid w:val="0029227E"/>
    <w:rsid w:val="002A71EA"/>
    <w:rsid w:val="002D6A3A"/>
    <w:rsid w:val="002D745A"/>
    <w:rsid w:val="002F16BA"/>
    <w:rsid w:val="002F1977"/>
    <w:rsid w:val="0031251F"/>
    <w:rsid w:val="003209A3"/>
    <w:rsid w:val="0032519C"/>
    <w:rsid w:val="00342504"/>
    <w:rsid w:val="003959A1"/>
    <w:rsid w:val="00396F03"/>
    <w:rsid w:val="003B0FA1"/>
    <w:rsid w:val="003B4C04"/>
    <w:rsid w:val="003D12D3"/>
    <w:rsid w:val="003D240E"/>
    <w:rsid w:val="003D5C89"/>
    <w:rsid w:val="004407DF"/>
    <w:rsid w:val="0044759D"/>
    <w:rsid w:val="004D47D9"/>
    <w:rsid w:val="004F4242"/>
    <w:rsid w:val="00540422"/>
    <w:rsid w:val="00577970"/>
    <w:rsid w:val="00592772"/>
    <w:rsid w:val="005931AB"/>
    <w:rsid w:val="00595655"/>
    <w:rsid w:val="005A2A28"/>
    <w:rsid w:val="0060175D"/>
    <w:rsid w:val="0063151B"/>
    <w:rsid w:val="00631B8B"/>
    <w:rsid w:val="006457D0"/>
    <w:rsid w:val="0066324F"/>
    <w:rsid w:val="006D62C3"/>
    <w:rsid w:val="00720161"/>
    <w:rsid w:val="007419F0"/>
    <w:rsid w:val="00753686"/>
    <w:rsid w:val="0076543C"/>
    <w:rsid w:val="007F54F5"/>
    <w:rsid w:val="00802131"/>
    <w:rsid w:val="00807AB7"/>
    <w:rsid w:val="008226CF"/>
    <w:rsid w:val="00827057"/>
    <w:rsid w:val="00854704"/>
    <w:rsid w:val="008562DC"/>
    <w:rsid w:val="00880030"/>
    <w:rsid w:val="00892EB6"/>
    <w:rsid w:val="008E28C7"/>
    <w:rsid w:val="00910842"/>
    <w:rsid w:val="00946181"/>
    <w:rsid w:val="0095412A"/>
    <w:rsid w:val="0097415D"/>
    <w:rsid w:val="009C00E0"/>
    <w:rsid w:val="00A7501C"/>
    <w:rsid w:val="00A81E5C"/>
    <w:rsid w:val="00A867C4"/>
    <w:rsid w:val="00AA6D58"/>
    <w:rsid w:val="00AC1A44"/>
    <w:rsid w:val="00B03FD3"/>
    <w:rsid w:val="00B35B4C"/>
    <w:rsid w:val="00B51C9C"/>
    <w:rsid w:val="00B64D4D"/>
    <w:rsid w:val="00B77EB6"/>
    <w:rsid w:val="00BA5AB2"/>
    <w:rsid w:val="00BB795F"/>
    <w:rsid w:val="00C36D3B"/>
    <w:rsid w:val="00C41519"/>
    <w:rsid w:val="00C516D8"/>
    <w:rsid w:val="00C75E2C"/>
    <w:rsid w:val="00C86BBA"/>
    <w:rsid w:val="00C9728B"/>
    <w:rsid w:val="00CA0990"/>
    <w:rsid w:val="00CB6894"/>
    <w:rsid w:val="00CD139B"/>
    <w:rsid w:val="00D00D85"/>
    <w:rsid w:val="00D1121C"/>
    <w:rsid w:val="00D221CC"/>
    <w:rsid w:val="00D5009F"/>
    <w:rsid w:val="00DC5428"/>
    <w:rsid w:val="00E61AB9"/>
    <w:rsid w:val="00EA770A"/>
    <w:rsid w:val="00EB10AE"/>
    <w:rsid w:val="00EC3FC4"/>
    <w:rsid w:val="00EC4C76"/>
    <w:rsid w:val="00EC518D"/>
    <w:rsid w:val="00F848CF"/>
    <w:rsid w:val="00F85AD5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C4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368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C4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36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1-3%20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 1 Jelgavas pilsetas domes lemuma projekts</Template>
  <TotalTime>76</TotalTime>
  <Pages>1</Pages>
  <Words>116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18</cp:revision>
  <cp:lastPrinted>2018-04-27T07:59:00Z</cp:lastPrinted>
  <dcterms:created xsi:type="dcterms:W3CDTF">2018-01-10T07:50:00Z</dcterms:created>
  <dcterms:modified xsi:type="dcterms:W3CDTF">2018-04-27T08:01:00Z</dcterms:modified>
</cp:coreProperties>
</file>