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F4B9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CF4B9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3B52" w:rsidP="008348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348C4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6875">
              <w:rPr>
                <w:bCs/>
                <w:szCs w:val="44"/>
                <w:lang w:val="lv-LV"/>
              </w:rPr>
              <w:t>6/31</w:t>
            </w:r>
            <w:bookmarkStart w:id="0" w:name="_GoBack"/>
            <w:bookmarkEnd w:id="0"/>
          </w:p>
          <w:p w:rsidR="008348C4" w:rsidRDefault="008348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2438AA" w:rsidRDefault="008348C4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DALĪBA</w:t>
      </w:r>
      <w:r w:rsidR="00A06CBE">
        <w:rPr>
          <w:u w:val="none"/>
        </w:rPr>
        <w:t xml:space="preserve"> LATVIJAS PAŠVALDĪBU SAVIENĪBAS 29. KONGRESĀ</w:t>
      </w:r>
    </w:p>
    <w:p w:rsidR="00CF4B97" w:rsidRPr="00CF4B97" w:rsidRDefault="00CF4B97" w:rsidP="00CF4B97">
      <w:pPr>
        <w:jc w:val="center"/>
        <w:rPr>
          <w:b/>
          <w:bCs/>
          <w:caps/>
          <w:lang w:eastAsia="lv-LV"/>
        </w:rPr>
      </w:pPr>
      <w:r w:rsidRPr="00CF4B97">
        <w:rPr>
          <w:szCs w:val="20"/>
          <w:lang w:eastAsia="lv-LV"/>
        </w:rPr>
        <w:t xml:space="preserve">(ziņo </w:t>
      </w:r>
      <w:proofErr w:type="spellStart"/>
      <w:r w:rsidRPr="00CF4B97">
        <w:rPr>
          <w:szCs w:val="20"/>
          <w:lang w:eastAsia="lv-LV"/>
        </w:rPr>
        <w:t>I.Škutāne</w:t>
      </w:r>
      <w:proofErr w:type="spellEnd"/>
      <w:r w:rsidRPr="00CF4B97">
        <w:rPr>
          <w:szCs w:val="20"/>
          <w:lang w:eastAsia="lv-LV"/>
        </w:rPr>
        <w:t>)</w:t>
      </w:r>
    </w:p>
    <w:p w:rsidR="00CF4B97" w:rsidRPr="00CF4B97" w:rsidRDefault="00CF4B97" w:rsidP="00CF4B97">
      <w:pPr>
        <w:jc w:val="both"/>
        <w:rPr>
          <w:b/>
          <w:bCs/>
          <w:lang w:eastAsia="lv-LV"/>
        </w:rPr>
      </w:pPr>
    </w:p>
    <w:p w:rsidR="00CF4B97" w:rsidRPr="00CF4B97" w:rsidRDefault="00CF4B97" w:rsidP="00CF4B97">
      <w:pPr>
        <w:jc w:val="both"/>
        <w:rPr>
          <w:bCs/>
          <w:lang w:eastAsia="lv-LV"/>
        </w:rPr>
      </w:pPr>
      <w:r w:rsidRPr="00CF4B97">
        <w:rPr>
          <w:b/>
          <w:bCs/>
          <w:lang w:eastAsia="lv-LV"/>
        </w:rPr>
        <w:t xml:space="preserve">       Atklāti balsojot: PAR – 15 </w:t>
      </w:r>
      <w:r w:rsidRPr="00CF4B97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CF4B97">
        <w:rPr>
          <w:b/>
          <w:color w:val="000000"/>
          <w:lang w:eastAsia="lv-LV"/>
        </w:rPr>
        <w:t xml:space="preserve">PRET- </w:t>
      </w:r>
      <w:r w:rsidRPr="00CF4B97">
        <w:rPr>
          <w:color w:val="000000"/>
          <w:lang w:eastAsia="lv-LV"/>
        </w:rPr>
        <w:t>nav,</w:t>
      </w:r>
      <w:r w:rsidRPr="00CF4B97">
        <w:rPr>
          <w:b/>
          <w:color w:val="000000"/>
          <w:lang w:eastAsia="lv-LV"/>
        </w:rPr>
        <w:t xml:space="preserve"> ATTURAS </w:t>
      </w:r>
      <w:r w:rsidRPr="00CF4B97">
        <w:rPr>
          <w:color w:val="000000"/>
          <w:lang w:eastAsia="lv-LV"/>
        </w:rPr>
        <w:t>– nav,</w:t>
      </w:r>
    </w:p>
    <w:p w:rsidR="002438AA" w:rsidRPr="002438AA" w:rsidRDefault="002438AA" w:rsidP="002438AA"/>
    <w:p w:rsidR="008348C4" w:rsidRPr="008348C4" w:rsidRDefault="008348C4" w:rsidP="008348C4">
      <w:pPr>
        <w:pStyle w:val="Pamatteksts"/>
        <w:ind w:firstLine="360"/>
        <w:jc w:val="both"/>
      </w:pPr>
      <w:r w:rsidRPr="008348C4">
        <w:t>Saskaņā ar likuma “Par pašvaldībām” 21.panta pirmo daļu un Latvijas Pašvaldību savienības 201</w:t>
      </w:r>
      <w:r>
        <w:t>8</w:t>
      </w:r>
      <w:r w:rsidRPr="008348C4">
        <w:t xml:space="preserve">.gada </w:t>
      </w:r>
      <w:r w:rsidR="009D64CB" w:rsidRPr="009D64CB">
        <w:t>3.aprīļa</w:t>
      </w:r>
      <w:r w:rsidRPr="008348C4">
        <w:t xml:space="preserve"> uzaicinājuma vēstuli Nr.</w:t>
      </w:r>
      <w:r w:rsidR="009D64CB" w:rsidRPr="009D64CB">
        <w:rPr>
          <w:szCs w:val="24"/>
        </w:rPr>
        <w:t xml:space="preserve"> </w:t>
      </w:r>
      <w:r w:rsidR="009D64CB" w:rsidRPr="009D64CB">
        <w:t>0420180829/A472</w:t>
      </w:r>
      <w:r w:rsidR="009D64CB">
        <w:t xml:space="preserve"> </w:t>
      </w:r>
      <w:r w:rsidRPr="008348C4">
        <w:t>“Par uzaicinājumu uz Latvijas Pašvaldību savienības  2</w:t>
      </w:r>
      <w:r>
        <w:t>9</w:t>
      </w:r>
      <w:r w:rsidRPr="008348C4">
        <w:t>.kongre</w:t>
      </w:r>
      <w:r w:rsidR="009D64CB">
        <w:t>su un biedru sapulci</w:t>
      </w:r>
      <w:r w:rsidRPr="008348C4">
        <w:t xml:space="preserve"> šī gada </w:t>
      </w:r>
      <w:r w:rsidR="009D64CB">
        <w:t>11.maijā</w:t>
      </w:r>
      <w:r w:rsidRPr="008348C4">
        <w:t xml:space="preserve">”, </w:t>
      </w:r>
    </w:p>
    <w:p w:rsidR="007D3B52" w:rsidRDefault="007D3B52" w:rsidP="009D64CB">
      <w:pPr>
        <w:pStyle w:val="Pamatteksts"/>
        <w:jc w:val="both"/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D3B52" w:rsidRDefault="007D3B52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D64CB" w:rsidRPr="009D64CB" w:rsidRDefault="00357E69" w:rsidP="009D64CB">
      <w:pPr>
        <w:pStyle w:val="Galvene"/>
        <w:jc w:val="both"/>
        <w:rPr>
          <w:lang w:val="lv-LV"/>
        </w:rPr>
      </w:pPr>
      <w:r>
        <w:rPr>
          <w:lang w:val="lv-LV"/>
        </w:rPr>
        <w:t xml:space="preserve">        </w:t>
      </w:r>
      <w:r w:rsidR="009D64CB" w:rsidRPr="009D64CB">
        <w:rPr>
          <w:lang w:val="lv-LV"/>
        </w:rPr>
        <w:t xml:space="preserve">Deleģēt Jelgavas pilsētas domes priekšsēdētāja vietnieci Ritu </w:t>
      </w:r>
      <w:proofErr w:type="spellStart"/>
      <w:r w:rsidR="009D64CB" w:rsidRPr="009D64CB">
        <w:rPr>
          <w:lang w:val="lv-LV"/>
        </w:rPr>
        <w:t>Vectirāni</w:t>
      </w:r>
      <w:proofErr w:type="spellEnd"/>
      <w:r w:rsidR="009D64CB" w:rsidRPr="009D64CB">
        <w:rPr>
          <w:lang w:val="lv-LV"/>
        </w:rPr>
        <w:t xml:space="preserve"> un domes priekšsēdētāja vietnieku Juriju Strodu dalībai Latvijas Pašvaldību savienības  2</w:t>
      </w:r>
      <w:r w:rsidR="009D64CB">
        <w:rPr>
          <w:lang w:val="lv-LV"/>
        </w:rPr>
        <w:t>9</w:t>
      </w:r>
      <w:r w:rsidR="009D64CB" w:rsidRPr="009D64CB">
        <w:rPr>
          <w:lang w:val="lv-LV"/>
        </w:rPr>
        <w:t>.kongresā, kas notiks 201</w:t>
      </w:r>
      <w:r w:rsidR="009D64CB">
        <w:rPr>
          <w:lang w:val="lv-LV"/>
        </w:rPr>
        <w:t>8</w:t>
      </w:r>
      <w:r w:rsidR="009D64CB" w:rsidRPr="009D64CB">
        <w:rPr>
          <w:lang w:val="lv-LV"/>
        </w:rPr>
        <w:t xml:space="preserve">.gada </w:t>
      </w:r>
      <w:r w:rsidR="009D64CB">
        <w:rPr>
          <w:lang w:val="lv-LV"/>
        </w:rPr>
        <w:t>11.maijā</w:t>
      </w:r>
      <w:r w:rsidR="009D64CB" w:rsidRPr="009D64CB">
        <w:rPr>
          <w:lang w:val="lv-LV"/>
        </w:rPr>
        <w:t>.</w:t>
      </w:r>
    </w:p>
    <w:p w:rsidR="009D64CB" w:rsidRPr="009D64CB" w:rsidRDefault="009D64CB" w:rsidP="009D64CB">
      <w:pPr>
        <w:pStyle w:val="Galvene"/>
        <w:jc w:val="both"/>
        <w:rPr>
          <w:lang w:val="lv-LV"/>
        </w:rPr>
      </w:pPr>
    </w:p>
    <w:p w:rsidR="00F66894" w:rsidRPr="00CD6566" w:rsidRDefault="00F66894" w:rsidP="00F66894">
      <w:pPr>
        <w:pStyle w:val="Galvene"/>
        <w:jc w:val="both"/>
        <w:rPr>
          <w:bCs/>
          <w:lang w:val="lv-LV"/>
        </w:rPr>
      </w:pPr>
    </w:p>
    <w:p w:rsidR="00CF4B97" w:rsidRPr="00CF4B97" w:rsidRDefault="00CF4B97" w:rsidP="00CF4B97">
      <w:pPr>
        <w:jc w:val="both"/>
      </w:pPr>
      <w:r w:rsidRPr="00CF4B97">
        <w:t>Domes priekšsēdētājs</w:t>
      </w:r>
      <w:r w:rsidRPr="00CF4B97">
        <w:tab/>
      </w:r>
      <w:r w:rsidRPr="00CF4B97">
        <w:tab/>
      </w:r>
      <w:r w:rsidRPr="00CF4B97">
        <w:tab/>
      </w:r>
      <w:r w:rsidRPr="00CF4B97">
        <w:tab/>
      </w:r>
      <w:r w:rsidRPr="00CF4B97">
        <w:rPr>
          <w:color w:val="000000"/>
        </w:rPr>
        <w:t>(paraksts)</w:t>
      </w:r>
      <w:r w:rsidRPr="00CF4B97">
        <w:tab/>
      </w:r>
      <w:r w:rsidRPr="00CF4B97">
        <w:tab/>
      </w:r>
      <w:r w:rsidRPr="00CF4B97">
        <w:tab/>
        <w:t>A.Rāviņš</w:t>
      </w:r>
    </w:p>
    <w:p w:rsidR="00CF4B97" w:rsidRPr="00CF4B97" w:rsidRDefault="00CF4B97" w:rsidP="00CF4B97">
      <w:pPr>
        <w:rPr>
          <w:color w:val="000000"/>
          <w:lang w:eastAsia="lv-LV"/>
        </w:rPr>
      </w:pPr>
    </w:p>
    <w:p w:rsidR="00CF4B97" w:rsidRPr="00CF4B97" w:rsidRDefault="00CF4B97" w:rsidP="00CF4B97">
      <w:pPr>
        <w:rPr>
          <w:color w:val="000000"/>
          <w:lang w:eastAsia="lv-LV"/>
        </w:rPr>
      </w:pPr>
      <w:r w:rsidRPr="00CF4B97">
        <w:rPr>
          <w:color w:val="000000"/>
          <w:lang w:eastAsia="lv-LV"/>
        </w:rPr>
        <w:t>NORAKSTS PAREIZS</w:t>
      </w:r>
    </w:p>
    <w:p w:rsidR="00CF4B97" w:rsidRPr="00CF4B97" w:rsidRDefault="00CF4B97" w:rsidP="00CF4B97">
      <w:pPr>
        <w:tabs>
          <w:tab w:val="left" w:pos="3960"/>
        </w:tabs>
        <w:jc w:val="both"/>
      </w:pPr>
      <w:r w:rsidRPr="00CF4B97">
        <w:t xml:space="preserve">Administratīvās pārvaldes </w:t>
      </w:r>
    </w:p>
    <w:p w:rsidR="00CF4B97" w:rsidRPr="00CF4B97" w:rsidRDefault="00CF4B97" w:rsidP="00CF4B97">
      <w:pPr>
        <w:tabs>
          <w:tab w:val="left" w:pos="3960"/>
        </w:tabs>
        <w:jc w:val="both"/>
      </w:pPr>
      <w:r w:rsidRPr="00CF4B97">
        <w:t>Pašvaldības izpilddirektores sekretāre</w:t>
      </w:r>
      <w:r w:rsidRPr="00CF4B97">
        <w:tab/>
      </w:r>
      <w:r w:rsidRPr="00CF4B97">
        <w:tab/>
      </w:r>
      <w:r w:rsidRPr="00CF4B97">
        <w:tab/>
      </w:r>
      <w:r w:rsidRPr="00CF4B97">
        <w:tab/>
      </w:r>
      <w:r w:rsidRPr="00CF4B97">
        <w:tab/>
      </w:r>
      <w:r w:rsidRPr="00CF4B97">
        <w:tab/>
        <w:t>K.Simonova</w:t>
      </w:r>
    </w:p>
    <w:p w:rsidR="00CF4B97" w:rsidRPr="00CF4B97" w:rsidRDefault="00CF4B97" w:rsidP="00CF4B97">
      <w:pPr>
        <w:jc w:val="both"/>
      </w:pPr>
      <w:r w:rsidRPr="00CF4B97">
        <w:t>2018.gada 26.aprīlī</w:t>
      </w:r>
    </w:p>
    <w:p w:rsidR="00342504" w:rsidRPr="00013858" w:rsidRDefault="00342504" w:rsidP="00CF4B97">
      <w:pPr>
        <w:pStyle w:val="Galvene"/>
        <w:tabs>
          <w:tab w:val="clear" w:pos="4320"/>
          <w:tab w:val="clear" w:pos="8640"/>
        </w:tabs>
      </w:pPr>
    </w:p>
    <w:sectPr w:rsidR="00342504" w:rsidRPr="00013858" w:rsidSect="0029227E">
      <w:headerReference w:type="first" r:id="rId7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81" w:rsidRDefault="00AC5981">
      <w:r>
        <w:separator/>
      </w:r>
    </w:p>
  </w:endnote>
  <w:endnote w:type="continuationSeparator" w:id="0">
    <w:p w:rsidR="00AC5981" w:rsidRDefault="00AC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81" w:rsidRDefault="00AC5981">
      <w:r>
        <w:separator/>
      </w:r>
    </w:p>
  </w:footnote>
  <w:footnote w:type="continuationSeparator" w:id="0">
    <w:p w:rsidR="00AC5981" w:rsidRDefault="00AC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52"/>
    <w:rsid w:val="00013858"/>
    <w:rsid w:val="000C4CB0"/>
    <w:rsid w:val="000E4EB6"/>
    <w:rsid w:val="00157FB5"/>
    <w:rsid w:val="00197F0A"/>
    <w:rsid w:val="001B2E18"/>
    <w:rsid w:val="001C104F"/>
    <w:rsid w:val="001D5D2F"/>
    <w:rsid w:val="002051D3"/>
    <w:rsid w:val="002438AA"/>
    <w:rsid w:val="0029227E"/>
    <w:rsid w:val="002A71EA"/>
    <w:rsid w:val="002D745A"/>
    <w:rsid w:val="0031251F"/>
    <w:rsid w:val="00342504"/>
    <w:rsid w:val="00357E69"/>
    <w:rsid w:val="003959A1"/>
    <w:rsid w:val="003D12D3"/>
    <w:rsid w:val="003D5C89"/>
    <w:rsid w:val="004407DF"/>
    <w:rsid w:val="0044759D"/>
    <w:rsid w:val="0044797A"/>
    <w:rsid w:val="004D47D9"/>
    <w:rsid w:val="00540422"/>
    <w:rsid w:val="00577970"/>
    <w:rsid w:val="005931AB"/>
    <w:rsid w:val="0060175D"/>
    <w:rsid w:val="0063151B"/>
    <w:rsid w:val="00631B8B"/>
    <w:rsid w:val="006457D0"/>
    <w:rsid w:val="00645F23"/>
    <w:rsid w:val="0066324F"/>
    <w:rsid w:val="006D62C3"/>
    <w:rsid w:val="006D7CB5"/>
    <w:rsid w:val="00720161"/>
    <w:rsid w:val="007419F0"/>
    <w:rsid w:val="0076543C"/>
    <w:rsid w:val="007D3B52"/>
    <w:rsid w:val="007F54F5"/>
    <w:rsid w:val="00802131"/>
    <w:rsid w:val="00807AB7"/>
    <w:rsid w:val="00827057"/>
    <w:rsid w:val="008348C4"/>
    <w:rsid w:val="008562DC"/>
    <w:rsid w:val="00880030"/>
    <w:rsid w:val="00892EB6"/>
    <w:rsid w:val="00923EA1"/>
    <w:rsid w:val="00946181"/>
    <w:rsid w:val="00954076"/>
    <w:rsid w:val="0097415D"/>
    <w:rsid w:val="009C00E0"/>
    <w:rsid w:val="009D64CB"/>
    <w:rsid w:val="00A06CBE"/>
    <w:rsid w:val="00A867C4"/>
    <w:rsid w:val="00AA6D58"/>
    <w:rsid w:val="00AC5981"/>
    <w:rsid w:val="00B03FD3"/>
    <w:rsid w:val="00B35B4C"/>
    <w:rsid w:val="00B51C9C"/>
    <w:rsid w:val="00B64D4D"/>
    <w:rsid w:val="00BB795F"/>
    <w:rsid w:val="00C36D3B"/>
    <w:rsid w:val="00C37E01"/>
    <w:rsid w:val="00C516D8"/>
    <w:rsid w:val="00C75A41"/>
    <w:rsid w:val="00C75E2C"/>
    <w:rsid w:val="00C86BBA"/>
    <w:rsid w:val="00C9728B"/>
    <w:rsid w:val="00CA0990"/>
    <w:rsid w:val="00CD139B"/>
    <w:rsid w:val="00CF4B97"/>
    <w:rsid w:val="00D00D85"/>
    <w:rsid w:val="00D1121C"/>
    <w:rsid w:val="00D56875"/>
    <w:rsid w:val="00DC5428"/>
    <w:rsid w:val="00E61AB9"/>
    <w:rsid w:val="00EA770A"/>
    <w:rsid w:val="00EB10AE"/>
    <w:rsid w:val="00EC3FC4"/>
    <w:rsid w:val="00EC4C76"/>
    <w:rsid w:val="00EC518D"/>
    <w:rsid w:val="00F6689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33</TotalTime>
  <Pages>1</Pages>
  <Words>105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Elīna Gaile</dc:creator>
  <cp:lastModifiedBy>User</cp:lastModifiedBy>
  <cp:revision>9</cp:revision>
  <cp:lastPrinted>2018-04-16T16:02:00Z</cp:lastPrinted>
  <dcterms:created xsi:type="dcterms:W3CDTF">2018-04-16T15:41:00Z</dcterms:created>
  <dcterms:modified xsi:type="dcterms:W3CDTF">2018-04-26T19:41:00Z</dcterms:modified>
</cp:coreProperties>
</file>