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3294F08" wp14:editId="32C992F0">
                <wp:simplePos x="0" y="0"/>
                <wp:positionH relativeFrom="column">
                  <wp:posOffset>4354830</wp:posOffset>
                </wp:positionH>
                <wp:positionV relativeFrom="page">
                  <wp:posOffset>447675</wp:posOffset>
                </wp:positionV>
                <wp:extent cx="113665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59" y="20250"/>
                    <wp:lineTo x="21359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D26168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2.9pt;margin-top:35.25pt;width:89.5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" o:allowincell="f" o:allowoverlap="f" stroked="f" strokeweight="1pt">
                <v:textbox>
                  <w:txbxContent>
                    <w:p w:rsidR="003D5C89" w:rsidRDefault="00D26168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1E3D74" w:rsidTr="00CD717A">
        <w:tc>
          <w:tcPr>
            <w:tcW w:w="6768" w:type="dxa"/>
          </w:tcPr>
          <w:p w:rsidR="001E3D74" w:rsidRDefault="001E3D74" w:rsidP="00CD717A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26.04.2018.</w:t>
            </w:r>
          </w:p>
        </w:tc>
        <w:tc>
          <w:tcPr>
            <w:tcW w:w="1980" w:type="dxa"/>
          </w:tcPr>
          <w:p w:rsidR="001E3D74" w:rsidRDefault="001E3D74" w:rsidP="00CD717A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D26168">
              <w:rPr>
                <w:bCs/>
                <w:szCs w:val="44"/>
                <w:lang w:val="lv-LV"/>
              </w:rPr>
              <w:t>6/3</w:t>
            </w:r>
          </w:p>
        </w:tc>
      </w:tr>
    </w:tbl>
    <w:p w:rsidR="001E3D74" w:rsidRDefault="001E3D74" w:rsidP="001E3D74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1E3D74" w:rsidRDefault="001E3D74" w:rsidP="001E3D74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>JELGAVAS PILSĒTAS BĀRIŅTIESAS LOCEKĻA IEVĒLĒŠANA</w:t>
      </w:r>
    </w:p>
    <w:p w:rsidR="00D26168" w:rsidRPr="00D26168" w:rsidRDefault="00D26168" w:rsidP="00D26168">
      <w:pPr>
        <w:jc w:val="center"/>
        <w:rPr>
          <w:b/>
          <w:bCs/>
          <w:caps/>
          <w:lang w:eastAsia="lv-LV"/>
        </w:rPr>
      </w:pPr>
      <w:r w:rsidRPr="00D26168">
        <w:rPr>
          <w:szCs w:val="20"/>
          <w:lang w:eastAsia="lv-LV"/>
        </w:rPr>
        <w:t>(ziņo I.Škutāne)</w:t>
      </w:r>
    </w:p>
    <w:p w:rsidR="00D26168" w:rsidRPr="00D26168" w:rsidRDefault="00D26168" w:rsidP="00D26168">
      <w:pPr>
        <w:jc w:val="both"/>
        <w:rPr>
          <w:b/>
          <w:bCs/>
          <w:lang w:eastAsia="lv-LV"/>
        </w:rPr>
      </w:pPr>
    </w:p>
    <w:p w:rsidR="00D26168" w:rsidRPr="00D26168" w:rsidRDefault="00D26168" w:rsidP="00D26168">
      <w:pPr>
        <w:jc w:val="both"/>
        <w:rPr>
          <w:bCs/>
          <w:lang w:eastAsia="lv-LV"/>
        </w:rPr>
      </w:pPr>
      <w:r w:rsidRPr="00D26168">
        <w:rPr>
          <w:b/>
          <w:bCs/>
          <w:lang w:eastAsia="lv-LV"/>
        </w:rPr>
        <w:t xml:space="preserve">       Atklāti balsojot: PAR – 15 </w:t>
      </w:r>
      <w:r w:rsidRPr="00D26168">
        <w:rPr>
          <w:bCs/>
          <w:lang w:eastAsia="lv-LV"/>
        </w:rPr>
        <w:t xml:space="preserve">(A.Eihvalds, I.Jakovels, S.Stoļarovs, L.Zīverts, G.Kurlovičs, A.Rublis, V.Ļevčenoks, M.Buškevics, R.Vectirāne, D.Olte, A.Garančs, I.Bandeniece, R.Šlegelmilhs, J.Strods, A.Rāviņš), </w:t>
      </w:r>
      <w:r w:rsidRPr="00D26168">
        <w:rPr>
          <w:b/>
          <w:color w:val="000000"/>
          <w:lang w:eastAsia="lv-LV"/>
        </w:rPr>
        <w:t xml:space="preserve">PRET- </w:t>
      </w:r>
      <w:r w:rsidRPr="00D26168">
        <w:rPr>
          <w:color w:val="000000"/>
          <w:lang w:eastAsia="lv-LV"/>
        </w:rPr>
        <w:t>nav,</w:t>
      </w:r>
      <w:r w:rsidRPr="00D26168">
        <w:rPr>
          <w:b/>
          <w:color w:val="000000"/>
          <w:lang w:eastAsia="lv-LV"/>
        </w:rPr>
        <w:t xml:space="preserve"> ATTURAS </w:t>
      </w:r>
      <w:r w:rsidRPr="00D26168">
        <w:rPr>
          <w:color w:val="000000"/>
          <w:lang w:eastAsia="lv-LV"/>
        </w:rPr>
        <w:t>– nav,</w:t>
      </w:r>
    </w:p>
    <w:p w:rsidR="001E3D74" w:rsidRPr="001C104F" w:rsidRDefault="001E3D74" w:rsidP="001E3D74"/>
    <w:p w:rsidR="001E3D74" w:rsidRPr="002438AA" w:rsidRDefault="001E3D74" w:rsidP="001E3D74"/>
    <w:p w:rsidR="001E3D74" w:rsidRDefault="00C35986" w:rsidP="001E3D74">
      <w:pPr>
        <w:pStyle w:val="BodyText"/>
        <w:ind w:firstLine="360"/>
        <w:jc w:val="both"/>
      </w:pPr>
      <w:r>
        <w:t>Saskaņā ar likuma “</w:t>
      </w:r>
      <w:r w:rsidR="001E3D74">
        <w:t>Par pašvaldībām” 21. panta pirmās daļas 26.punktu un Bāriņtiesu likuma 9.</w:t>
      </w:r>
      <w:r w:rsidR="002E6C98">
        <w:t xml:space="preserve">panta pirmo daļu un </w:t>
      </w:r>
      <w:r w:rsidR="001E3D74">
        <w:t xml:space="preserve"> 10. </w:t>
      </w:r>
      <w:r w:rsidR="002E6C98">
        <w:t>panta otro daļu</w:t>
      </w:r>
      <w:r w:rsidR="001E3D74">
        <w:t>,</w:t>
      </w:r>
    </w:p>
    <w:p w:rsidR="001E3D74" w:rsidRDefault="001E3D74" w:rsidP="001E3D74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1E3D74" w:rsidRDefault="001E3D74" w:rsidP="001E3D74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1E3D74" w:rsidRPr="00B51C9C" w:rsidRDefault="001E3D74" w:rsidP="001E3D74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</w:p>
    <w:p w:rsidR="001E3D74" w:rsidRDefault="00D26168" w:rsidP="00D26168">
      <w:pPr>
        <w:pStyle w:val="Header"/>
        <w:tabs>
          <w:tab w:val="clear" w:pos="4320"/>
          <w:tab w:val="clear" w:pos="8640"/>
        </w:tabs>
        <w:rPr>
          <w:lang w:val="lv-LV"/>
        </w:rPr>
      </w:pPr>
      <w:r>
        <w:rPr>
          <w:lang w:val="lv-LV"/>
        </w:rPr>
        <w:t xml:space="preserve">    </w:t>
      </w:r>
      <w:r w:rsidR="001E3D74">
        <w:rPr>
          <w:lang w:val="lv-LV"/>
        </w:rPr>
        <w:t xml:space="preserve">Atkārtoti ievēlēt uz pieciem gadiem par Jelgavas pilsētas bāriņtiesas locekli Artūru </w:t>
      </w:r>
      <w:proofErr w:type="spellStart"/>
      <w:r w:rsidR="001E3D74">
        <w:rPr>
          <w:lang w:val="lv-LV"/>
        </w:rPr>
        <w:t>Šurmu</w:t>
      </w:r>
      <w:proofErr w:type="spellEnd"/>
      <w:r w:rsidR="001E3D74">
        <w:rPr>
          <w:lang w:val="lv-LV"/>
        </w:rPr>
        <w:t>.</w:t>
      </w:r>
    </w:p>
    <w:p w:rsidR="001E3D74" w:rsidRDefault="001E3D74" w:rsidP="001E3D74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1E3D74" w:rsidRDefault="001E3D74" w:rsidP="001E3D74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D26168" w:rsidRPr="00D26168" w:rsidRDefault="00D26168" w:rsidP="00D26168">
      <w:pPr>
        <w:jc w:val="both"/>
      </w:pPr>
      <w:r w:rsidRPr="00D26168">
        <w:t>Domes priekšsēdētājs</w:t>
      </w:r>
      <w:r w:rsidRPr="00D26168">
        <w:tab/>
      </w:r>
      <w:r w:rsidRPr="00D26168">
        <w:tab/>
      </w:r>
      <w:r w:rsidRPr="00D26168">
        <w:tab/>
      </w:r>
      <w:r w:rsidRPr="00D26168">
        <w:tab/>
      </w:r>
      <w:r w:rsidRPr="00D26168">
        <w:rPr>
          <w:color w:val="000000"/>
        </w:rPr>
        <w:t>(paraksts)</w:t>
      </w:r>
      <w:r w:rsidRPr="00D26168">
        <w:tab/>
      </w:r>
      <w:r w:rsidRPr="00D26168">
        <w:tab/>
      </w:r>
      <w:r w:rsidRPr="00D26168">
        <w:tab/>
        <w:t>A.Rāviņš</w:t>
      </w:r>
    </w:p>
    <w:p w:rsidR="00D26168" w:rsidRPr="00D26168" w:rsidRDefault="00D26168" w:rsidP="00D26168">
      <w:pPr>
        <w:rPr>
          <w:color w:val="000000"/>
          <w:lang w:eastAsia="lv-LV"/>
        </w:rPr>
      </w:pPr>
    </w:p>
    <w:p w:rsidR="00D26168" w:rsidRPr="00D26168" w:rsidRDefault="00D26168" w:rsidP="00D26168">
      <w:pPr>
        <w:rPr>
          <w:color w:val="000000"/>
          <w:lang w:eastAsia="lv-LV"/>
        </w:rPr>
      </w:pPr>
      <w:r w:rsidRPr="00D26168">
        <w:rPr>
          <w:color w:val="000000"/>
          <w:lang w:eastAsia="lv-LV"/>
        </w:rPr>
        <w:t>NORAKSTS PAREIZS</w:t>
      </w:r>
    </w:p>
    <w:p w:rsidR="00D26168" w:rsidRPr="00D26168" w:rsidRDefault="00D26168" w:rsidP="00D26168">
      <w:pPr>
        <w:tabs>
          <w:tab w:val="left" w:pos="3960"/>
        </w:tabs>
        <w:jc w:val="both"/>
      </w:pPr>
      <w:r w:rsidRPr="00D26168">
        <w:t xml:space="preserve">Administratīvās pārvaldes </w:t>
      </w:r>
    </w:p>
    <w:p w:rsidR="00D26168" w:rsidRPr="00D26168" w:rsidRDefault="00D26168" w:rsidP="00D26168">
      <w:pPr>
        <w:tabs>
          <w:tab w:val="left" w:pos="3960"/>
        </w:tabs>
        <w:jc w:val="both"/>
      </w:pPr>
      <w:r w:rsidRPr="00D26168">
        <w:t>Pašvaldības izpilddirektores sekretāre</w:t>
      </w:r>
      <w:r w:rsidRPr="00D26168">
        <w:tab/>
      </w:r>
      <w:r w:rsidRPr="00D26168">
        <w:tab/>
      </w:r>
      <w:r w:rsidRPr="00D26168">
        <w:tab/>
      </w:r>
      <w:r w:rsidRPr="00D26168">
        <w:tab/>
      </w:r>
      <w:r w:rsidRPr="00D26168">
        <w:tab/>
      </w:r>
      <w:r w:rsidRPr="00D26168">
        <w:tab/>
        <w:t>K.Simonova</w:t>
      </w:r>
    </w:p>
    <w:p w:rsidR="00D26168" w:rsidRPr="00D26168" w:rsidRDefault="00D26168" w:rsidP="00D26168">
      <w:pPr>
        <w:jc w:val="both"/>
      </w:pPr>
      <w:r w:rsidRPr="00D26168">
        <w:t>2018.gada 26.aprīlī</w:t>
      </w:r>
    </w:p>
    <w:sectPr w:rsidR="00D26168" w:rsidRPr="00D26168" w:rsidSect="0029227E">
      <w:headerReference w:type="first" r:id="rId7"/>
      <w:pgSz w:w="11906" w:h="16838" w:code="9"/>
      <w:pgMar w:top="567" w:right="991" w:bottom="1276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E1C" w:rsidRDefault="00B70E1C">
      <w:r>
        <w:separator/>
      </w:r>
    </w:p>
  </w:endnote>
  <w:endnote w:type="continuationSeparator" w:id="0">
    <w:p w:rsidR="00B70E1C" w:rsidRDefault="00B70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E1C" w:rsidRDefault="00B70E1C">
      <w:r>
        <w:separator/>
      </w:r>
    </w:p>
  </w:footnote>
  <w:footnote w:type="continuationSeparator" w:id="0">
    <w:p w:rsidR="00B70E1C" w:rsidRDefault="00B70E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01C02B38" wp14:editId="4446B46C">
          <wp:extent cx="704850" cy="847725"/>
          <wp:effectExtent l="0" t="0" r="0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:rsidR="00FB6B06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>Lielā iela 11, Jelgava, LV 3001, tālrunis: 63005531, 63005538, fakss: 63029059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2"/>
        <w:szCs w:val="42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C9728B">
        <w:rPr>
          <w:rFonts w:ascii="Arial" w:hAnsi="Arial" w:cs="Arial"/>
          <w:b/>
          <w:sz w:val="42"/>
          <w:szCs w:val="42"/>
          <w:lang w:val="lv-LV"/>
        </w:rPr>
        <w:t>LĒMUMS</w:t>
      </w:r>
    </w:smartTag>
  </w:p>
  <w:p w:rsidR="00FB6B06" w:rsidRPr="00B64D4D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915"/>
    <w:rsid w:val="000C4CB0"/>
    <w:rsid w:val="000E4EB6"/>
    <w:rsid w:val="00157FB5"/>
    <w:rsid w:val="00197F0A"/>
    <w:rsid w:val="001B2E18"/>
    <w:rsid w:val="001C104F"/>
    <w:rsid w:val="001E3D74"/>
    <w:rsid w:val="002051D3"/>
    <w:rsid w:val="002438AA"/>
    <w:rsid w:val="0029227E"/>
    <w:rsid w:val="002A71EA"/>
    <w:rsid w:val="002D745A"/>
    <w:rsid w:val="002E6C98"/>
    <w:rsid w:val="0031251F"/>
    <w:rsid w:val="00342504"/>
    <w:rsid w:val="003959A1"/>
    <w:rsid w:val="003D12D3"/>
    <w:rsid w:val="003D5C89"/>
    <w:rsid w:val="004407DF"/>
    <w:rsid w:val="0044759D"/>
    <w:rsid w:val="004D47D9"/>
    <w:rsid w:val="00540422"/>
    <w:rsid w:val="0057475A"/>
    <w:rsid w:val="00577970"/>
    <w:rsid w:val="005904E9"/>
    <w:rsid w:val="005931AB"/>
    <w:rsid w:val="005C78E1"/>
    <w:rsid w:val="0060175D"/>
    <w:rsid w:val="0063151B"/>
    <w:rsid w:val="00631B8B"/>
    <w:rsid w:val="006457D0"/>
    <w:rsid w:val="0065381A"/>
    <w:rsid w:val="0066324F"/>
    <w:rsid w:val="006D62C3"/>
    <w:rsid w:val="00720161"/>
    <w:rsid w:val="007419F0"/>
    <w:rsid w:val="0076543C"/>
    <w:rsid w:val="007F54F5"/>
    <w:rsid w:val="00802131"/>
    <w:rsid w:val="00807AB7"/>
    <w:rsid w:val="00827057"/>
    <w:rsid w:val="008562DC"/>
    <w:rsid w:val="00880030"/>
    <w:rsid w:val="00892EB6"/>
    <w:rsid w:val="008C75E6"/>
    <w:rsid w:val="00946181"/>
    <w:rsid w:val="0097415D"/>
    <w:rsid w:val="009C00E0"/>
    <w:rsid w:val="00A867C4"/>
    <w:rsid w:val="00AA6D58"/>
    <w:rsid w:val="00B03FD3"/>
    <w:rsid w:val="00B35B4C"/>
    <w:rsid w:val="00B51C9C"/>
    <w:rsid w:val="00B64D4D"/>
    <w:rsid w:val="00B70E1C"/>
    <w:rsid w:val="00BB795F"/>
    <w:rsid w:val="00C35986"/>
    <w:rsid w:val="00C36D3B"/>
    <w:rsid w:val="00C516D8"/>
    <w:rsid w:val="00C75E2C"/>
    <w:rsid w:val="00C86BBA"/>
    <w:rsid w:val="00C9728B"/>
    <w:rsid w:val="00CA0990"/>
    <w:rsid w:val="00CD139B"/>
    <w:rsid w:val="00D00D85"/>
    <w:rsid w:val="00D1121C"/>
    <w:rsid w:val="00D26168"/>
    <w:rsid w:val="00D960BF"/>
    <w:rsid w:val="00DC5428"/>
    <w:rsid w:val="00E61AB9"/>
    <w:rsid w:val="00E61C07"/>
    <w:rsid w:val="00EA770A"/>
    <w:rsid w:val="00EB10AE"/>
    <w:rsid w:val="00EC3FC4"/>
    <w:rsid w:val="00EC4C76"/>
    <w:rsid w:val="00EC518D"/>
    <w:rsid w:val="00ED1915"/>
    <w:rsid w:val="00F848CF"/>
    <w:rsid w:val="00FB6B06"/>
    <w:rsid w:val="00FB7367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65381A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65381A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&#257;rval&#382;u%20kopejas%20veidlapas\1-3.1%20Jelgavas%20pilsetas%20domes%20lemuma%20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1-3.1 Jelgavas pilsetas domes lemuma projekts</Template>
  <TotalTime>15</TotalTime>
  <Pages>1</Pages>
  <Words>485</Words>
  <Characters>278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1-28</vt:lpstr>
      <vt:lpstr>1-28</vt:lpstr>
    </vt:vector>
  </TitlesOfParts>
  <Company>Dome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Irisa Turčinska</dc:creator>
  <cp:lastModifiedBy>Ksenija Simonova</cp:lastModifiedBy>
  <cp:revision>5</cp:revision>
  <cp:lastPrinted>2017-10-24T11:28:00Z</cp:lastPrinted>
  <dcterms:created xsi:type="dcterms:W3CDTF">2018-04-10T12:04:00Z</dcterms:created>
  <dcterms:modified xsi:type="dcterms:W3CDTF">2018-04-26T09:48:00Z</dcterms:modified>
</cp:coreProperties>
</file>