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A27F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FA27F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41AC7" w:rsidP="006D442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6D442C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34364">
              <w:rPr>
                <w:bCs/>
                <w:szCs w:val="44"/>
                <w:lang w:val="lv-LV"/>
              </w:rPr>
              <w:t>6/24</w:t>
            </w:r>
            <w:bookmarkStart w:id="0" w:name="_GoBack"/>
            <w:bookmarkEnd w:id="0"/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09697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DOMES 200</w:t>
      </w:r>
      <w:r w:rsidR="00853D57">
        <w:rPr>
          <w:u w:val="none"/>
        </w:rPr>
        <w:t>8</w:t>
      </w:r>
      <w:r>
        <w:rPr>
          <w:u w:val="none"/>
        </w:rPr>
        <w:t>.GADA 24.APRĪĻA LĒMUMA</w:t>
      </w:r>
      <w:r w:rsidR="0064459A">
        <w:rPr>
          <w:u w:val="none"/>
        </w:rPr>
        <w:t xml:space="preserve"> NR.5/32</w:t>
      </w:r>
      <w:r>
        <w:rPr>
          <w:u w:val="none"/>
        </w:rPr>
        <w:t xml:space="preserve"> “PAR JELGAVAS PILSĒTAS VIEGLO TAKSOMETRU ATŠĶIRĪBAS ZĪMI UN TĀS IZVIETOJUMA  NOTEIKŠANU”</w:t>
      </w:r>
      <w:r w:rsidR="00BA010D">
        <w:rPr>
          <w:u w:val="none"/>
        </w:rPr>
        <w:t xml:space="preserve"> </w:t>
      </w:r>
      <w:r w:rsidR="0064459A">
        <w:rPr>
          <w:u w:val="none"/>
        </w:rPr>
        <w:t>ATZĪŠANA PAR SPĒKU ZAUDĒJUŠU</w:t>
      </w:r>
    </w:p>
    <w:p w:rsidR="00FA27F6" w:rsidRPr="00FA27F6" w:rsidRDefault="00FA27F6" w:rsidP="00FA27F6">
      <w:pPr>
        <w:jc w:val="center"/>
        <w:rPr>
          <w:b/>
          <w:bCs/>
          <w:caps/>
          <w:lang w:eastAsia="lv-LV"/>
        </w:rPr>
      </w:pPr>
      <w:r w:rsidRPr="00FA27F6">
        <w:rPr>
          <w:szCs w:val="20"/>
          <w:lang w:eastAsia="lv-LV"/>
        </w:rPr>
        <w:t>(ziņo I.Škutāne)</w:t>
      </w:r>
    </w:p>
    <w:p w:rsidR="00FA27F6" w:rsidRPr="00FA27F6" w:rsidRDefault="00FA27F6" w:rsidP="00FA27F6">
      <w:pPr>
        <w:jc w:val="both"/>
        <w:rPr>
          <w:b/>
          <w:bCs/>
          <w:lang w:eastAsia="lv-LV"/>
        </w:rPr>
      </w:pPr>
    </w:p>
    <w:p w:rsidR="00FA27F6" w:rsidRPr="00FA27F6" w:rsidRDefault="00FA27F6" w:rsidP="00FA27F6">
      <w:pPr>
        <w:jc w:val="both"/>
        <w:rPr>
          <w:bCs/>
          <w:lang w:eastAsia="lv-LV"/>
        </w:rPr>
      </w:pPr>
      <w:r w:rsidRPr="00FA27F6">
        <w:rPr>
          <w:b/>
          <w:bCs/>
          <w:lang w:eastAsia="lv-LV"/>
        </w:rPr>
        <w:t xml:space="preserve">       Atklāti balsojot: PAR – 15 </w:t>
      </w:r>
      <w:r w:rsidRPr="00FA27F6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FA27F6">
        <w:rPr>
          <w:b/>
          <w:color w:val="000000"/>
          <w:lang w:eastAsia="lv-LV"/>
        </w:rPr>
        <w:t xml:space="preserve">PRET- </w:t>
      </w:r>
      <w:r w:rsidRPr="00FA27F6">
        <w:rPr>
          <w:color w:val="000000"/>
          <w:lang w:eastAsia="lv-LV"/>
        </w:rPr>
        <w:t>nav,</w:t>
      </w:r>
      <w:r w:rsidRPr="00FA27F6">
        <w:rPr>
          <w:b/>
          <w:color w:val="000000"/>
          <w:lang w:eastAsia="lv-LV"/>
        </w:rPr>
        <w:t xml:space="preserve"> ATTURAS </w:t>
      </w:r>
      <w:r w:rsidRPr="00FA27F6">
        <w:rPr>
          <w:color w:val="000000"/>
          <w:lang w:eastAsia="lv-LV"/>
        </w:rPr>
        <w:t>– nav,</w:t>
      </w:r>
    </w:p>
    <w:p w:rsidR="001C104F" w:rsidRPr="001C104F" w:rsidRDefault="001C104F" w:rsidP="001C104F"/>
    <w:p w:rsidR="00E61AB9" w:rsidRDefault="00EA1299" w:rsidP="00C36D3B">
      <w:pPr>
        <w:pStyle w:val="BodyText"/>
        <w:ind w:firstLine="360"/>
        <w:jc w:val="both"/>
      </w:pPr>
      <w:r>
        <w:tab/>
      </w:r>
      <w:r w:rsidR="00E61AB9">
        <w:t>Saskaņā ar likuma</w:t>
      </w:r>
      <w:r w:rsidR="00B51C9C">
        <w:t xml:space="preserve"> </w:t>
      </w:r>
      <w:r w:rsidR="00104EC1">
        <w:t>“</w:t>
      </w:r>
      <w:r w:rsidR="0044759D">
        <w:t>Par pašvaldībām”</w:t>
      </w:r>
      <w:r w:rsidR="00157FB5">
        <w:t xml:space="preserve"> </w:t>
      </w:r>
      <w:r w:rsidR="0064459A">
        <w:t>2</w:t>
      </w:r>
      <w:r w:rsidR="0044759D">
        <w:t>1.panta</w:t>
      </w:r>
      <w:r w:rsidR="0064459A">
        <w:t xml:space="preserve"> pirmās daļas 27.punktu un ņemot vērā </w:t>
      </w:r>
      <w:r w:rsidR="001D4E36">
        <w:t>g</w:t>
      </w:r>
      <w:r w:rsidR="0064459A">
        <w:t>rozījumus</w:t>
      </w:r>
      <w:r w:rsidR="0044759D">
        <w:t xml:space="preserve"> </w:t>
      </w:r>
      <w:r w:rsidR="00A442A0">
        <w:t>Autopārvadājumu likum</w:t>
      </w:r>
      <w:r w:rsidR="003D0CAB">
        <w:t xml:space="preserve">ā,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04EC1" w:rsidRDefault="00104EC1" w:rsidP="00104EC1">
      <w:pPr>
        <w:pStyle w:val="Header"/>
        <w:tabs>
          <w:tab w:val="clear" w:pos="4320"/>
          <w:tab w:val="clear" w:pos="8640"/>
        </w:tabs>
        <w:ind w:left="720"/>
        <w:rPr>
          <w:lang w:val="lv-LV"/>
        </w:rPr>
      </w:pPr>
    </w:p>
    <w:p w:rsidR="0044759D" w:rsidRPr="00104EC1" w:rsidRDefault="00104EC1" w:rsidP="00104EC1">
      <w:pPr>
        <w:pStyle w:val="Header"/>
        <w:tabs>
          <w:tab w:val="clear" w:pos="4320"/>
          <w:tab w:val="clear" w:pos="8640"/>
        </w:tabs>
        <w:ind w:firstLine="567"/>
        <w:rPr>
          <w:lang w:val="lv-LV"/>
        </w:rPr>
      </w:pPr>
      <w:r w:rsidRPr="00104EC1">
        <w:rPr>
          <w:lang w:val="lv-LV"/>
        </w:rPr>
        <w:t>Atzīt par spēku</w:t>
      </w:r>
      <w:r>
        <w:rPr>
          <w:lang w:val="lv-LV"/>
        </w:rPr>
        <w:t xml:space="preserve"> zaudējušu Jelgavas </w:t>
      </w:r>
      <w:r w:rsidR="0064459A">
        <w:rPr>
          <w:lang w:val="lv-LV"/>
        </w:rPr>
        <w:t>d</w:t>
      </w:r>
      <w:r>
        <w:rPr>
          <w:lang w:val="lv-LV"/>
        </w:rPr>
        <w:t>omes 2008.gada 24.aprīļa lēmumu Nr.5/32 “Par Jelgavas pilsētas vieglo taksometru atšķirības zīmi un tās izvietojuma noteikšanu”.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A27F6" w:rsidRDefault="00FA27F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A27F6" w:rsidRPr="00FA27F6" w:rsidRDefault="00FA27F6" w:rsidP="00FA27F6">
      <w:pPr>
        <w:jc w:val="both"/>
      </w:pPr>
      <w:r w:rsidRPr="00FA27F6">
        <w:t>Domes priekšsēdētājs</w:t>
      </w:r>
      <w:r w:rsidRPr="00FA27F6">
        <w:tab/>
      </w:r>
      <w:r w:rsidRPr="00FA27F6">
        <w:tab/>
      </w:r>
      <w:r w:rsidRPr="00FA27F6">
        <w:tab/>
      </w:r>
      <w:r w:rsidRPr="00FA27F6">
        <w:tab/>
      </w:r>
      <w:r w:rsidRPr="00FA27F6">
        <w:rPr>
          <w:color w:val="000000"/>
        </w:rPr>
        <w:t>(paraksts)</w:t>
      </w:r>
      <w:r w:rsidRPr="00FA27F6">
        <w:tab/>
      </w:r>
      <w:r w:rsidRPr="00FA27F6">
        <w:tab/>
      </w:r>
      <w:r w:rsidRPr="00FA27F6">
        <w:tab/>
        <w:t>A.Rāviņš</w:t>
      </w:r>
    </w:p>
    <w:p w:rsidR="00FA27F6" w:rsidRPr="00FA27F6" w:rsidRDefault="00FA27F6" w:rsidP="00FA27F6">
      <w:pPr>
        <w:rPr>
          <w:color w:val="000000"/>
          <w:lang w:eastAsia="lv-LV"/>
        </w:rPr>
      </w:pPr>
    </w:p>
    <w:p w:rsidR="00FA27F6" w:rsidRPr="00FA27F6" w:rsidRDefault="00FA27F6" w:rsidP="00FA27F6">
      <w:pPr>
        <w:rPr>
          <w:color w:val="000000"/>
          <w:lang w:eastAsia="lv-LV"/>
        </w:rPr>
      </w:pPr>
      <w:r w:rsidRPr="00FA27F6">
        <w:rPr>
          <w:color w:val="000000"/>
          <w:lang w:eastAsia="lv-LV"/>
        </w:rPr>
        <w:t>NORAKSTS PAREIZS</w:t>
      </w:r>
    </w:p>
    <w:p w:rsidR="00FA27F6" w:rsidRPr="00FA27F6" w:rsidRDefault="00FA27F6" w:rsidP="00FA27F6">
      <w:pPr>
        <w:tabs>
          <w:tab w:val="left" w:pos="3960"/>
        </w:tabs>
        <w:jc w:val="both"/>
      </w:pPr>
      <w:r w:rsidRPr="00FA27F6">
        <w:t xml:space="preserve">Administratīvās pārvaldes </w:t>
      </w:r>
    </w:p>
    <w:p w:rsidR="00FA27F6" w:rsidRPr="00FA27F6" w:rsidRDefault="00FA27F6" w:rsidP="00FA27F6">
      <w:pPr>
        <w:tabs>
          <w:tab w:val="left" w:pos="3960"/>
        </w:tabs>
        <w:jc w:val="both"/>
      </w:pPr>
      <w:r w:rsidRPr="00FA27F6">
        <w:t>Pašvaldības izpilddirektores sekretāre</w:t>
      </w:r>
      <w:r w:rsidRPr="00FA27F6">
        <w:tab/>
      </w:r>
      <w:r w:rsidRPr="00FA27F6">
        <w:tab/>
      </w:r>
      <w:r w:rsidRPr="00FA27F6">
        <w:tab/>
      </w:r>
      <w:r w:rsidRPr="00FA27F6">
        <w:tab/>
      </w:r>
      <w:r w:rsidRPr="00FA27F6">
        <w:tab/>
      </w:r>
      <w:r w:rsidRPr="00FA27F6">
        <w:tab/>
        <w:t>K.Simonova</w:t>
      </w:r>
    </w:p>
    <w:p w:rsidR="00FA27F6" w:rsidRPr="00FA27F6" w:rsidRDefault="00FA27F6" w:rsidP="00FA27F6">
      <w:pPr>
        <w:jc w:val="both"/>
      </w:pPr>
      <w:r w:rsidRPr="00FA27F6">
        <w:t>2018.gada 26.aprīlī</w:t>
      </w:r>
    </w:p>
    <w:sectPr w:rsidR="00FA27F6" w:rsidRPr="00FA27F6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E6" w:rsidRDefault="002F3FE6">
      <w:r>
        <w:separator/>
      </w:r>
    </w:p>
  </w:endnote>
  <w:endnote w:type="continuationSeparator" w:id="0">
    <w:p w:rsidR="002F3FE6" w:rsidRDefault="002F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E6" w:rsidRDefault="002F3FE6">
      <w:r>
        <w:separator/>
      </w:r>
    </w:p>
  </w:footnote>
  <w:footnote w:type="continuationSeparator" w:id="0">
    <w:p w:rsidR="002F3FE6" w:rsidRDefault="002F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EE5826" wp14:editId="76B8A821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12B"/>
    <w:multiLevelType w:val="hybridMultilevel"/>
    <w:tmpl w:val="6B46DE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6B"/>
    <w:rsid w:val="00017B17"/>
    <w:rsid w:val="00096975"/>
    <w:rsid w:val="000C4CB0"/>
    <w:rsid w:val="000E4EB6"/>
    <w:rsid w:val="00104EC1"/>
    <w:rsid w:val="00157FB5"/>
    <w:rsid w:val="00197F0A"/>
    <w:rsid w:val="001B2E18"/>
    <w:rsid w:val="001C104F"/>
    <w:rsid w:val="001D4E36"/>
    <w:rsid w:val="002051D3"/>
    <w:rsid w:val="002438AA"/>
    <w:rsid w:val="0029227E"/>
    <w:rsid w:val="002A71EA"/>
    <w:rsid w:val="002B423D"/>
    <w:rsid w:val="002D745A"/>
    <w:rsid w:val="002F3FE6"/>
    <w:rsid w:val="0031251F"/>
    <w:rsid w:val="00342504"/>
    <w:rsid w:val="003959A1"/>
    <w:rsid w:val="003D0CAB"/>
    <w:rsid w:val="003D12D3"/>
    <w:rsid w:val="003D5C89"/>
    <w:rsid w:val="003F685B"/>
    <w:rsid w:val="00434364"/>
    <w:rsid w:val="004407DF"/>
    <w:rsid w:val="0044759D"/>
    <w:rsid w:val="004D47D9"/>
    <w:rsid w:val="00540422"/>
    <w:rsid w:val="00577970"/>
    <w:rsid w:val="005931AB"/>
    <w:rsid w:val="0060175D"/>
    <w:rsid w:val="0063151B"/>
    <w:rsid w:val="00631B8B"/>
    <w:rsid w:val="0064459A"/>
    <w:rsid w:val="006457D0"/>
    <w:rsid w:val="0066324F"/>
    <w:rsid w:val="006D442C"/>
    <w:rsid w:val="006D62C3"/>
    <w:rsid w:val="00720161"/>
    <w:rsid w:val="00726895"/>
    <w:rsid w:val="007419F0"/>
    <w:rsid w:val="0076543C"/>
    <w:rsid w:val="007F54F5"/>
    <w:rsid w:val="00802131"/>
    <w:rsid w:val="00807AB7"/>
    <w:rsid w:val="00827057"/>
    <w:rsid w:val="00853D57"/>
    <w:rsid w:val="008562DC"/>
    <w:rsid w:val="00880030"/>
    <w:rsid w:val="00892EB6"/>
    <w:rsid w:val="008E70E1"/>
    <w:rsid w:val="00946181"/>
    <w:rsid w:val="0097415D"/>
    <w:rsid w:val="009C00E0"/>
    <w:rsid w:val="00A41AC7"/>
    <w:rsid w:val="00A442A0"/>
    <w:rsid w:val="00A867C4"/>
    <w:rsid w:val="00AA6D58"/>
    <w:rsid w:val="00AF7204"/>
    <w:rsid w:val="00B03FD3"/>
    <w:rsid w:val="00B35B4C"/>
    <w:rsid w:val="00B51C9C"/>
    <w:rsid w:val="00B64D4D"/>
    <w:rsid w:val="00BA010D"/>
    <w:rsid w:val="00BB795F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C5428"/>
    <w:rsid w:val="00E61AB9"/>
    <w:rsid w:val="00E7186B"/>
    <w:rsid w:val="00EA1299"/>
    <w:rsid w:val="00EA770A"/>
    <w:rsid w:val="00EB10AE"/>
    <w:rsid w:val="00EC3FC4"/>
    <w:rsid w:val="00EC4C76"/>
    <w:rsid w:val="00EC518D"/>
    <w:rsid w:val="00F848CF"/>
    <w:rsid w:val="00FA27F6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132</TotalTime>
  <Pages>1</Pages>
  <Words>102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Ksenija Simonova</cp:lastModifiedBy>
  <cp:revision>13</cp:revision>
  <cp:lastPrinted>2018-04-11T05:20:00Z</cp:lastPrinted>
  <dcterms:created xsi:type="dcterms:W3CDTF">2018-04-09T08:26:00Z</dcterms:created>
  <dcterms:modified xsi:type="dcterms:W3CDTF">2018-04-26T13:39:00Z</dcterms:modified>
</cp:coreProperties>
</file>