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97A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D97A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41F2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B5148">
              <w:rPr>
                <w:bCs/>
                <w:szCs w:val="44"/>
                <w:lang w:val="lv-LV"/>
              </w:rPr>
              <w:t>6/1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53AB3" w:rsidRDefault="00D53AB3" w:rsidP="006B514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2017.GADA PĀRSKATA APSTIPRINĀŠANA</w:t>
      </w:r>
    </w:p>
    <w:p w:rsidR="006B5148" w:rsidRPr="006B5148" w:rsidRDefault="006B5148" w:rsidP="006B5148">
      <w:pPr>
        <w:jc w:val="center"/>
        <w:rPr>
          <w:b/>
          <w:bCs/>
          <w:caps/>
          <w:lang w:eastAsia="lv-LV"/>
        </w:rPr>
      </w:pPr>
      <w:r w:rsidRPr="006B5148">
        <w:rPr>
          <w:szCs w:val="20"/>
          <w:lang w:eastAsia="lv-LV"/>
        </w:rPr>
        <w:t>(ziņo I.Škutāne)</w:t>
      </w:r>
    </w:p>
    <w:p w:rsidR="006B5148" w:rsidRPr="006B5148" w:rsidRDefault="006B5148" w:rsidP="006B5148">
      <w:pPr>
        <w:jc w:val="both"/>
        <w:rPr>
          <w:b/>
          <w:bCs/>
          <w:lang w:eastAsia="lv-LV"/>
        </w:rPr>
      </w:pPr>
    </w:p>
    <w:p w:rsidR="006B5148" w:rsidRPr="006B5148" w:rsidRDefault="006B5148" w:rsidP="006B5148">
      <w:pPr>
        <w:jc w:val="both"/>
        <w:rPr>
          <w:bCs/>
          <w:lang w:eastAsia="lv-LV"/>
        </w:rPr>
      </w:pPr>
      <w:r w:rsidRPr="006B5148">
        <w:rPr>
          <w:b/>
          <w:bCs/>
          <w:lang w:eastAsia="lv-LV"/>
        </w:rPr>
        <w:t xml:space="preserve">       Atklāti balsojot: PAR – 1</w:t>
      </w:r>
      <w:r w:rsidR="00320856">
        <w:rPr>
          <w:b/>
          <w:bCs/>
          <w:lang w:eastAsia="lv-LV"/>
        </w:rPr>
        <w:t>5</w:t>
      </w:r>
      <w:r w:rsidRPr="006B5148">
        <w:rPr>
          <w:b/>
          <w:bCs/>
          <w:lang w:eastAsia="lv-LV"/>
        </w:rPr>
        <w:t xml:space="preserve"> </w:t>
      </w:r>
      <w:r w:rsidRPr="006B5148">
        <w:rPr>
          <w:bCs/>
          <w:lang w:eastAsia="lv-LV"/>
        </w:rPr>
        <w:t>(A.Eihvalds,</w:t>
      </w:r>
      <w:r>
        <w:rPr>
          <w:bCs/>
          <w:lang w:eastAsia="lv-LV"/>
        </w:rPr>
        <w:t xml:space="preserve"> I.Jakovels, </w:t>
      </w:r>
      <w:r w:rsidRPr="006B5148">
        <w:rPr>
          <w:bCs/>
          <w:lang w:eastAsia="lv-LV"/>
        </w:rPr>
        <w:t>S.Stoļarovs, L.Zīverts, G.Kurlovičs, A.Rublis,</w:t>
      </w:r>
      <w:r>
        <w:rPr>
          <w:bCs/>
          <w:lang w:eastAsia="lv-LV"/>
        </w:rPr>
        <w:t xml:space="preserve"> V.Ļevčenoks,</w:t>
      </w:r>
      <w:r w:rsidRPr="006B5148">
        <w:rPr>
          <w:bCs/>
          <w:lang w:eastAsia="lv-LV"/>
        </w:rPr>
        <w:t xml:space="preserve"> M.Buškevics, R.Vectirāne, D.Olte, A.Garančs, I.Bandeniece, R.Šlegelmilhs, J.Strods, A.Rāviņš), </w:t>
      </w:r>
      <w:r w:rsidRPr="006B5148">
        <w:rPr>
          <w:b/>
          <w:color w:val="000000"/>
          <w:lang w:eastAsia="lv-LV"/>
        </w:rPr>
        <w:t xml:space="preserve">PRET- </w:t>
      </w:r>
      <w:r w:rsidRPr="006B5148">
        <w:rPr>
          <w:color w:val="000000"/>
          <w:lang w:eastAsia="lv-LV"/>
        </w:rPr>
        <w:t>nav,</w:t>
      </w:r>
      <w:r w:rsidRPr="006B5148">
        <w:rPr>
          <w:b/>
          <w:color w:val="000000"/>
          <w:lang w:eastAsia="lv-LV"/>
        </w:rPr>
        <w:t xml:space="preserve"> ATTURAS </w:t>
      </w:r>
      <w:r w:rsidRPr="006B5148">
        <w:rPr>
          <w:color w:val="000000"/>
          <w:lang w:eastAsia="lv-LV"/>
        </w:rPr>
        <w:t>– nav,</w:t>
      </w:r>
    </w:p>
    <w:p w:rsidR="001C104F" w:rsidRPr="001C104F" w:rsidRDefault="001C104F" w:rsidP="001C104F"/>
    <w:p w:rsidR="002438AA" w:rsidRPr="002438AA" w:rsidRDefault="002438AA" w:rsidP="002438AA"/>
    <w:p w:rsidR="00D53AB3" w:rsidRDefault="00D53AB3" w:rsidP="00D53AB3">
      <w:pPr>
        <w:pStyle w:val="BodyText"/>
        <w:ind w:firstLine="360"/>
        <w:jc w:val="both"/>
        <w:rPr>
          <w:bCs/>
        </w:rPr>
      </w:pPr>
      <w:r>
        <w:rPr>
          <w:szCs w:val="24"/>
        </w:rPr>
        <w:t xml:space="preserve">Saskaņā ar likuma </w:t>
      </w:r>
      <w:r>
        <w:t>„Par pašvaldībām” 21.panta pirmās daļas 2.punktu, likuma</w:t>
      </w:r>
      <w:r>
        <w:rPr>
          <w:szCs w:val="24"/>
        </w:rPr>
        <w:t xml:space="preserve"> “Par budžetu un finanšu vadību” 30.panta pirmo daļu, likumu ”Par grāmatvedību” un Ministru kabineta </w:t>
      </w:r>
      <w:r w:rsidRPr="006C0390">
        <w:rPr>
          <w:bCs/>
        </w:rPr>
        <w:t>201</w:t>
      </w:r>
      <w:r>
        <w:rPr>
          <w:bCs/>
        </w:rPr>
        <w:t>3</w:t>
      </w:r>
      <w:r w:rsidRPr="006C0390">
        <w:rPr>
          <w:bCs/>
        </w:rPr>
        <w:t xml:space="preserve">. </w:t>
      </w:r>
      <w:r w:rsidR="00BA12E8">
        <w:rPr>
          <w:bCs/>
        </w:rPr>
        <w:t xml:space="preserve">gada 15.oktobra </w:t>
      </w:r>
      <w:r w:rsidRPr="006C0390">
        <w:rPr>
          <w:bCs/>
        </w:rPr>
        <w:t>noteikumiem Nr.</w:t>
      </w:r>
      <w:r>
        <w:rPr>
          <w:bCs/>
        </w:rPr>
        <w:t>1115</w:t>
      </w:r>
      <w:r w:rsidRPr="006C0390">
        <w:rPr>
          <w:bCs/>
        </w:rPr>
        <w:t xml:space="preserve"> ”Gada pārskat</w:t>
      </w:r>
      <w:r>
        <w:rPr>
          <w:bCs/>
        </w:rPr>
        <w:t>a</w:t>
      </w:r>
      <w:r w:rsidRPr="006C0390">
        <w:rPr>
          <w:bCs/>
        </w:rPr>
        <w:t xml:space="preserve"> </w:t>
      </w:r>
      <w:r>
        <w:rPr>
          <w:bCs/>
        </w:rPr>
        <w:t>s</w:t>
      </w:r>
      <w:r w:rsidRPr="006C0390">
        <w:rPr>
          <w:bCs/>
        </w:rPr>
        <w:t>agatavošanas kārtība”</w:t>
      </w:r>
      <w:r>
        <w:rPr>
          <w:bCs/>
        </w:rPr>
        <w:t>,</w:t>
      </w:r>
    </w:p>
    <w:p w:rsidR="00D53AB3" w:rsidRDefault="00D53AB3" w:rsidP="00D53AB3">
      <w:pPr>
        <w:pStyle w:val="BodyText"/>
        <w:ind w:firstLine="360"/>
        <w:jc w:val="both"/>
        <w:rPr>
          <w:bCs/>
        </w:rPr>
      </w:pPr>
    </w:p>
    <w:p w:rsidR="00D53AB3" w:rsidRPr="00B51C9C" w:rsidRDefault="00D53AB3" w:rsidP="00D53AB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53AB3" w:rsidRDefault="00D53AB3" w:rsidP="00D53AB3">
      <w:pPr>
        <w:ind w:left="360"/>
        <w:jc w:val="both"/>
      </w:pPr>
    </w:p>
    <w:p w:rsidR="00D53AB3" w:rsidRDefault="00D53AB3" w:rsidP="00D53AB3">
      <w:pPr>
        <w:ind w:left="360"/>
        <w:jc w:val="both"/>
      </w:pPr>
      <w:r>
        <w:t>Apstiprināt Jelgavas pilsētas pašvaldības 2017.gada pārskatu (pielikumā).</w:t>
      </w:r>
    </w:p>
    <w:p w:rsidR="00D53AB3" w:rsidRDefault="00D53AB3" w:rsidP="00D53AB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B5DFB" w:rsidRDefault="00BB5DFB" w:rsidP="00D53AB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B5148" w:rsidRPr="006B5148" w:rsidRDefault="006B5148" w:rsidP="006B5148">
      <w:pPr>
        <w:rPr>
          <w:szCs w:val="20"/>
          <w:lang w:eastAsia="lv-LV"/>
        </w:rPr>
      </w:pPr>
    </w:p>
    <w:p w:rsidR="00D97A99" w:rsidRPr="00C018B7" w:rsidRDefault="00D97A99" w:rsidP="00D97A99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D97A99" w:rsidRPr="00C018B7" w:rsidRDefault="00D97A99" w:rsidP="00D97A99">
      <w:pPr>
        <w:rPr>
          <w:color w:val="000000"/>
          <w:lang w:eastAsia="lv-LV"/>
        </w:rPr>
      </w:pPr>
    </w:p>
    <w:p w:rsidR="00D97A99" w:rsidRPr="00C018B7" w:rsidRDefault="00D97A99" w:rsidP="00D97A99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D97A99" w:rsidRPr="00C018B7" w:rsidRDefault="00D97A99" w:rsidP="00D97A99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D97A99" w:rsidRPr="00C018B7" w:rsidRDefault="00D97A99" w:rsidP="00D97A99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D97A99" w:rsidRPr="00C018B7" w:rsidRDefault="00D97A99" w:rsidP="00D97A99">
      <w:pPr>
        <w:jc w:val="both"/>
      </w:pPr>
      <w:r w:rsidRPr="00C018B7">
        <w:t>2018.gada 26.aprīlī</w:t>
      </w:r>
    </w:p>
    <w:p w:rsidR="00D97A99" w:rsidRPr="009B4F26" w:rsidRDefault="00D97A99" w:rsidP="00D97A99">
      <w:pPr>
        <w:pStyle w:val="Header"/>
        <w:tabs>
          <w:tab w:val="left" w:pos="720"/>
        </w:tabs>
        <w:jc w:val="both"/>
      </w:pPr>
    </w:p>
    <w:p w:rsidR="006B5148" w:rsidRPr="006B5148" w:rsidRDefault="006B5148" w:rsidP="00D97A99">
      <w:pPr>
        <w:jc w:val="both"/>
      </w:pPr>
      <w:bookmarkStart w:id="0" w:name="_GoBack"/>
      <w:bookmarkEnd w:id="0"/>
    </w:p>
    <w:sectPr w:rsidR="006B5148" w:rsidRPr="006B5148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20" w:rsidRDefault="00BC5920">
      <w:r>
        <w:separator/>
      </w:r>
    </w:p>
  </w:endnote>
  <w:endnote w:type="continuationSeparator" w:id="0">
    <w:p w:rsidR="00BC5920" w:rsidRDefault="00B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20" w:rsidRDefault="00BC5920">
      <w:r>
        <w:separator/>
      </w:r>
    </w:p>
  </w:footnote>
  <w:footnote w:type="continuationSeparator" w:id="0">
    <w:p w:rsidR="00BC5920" w:rsidRDefault="00BC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5B2780" wp14:editId="2707353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9E945A1"/>
    <w:multiLevelType w:val="multilevel"/>
    <w:tmpl w:val="05A8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E1519BB"/>
    <w:multiLevelType w:val="hybridMultilevel"/>
    <w:tmpl w:val="153AA7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27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0856"/>
    <w:rsid w:val="003272E4"/>
    <w:rsid w:val="00342504"/>
    <w:rsid w:val="0035787C"/>
    <w:rsid w:val="003959A1"/>
    <w:rsid w:val="003D12D3"/>
    <w:rsid w:val="003D5C89"/>
    <w:rsid w:val="004407DF"/>
    <w:rsid w:val="0044759D"/>
    <w:rsid w:val="004D47D9"/>
    <w:rsid w:val="00540422"/>
    <w:rsid w:val="00577970"/>
    <w:rsid w:val="005931AB"/>
    <w:rsid w:val="0060175D"/>
    <w:rsid w:val="0063151B"/>
    <w:rsid w:val="00631B8B"/>
    <w:rsid w:val="006457D0"/>
    <w:rsid w:val="0066324F"/>
    <w:rsid w:val="0067212A"/>
    <w:rsid w:val="006B5148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A12E8"/>
    <w:rsid w:val="00BB5DFB"/>
    <w:rsid w:val="00BB795F"/>
    <w:rsid w:val="00BC5920"/>
    <w:rsid w:val="00C23A32"/>
    <w:rsid w:val="00C36D3B"/>
    <w:rsid w:val="00C41F27"/>
    <w:rsid w:val="00C516D8"/>
    <w:rsid w:val="00C75E2C"/>
    <w:rsid w:val="00C86BBA"/>
    <w:rsid w:val="00C9728B"/>
    <w:rsid w:val="00CA0990"/>
    <w:rsid w:val="00CD139B"/>
    <w:rsid w:val="00D00D85"/>
    <w:rsid w:val="00D1074E"/>
    <w:rsid w:val="00D1121C"/>
    <w:rsid w:val="00D53AB3"/>
    <w:rsid w:val="00D56E83"/>
    <w:rsid w:val="00D97A99"/>
    <w:rsid w:val="00DC5428"/>
    <w:rsid w:val="00DE0BD0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1074E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1074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6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Ksenija Simonova</cp:lastModifiedBy>
  <cp:revision>8</cp:revision>
  <cp:lastPrinted>2018-04-26T09:54:00Z</cp:lastPrinted>
  <dcterms:created xsi:type="dcterms:W3CDTF">2018-04-10T10:42:00Z</dcterms:created>
  <dcterms:modified xsi:type="dcterms:W3CDTF">2018-04-26T09:55:00Z</dcterms:modified>
</cp:coreProperties>
</file>