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AEA64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1057A4F" wp14:editId="1A31EB5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55CCE" w14:textId="7F07F1E6" w:rsidR="003D5C89" w:rsidRDefault="00837D7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14:paraId="7A955CCE" w14:textId="7F07F1E6" w:rsidR="003D5C89" w:rsidRDefault="00837D7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14:paraId="2F1871EC" w14:textId="77777777" w:rsidTr="00837D7E">
        <w:tc>
          <w:tcPr>
            <w:tcW w:w="6768" w:type="dxa"/>
          </w:tcPr>
          <w:p w14:paraId="422EC36A" w14:textId="77777777" w:rsidR="00E61AB9" w:rsidRDefault="0050541C" w:rsidP="00837D7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03.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170B7F1E" w14:textId="0CA01167" w:rsidR="00E61AB9" w:rsidRDefault="00E61AB9" w:rsidP="00837D7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31875">
              <w:rPr>
                <w:bCs/>
                <w:szCs w:val="44"/>
                <w:lang w:val="lv-LV"/>
              </w:rPr>
              <w:t>4/6</w:t>
            </w:r>
          </w:p>
        </w:tc>
      </w:tr>
    </w:tbl>
    <w:p w14:paraId="57D74446" w14:textId="6ED7F279" w:rsidR="00E61AB9" w:rsidRDefault="00837D7E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  <w:r>
        <w:rPr>
          <w:bCs/>
          <w:szCs w:val="44"/>
          <w:lang w:val="lv-LV"/>
        </w:rPr>
        <w:br w:type="textWrapping" w:clear="all"/>
      </w:r>
    </w:p>
    <w:p w14:paraId="78630D97" w14:textId="77777777" w:rsidR="0050541C" w:rsidRDefault="0050541C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GROZĪJUMS </w:t>
      </w:r>
    </w:p>
    <w:p w14:paraId="0B0D43BC" w14:textId="77777777" w:rsidR="0050541C" w:rsidRDefault="0050541C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PILSĒTAS PAŠVALDĪBAS IZGLĪTĪBAS IESTĀDES </w:t>
      </w:r>
    </w:p>
    <w:p w14:paraId="16EC29BD" w14:textId="77777777" w:rsidR="002438AA" w:rsidRDefault="0050541C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„JELGAVAS 5.VIDUSSKOLA” NOLIKUMĀ</w:t>
      </w:r>
    </w:p>
    <w:p w14:paraId="6B502EC2" w14:textId="77777777" w:rsidR="00D31875" w:rsidRPr="00D31875" w:rsidRDefault="00D31875" w:rsidP="00D31875">
      <w:pPr>
        <w:jc w:val="center"/>
        <w:rPr>
          <w:b/>
          <w:bCs/>
          <w:caps/>
          <w:lang w:eastAsia="lv-LV"/>
        </w:rPr>
      </w:pPr>
      <w:r w:rsidRPr="00D31875">
        <w:rPr>
          <w:szCs w:val="20"/>
          <w:lang w:eastAsia="lv-LV"/>
        </w:rPr>
        <w:t xml:space="preserve">(ziņo </w:t>
      </w:r>
      <w:proofErr w:type="spellStart"/>
      <w:r w:rsidRPr="00D31875">
        <w:rPr>
          <w:szCs w:val="20"/>
          <w:lang w:eastAsia="lv-LV"/>
        </w:rPr>
        <w:t>I.Škutāne</w:t>
      </w:r>
      <w:proofErr w:type="spellEnd"/>
      <w:r w:rsidRPr="00D31875">
        <w:rPr>
          <w:szCs w:val="20"/>
          <w:lang w:eastAsia="lv-LV"/>
        </w:rPr>
        <w:t>)</w:t>
      </w:r>
    </w:p>
    <w:p w14:paraId="7E1EAC0E" w14:textId="77777777" w:rsidR="00D31875" w:rsidRPr="00D31875" w:rsidRDefault="00D31875" w:rsidP="00D31875">
      <w:pPr>
        <w:jc w:val="both"/>
        <w:rPr>
          <w:b/>
          <w:bCs/>
          <w:lang w:eastAsia="lv-LV"/>
        </w:rPr>
      </w:pPr>
    </w:p>
    <w:p w14:paraId="07E35342" w14:textId="420CBC75" w:rsidR="00837D7E" w:rsidRDefault="00837D7E" w:rsidP="00837D7E">
      <w:pPr>
        <w:jc w:val="both"/>
        <w:rPr>
          <w:b/>
          <w:bCs/>
          <w:lang w:eastAsia="lv-LV"/>
        </w:rPr>
      </w:pPr>
      <w:r w:rsidRPr="00837D7E">
        <w:rPr>
          <w:b/>
          <w:bCs/>
          <w:lang w:eastAsia="lv-LV"/>
        </w:rPr>
        <w:t xml:space="preserve">      </w:t>
      </w:r>
    </w:p>
    <w:p w14:paraId="39444647" w14:textId="7DA69F21" w:rsidR="00837D7E" w:rsidRPr="00837D7E" w:rsidRDefault="00837D7E" w:rsidP="00837D7E">
      <w:pPr>
        <w:jc w:val="both"/>
        <w:rPr>
          <w:bCs/>
          <w:lang w:eastAsia="lv-LV"/>
        </w:rPr>
      </w:pPr>
      <w:r>
        <w:rPr>
          <w:b/>
          <w:bCs/>
          <w:lang w:eastAsia="lv-LV"/>
        </w:rPr>
        <w:t xml:space="preserve">  </w:t>
      </w:r>
      <w:r w:rsidRPr="00837D7E">
        <w:rPr>
          <w:b/>
          <w:bCs/>
          <w:lang w:eastAsia="lv-LV"/>
        </w:rPr>
        <w:t xml:space="preserve">Atklāti balsojot: PAR – 11 </w:t>
      </w:r>
      <w:r w:rsidRPr="00837D7E">
        <w:rPr>
          <w:bCs/>
          <w:lang w:eastAsia="lv-LV"/>
        </w:rPr>
        <w:t xml:space="preserve">(A.Eihvalds, S.Stoļarovs, G.Kurlovičs, A.Rublis, V.Ļevčenoks, M.Buškevics, R.Vectirāne, D.Olte, A.Garančs, I.Bandeniece, J.Strods) </w:t>
      </w:r>
      <w:r w:rsidRPr="00837D7E">
        <w:rPr>
          <w:b/>
          <w:color w:val="000000"/>
          <w:lang w:eastAsia="lv-LV"/>
        </w:rPr>
        <w:t xml:space="preserve">PRET- </w:t>
      </w:r>
      <w:r w:rsidRPr="00837D7E">
        <w:rPr>
          <w:color w:val="000000"/>
          <w:lang w:eastAsia="lv-LV"/>
        </w:rPr>
        <w:t>nav,</w:t>
      </w:r>
      <w:r w:rsidRPr="00837D7E">
        <w:rPr>
          <w:b/>
          <w:color w:val="000000"/>
          <w:lang w:eastAsia="lv-LV"/>
        </w:rPr>
        <w:t xml:space="preserve"> ATTURAS </w:t>
      </w:r>
      <w:r w:rsidRPr="00837D7E">
        <w:rPr>
          <w:color w:val="000000"/>
          <w:lang w:eastAsia="lv-LV"/>
        </w:rPr>
        <w:t xml:space="preserve">– </w:t>
      </w:r>
      <w:r w:rsidRPr="00837D7E">
        <w:rPr>
          <w:b/>
          <w:color w:val="000000"/>
          <w:lang w:eastAsia="lv-LV"/>
        </w:rPr>
        <w:t>1</w:t>
      </w:r>
      <w:r w:rsidRPr="00837D7E">
        <w:rPr>
          <w:color w:val="000000"/>
          <w:lang w:eastAsia="lv-LV"/>
        </w:rPr>
        <w:t xml:space="preserve"> (</w:t>
      </w:r>
      <w:r w:rsidRPr="00837D7E">
        <w:rPr>
          <w:bCs/>
          <w:lang w:eastAsia="lv-LV"/>
        </w:rPr>
        <w:t>L.Zīverts)</w:t>
      </w:r>
      <w:r w:rsidRPr="00837D7E">
        <w:rPr>
          <w:color w:val="000000"/>
          <w:lang w:eastAsia="lv-LV"/>
        </w:rPr>
        <w:t>,</w:t>
      </w:r>
    </w:p>
    <w:p w14:paraId="0B48EE1C" w14:textId="77777777" w:rsidR="00837D7E" w:rsidRPr="00837D7E" w:rsidRDefault="00837D7E" w:rsidP="00837D7E"/>
    <w:p w14:paraId="02E87A44" w14:textId="77777777" w:rsidR="00E61AB9" w:rsidRDefault="006838E8" w:rsidP="00C36D3B">
      <w:pPr>
        <w:pStyle w:val="BodyText"/>
        <w:ind w:firstLine="360"/>
        <w:jc w:val="both"/>
      </w:pPr>
      <w:r w:rsidRPr="006838E8">
        <w:rPr>
          <w:szCs w:val="24"/>
        </w:rPr>
        <w:t>Saskaņā ar likuma „Par pašvaldībām” 21.panta pirmās daļas 8.punktu, Izglītības likuma 22.panta pirmo daļu,</w:t>
      </w:r>
    </w:p>
    <w:p w14:paraId="479D0DFA" w14:textId="77777777"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0ACE6571" w14:textId="77777777" w:rsidR="00D31875" w:rsidRPr="00B51C9C" w:rsidRDefault="00D3187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6F2E1C0D" w14:textId="77777777" w:rsidR="0044759D" w:rsidRDefault="00B90538" w:rsidP="00B90538">
      <w:pPr>
        <w:pStyle w:val="Header"/>
        <w:tabs>
          <w:tab w:val="clear" w:pos="4320"/>
          <w:tab w:val="clear" w:pos="8640"/>
        </w:tabs>
        <w:ind w:firstLine="360"/>
        <w:jc w:val="both"/>
        <w:rPr>
          <w:bCs/>
          <w:lang w:val="lv-LV"/>
        </w:rPr>
      </w:pPr>
      <w:r w:rsidRPr="00B90538">
        <w:rPr>
          <w:bCs/>
          <w:lang w:val="lv-LV"/>
        </w:rPr>
        <w:t xml:space="preserve">Izdarīt Jelgavas pilsētas pašvaldības izglītības iestādes “Jelgavas </w:t>
      </w:r>
      <w:r>
        <w:rPr>
          <w:bCs/>
          <w:lang w:val="lv-LV"/>
        </w:rPr>
        <w:t>5.</w:t>
      </w:r>
      <w:r w:rsidRPr="00B90538">
        <w:rPr>
          <w:bCs/>
          <w:lang w:val="lv-LV"/>
        </w:rPr>
        <w:t>vidusskola”</w:t>
      </w:r>
      <w:r>
        <w:rPr>
          <w:bCs/>
          <w:lang w:val="lv-LV"/>
        </w:rPr>
        <w:t xml:space="preserve"> </w:t>
      </w:r>
      <w:r w:rsidRPr="00B90538">
        <w:rPr>
          <w:bCs/>
          <w:lang w:val="lv-LV"/>
        </w:rPr>
        <w:t>nolikumā (apstiprināts ar Jelgavas pilsētas domes 2</w:t>
      </w:r>
      <w:r>
        <w:rPr>
          <w:bCs/>
          <w:lang w:val="lv-LV"/>
        </w:rPr>
        <w:t>3</w:t>
      </w:r>
      <w:r w:rsidRPr="00B90538">
        <w:rPr>
          <w:bCs/>
          <w:lang w:val="lv-LV"/>
        </w:rPr>
        <w:t>.0</w:t>
      </w:r>
      <w:r>
        <w:rPr>
          <w:bCs/>
          <w:lang w:val="lv-LV"/>
        </w:rPr>
        <w:t>3</w:t>
      </w:r>
      <w:r w:rsidRPr="00B90538">
        <w:rPr>
          <w:bCs/>
          <w:lang w:val="lv-LV"/>
        </w:rPr>
        <w:t>.201</w:t>
      </w:r>
      <w:r>
        <w:rPr>
          <w:bCs/>
          <w:lang w:val="lv-LV"/>
        </w:rPr>
        <w:t>7</w:t>
      </w:r>
      <w:r w:rsidRPr="00B90538">
        <w:rPr>
          <w:bCs/>
          <w:lang w:val="lv-LV"/>
        </w:rPr>
        <w:t>. lēmumu Nr.</w:t>
      </w:r>
      <w:r>
        <w:rPr>
          <w:bCs/>
          <w:lang w:val="lv-LV"/>
        </w:rPr>
        <w:t>4</w:t>
      </w:r>
      <w:r w:rsidRPr="00B90538">
        <w:rPr>
          <w:bCs/>
          <w:lang w:val="lv-LV"/>
        </w:rPr>
        <w:t>/</w:t>
      </w:r>
      <w:r>
        <w:rPr>
          <w:bCs/>
          <w:lang w:val="lv-LV"/>
        </w:rPr>
        <w:t>16</w:t>
      </w:r>
      <w:r w:rsidRPr="00B90538">
        <w:rPr>
          <w:bCs/>
          <w:lang w:val="lv-LV"/>
        </w:rPr>
        <w:t>) grozījumu</w:t>
      </w:r>
      <w:r>
        <w:rPr>
          <w:bCs/>
          <w:lang w:val="lv-LV"/>
        </w:rPr>
        <w:t>:</w:t>
      </w:r>
    </w:p>
    <w:p w14:paraId="56F71A5A" w14:textId="77777777" w:rsidR="0041489D" w:rsidRDefault="0041489D" w:rsidP="00B90538">
      <w:pPr>
        <w:pStyle w:val="Header"/>
        <w:tabs>
          <w:tab w:val="clear" w:pos="4320"/>
          <w:tab w:val="clear" w:pos="8640"/>
        </w:tabs>
        <w:ind w:firstLine="360"/>
        <w:jc w:val="both"/>
        <w:rPr>
          <w:bCs/>
          <w:lang w:val="lv-LV"/>
        </w:rPr>
      </w:pPr>
    </w:p>
    <w:p w14:paraId="60BAE3CE" w14:textId="77777777" w:rsidR="0041489D" w:rsidRDefault="0041489D" w:rsidP="00B90538">
      <w:pPr>
        <w:pStyle w:val="Header"/>
        <w:tabs>
          <w:tab w:val="clear" w:pos="4320"/>
          <w:tab w:val="clear" w:pos="8640"/>
        </w:tabs>
        <w:ind w:firstLine="360"/>
        <w:jc w:val="both"/>
        <w:rPr>
          <w:bCs/>
          <w:lang w:val="lv-LV"/>
        </w:rPr>
      </w:pPr>
      <w:r>
        <w:rPr>
          <w:bCs/>
          <w:lang w:val="lv-LV"/>
        </w:rPr>
        <w:t>Papildināt nolikumu ar 12.5.apakšpunktu šādā redakcijā:</w:t>
      </w:r>
    </w:p>
    <w:p w14:paraId="7CC2525D" w14:textId="77777777" w:rsidR="0041489D" w:rsidRDefault="0041489D" w:rsidP="00B90538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bCs/>
          <w:lang w:val="lv-LV"/>
        </w:rPr>
        <w:t xml:space="preserve">„12.5. mazākumtautību vispārējās pirmsskolas izglītības programma - kods 01011121.” </w:t>
      </w:r>
    </w:p>
    <w:p w14:paraId="45DEB5A4" w14:textId="77777777" w:rsidR="0044759D" w:rsidRDefault="0044759D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14:paraId="0BEB3829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3AFA1A3" w14:textId="77777777" w:rsidR="0031313F" w:rsidRPr="0031313F" w:rsidRDefault="0031313F" w:rsidP="0031313F">
      <w:pPr>
        <w:jc w:val="both"/>
      </w:pPr>
      <w:r w:rsidRPr="0031313F">
        <w:t>Domes priekšsēdētāja vietniece</w:t>
      </w:r>
      <w:r w:rsidRPr="0031313F">
        <w:tab/>
      </w:r>
      <w:r w:rsidRPr="0031313F">
        <w:tab/>
      </w:r>
      <w:r w:rsidRPr="0031313F">
        <w:tab/>
        <w:t>(paraksts)</w:t>
      </w:r>
      <w:r w:rsidRPr="0031313F">
        <w:tab/>
      </w:r>
      <w:proofErr w:type="gramStart"/>
      <w:r w:rsidRPr="0031313F">
        <w:t xml:space="preserve">          </w:t>
      </w:r>
      <w:proofErr w:type="gramEnd"/>
      <w:r w:rsidRPr="0031313F">
        <w:t xml:space="preserve">R.Vectirāne  </w:t>
      </w:r>
    </w:p>
    <w:p w14:paraId="63D8C9AC" w14:textId="77777777" w:rsidR="0031313F" w:rsidRPr="0031313F" w:rsidRDefault="0031313F" w:rsidP="0031313F">
      <w:pPr>
        <w:rPr>
          <w:color w:val="000000"/>
          <w:lang w:eastAsia="lv-LV"/>
        </w:rPr>
      </w:pPr>
    </w:p>
    <w:p w14:paraId="0EBDB510" w14:textId="77777777" w:rsidR="0031313F" w:rsidRPr="0031313F" w:rsidRDefault="0031313F" w:rsidP="0031313F">
      <w:pPr>
        <w:rPr>
          <w:color w:val="000000"/>
          <w:lang w:eastAsia="lv-LV"/>
        </w:rPr>
      </w:pPr>
      <w:r w:rsidRPr="0031313F">
        <w:rPr>
          <w:color w:val="000000"/>
          <w:lang w:eastAsia="lv-LV"/>
        </w:rPr>
        <w:t>NORAKSTS PAREIZS</w:t>
      </w:r>
    </w:p>
    <w:p w14:paraId="1ED7D7AB" w14:textId="77777777" w:rsidR="0031313F" w:rsidRPr="0031313F" w:rsidRDefault="0031313F" w:rsidP="0031313F">
      <w:pPr>
        <w:tabs>
          <w:tab w:val="left" w:pos="3960"/>
        </w:tabs>
        <w:jc w:val="both"/>
      </w:pPr>
      <w:r w:rsidRPr="0031313F">
        <w:t xml:space="preserve">Administratīvās pārvaldes </w:t>
      </w:r>
    </w:p>
    <w:p w14:paraId="59797F14" w14:textId="77777777" w:rsidR="0031313F" w:rsidRPr="0031313F" w:rsidRDefault="0031313F" w:rsidP="0031313F">
      <w:pPr>
        <w:tabs>
          <w:tab w:val="left" w:pos="3960"/>
        </w:tabs>
        <w:jc w:val="both"/>
      </w:pPr>
      <w:r w:rsidRPr="0031313F">
        <w:t>Kancelejas vadītāja</w:t>
      </w:r>
      <w:r w:rsidRPr="0031313F">
        <w:tab/>
      </w:r>
      <w:r w:rsidRPr="0031313F">
        <w:tab/>
      </w:r>
      <w:r w:rsidRPr="0031313F">
        <w:tab/>
      </w:r>
      <w:r w:rsidRPr="0031313F">
        <w:tab/>
      </w:r>
      <w:r w:rsidRPr="0031313F">
        <w:tab/>
      </w:r>
      <w:r w:rsidRPr="0031313F">
        <w:tab/>
        <w:t>S.Ozoliņa</w:t>
      </w:r>
    </w:p>
    <w:p w14:paraId="250D18CE" w14:textId="77777777" w:rsidR="0031313F" w:rsidRPr="0031313F" w:rsidRDefault="0031313F" w:rsidP="0031313F">
      <w:pPr>
        <w:jc w:val="both"/>
      </w:pPr>
      <w:r w:rsidRPr="0031313F">
        <w:t>2018.gada 22.martā</w:t>
      </w:r>
    </w:p>
    <w:p w14:paraId="4383BF7E" w14:textId="0EB57E01" w:rsidR="00D31875" w:rsidRPr="00D31875" w:rsidRDefault="00D31875" w:rsidP="0031313F">
      <w:pPr>
        <w:jc w:val="both"/>
      </w:pPr>
      <w:bookmarkStart w:id="0" w:name="_GoBack"/>
      <w:bookmarkEnd w:id="0"/>
    </w:p>
    <w:sectPr w:rsidR="00D31875" w:rsidRPr="00D31875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FE91A" w14:textId="77777777" w:rsidR="00826FED" w:rsidRDefault="00826FED">
      <w:r>
        <w:separator/>
      </w:r>
    </w:p>
  </w:endnote>
  <w:endnote w:type="continuationSeparator" w:id="0">
    <w:p w14:paraId="3EC03D82" w14:textId="77777777" w:rsidR="00826FED" w:rsidRDefault="0082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BDF58" w14:textId="77777777" w:rsidR="00826FED" w:rsidRDefault="00826FED">
      <w:r>
        <w:separator/>
      </w:r>
    </w:p>
  </w:footnote>
  <w:footnote w:type="continuationSeparator" w:id="0">
    <w:p w14:paraId="5A26B998" w14:textId="77777777" w:rsidR="00826FED" w:rsidRDefault="00826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96C43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99DA302" wp14:editId="4F834906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FB05BC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717A408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10FCC397" w14:textId="77777777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26431D00" w14:textId="77777777">
      <w:tc>
        <w:tcPr>
          <w:tcW w:w="8528" w:type="dxa"/>
        </w:tcPr>
        <w:p w14:paraId="4BE834EC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7BC459D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14:paraId="0CC79638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4E"/>
    <w:rsid w:val="000C4CB0"/>
    <w:rsid w:val="000E0209"/>
    <w:rsid w:val="000E4EB6"/>
    <w:rsid w:val="00157FB5"/>
    <w:rsid w:val="00197F0A"/>
    <w:rsid w:val="001B2E18"/>
    <w:rsid w:val="001C104F"/>
    <w:rsid w:val="001D2907"/>
    <w:rsid w:val="002051D3"/>
    <w:rsid w:val="002438AA"/>
    <w:rsid w:val="0029227E"/>
    <w:rsid w:val="002A71EA"/>
    <w:rsid w:val="002D745A"/>
    <w:rsid w:val="0031251F"/>
    <w:rsid w:val="0031313F"/>
    <w:rsid w:val="00342504"/>
    <w:rsid w:val="003959A1"/>
    <w:rsid w:val="003D12D3"/>
    <w:rsid w:val="003D5C89"/>
    <w:rsid w:val="0041489D"/>
    <w:rsid w:val="004407DF"/>
    <w:rsid w:val="0044759D"/>
    <w:rsid w:val="0045002D"/>
    <w:rsid w:val="004D47D9"/>
    <w:rsid w:val="0050541C"/>
    <w:rsid w:val="00530358"/>
    <w:rsid w:val="00540422"/>
    <w:rsid w:val="00577970"/>
    <w:rsid w:val="005931AB"/>
    <w:rsid w:val="0060175D"/>
    <w:rsid w:val="0063151B"/>
    <w:rsid w:val="00631B8B"/>
    <w:rsid w:val="006457D0"/>
    <w:rsid w:val="0066324F"/>
    <w:rsid w:val="006838E8"/>
    <w:rsid w:val="006D62C3"/>
    <w:rsid w:val="00720161"/>
    <w:rsid w:val="007419F0"/>
    <w:rsid w:val="0076543C"/>
    <w:rsid w:val="007F54F5"/>
    <w:rsid w:val="00802131"/>
    <w:rsid w:val="00807AB7"/>
    <w:rsid w:val="00826FED"/>
    <w:rsid w:val="00827057"/>
    <w:rsid w:val="00837D7E"/>
    <w:rsid w:val="008562DC"/>
    <w:rsid w:val="00880030"/>
    <w:rsid w:val="00892EB6"/>
    <w:rsid w:val="008E28C7"/>
    <w:rsid w:val="00946181"/>
    <w:rsid w:val="0097415D"/>
    <w:rsid w:val="009A174E"/>
    <w:rsid w:val="009C00E0"/>
    <w:rsid w:val="00A00680"/>
    <w:rsid w:val="00A867C4"/>
    <w:rsid w:val="00AA6D58"/>
    <w:rsid w:val="00B03FD3"/>
    <w:rsid w:val="00B35B4C"/>
    <w:rsid w:val="00B51C9C"/>
    <w:rsid w:val="00B64D4D"/>
    <w:rsid w:val="00B90538"/>
    <w:rsid w:val="00BB795F"/>
    <w:rsid w:val="00C36D3B"/>
    <w:rsid w:val="00C516D8"/>
    <w:rsid w:val="00C75E2C"/>
    <w:rsid w:val="00C86BBA"/>
    <w:rsid w:val="00C9728B"/>
    <w:rsid w:val="00CA0990"/>
    <w:rsid w:val="00CB6FF4"/>
    <w:rsid w:val="00CD139B"/>
    <w:rsid w:val="00CF3C97"/>
    <w:rsid w:val="00D00D85"/>
    <w:rsid w:val="00D1121C"/>
    <w:rsid w:val="00D31875"/>
    <w:rsid w:val="00DC5428"/>
    <w:rsid w:val="00E010A5"/>
    <w:rsid w:val="00E61AB9"/>
    <w:rsid w:val="00EA770A"/>
    <w:rsid w:val="00EB10AE"/>
    <w:rsid w:val="00EB29AF"/>
    <w:rsid w:val="00EC3FC4"/>
    <w:rsid w:val="00EC4C76"/>
    <w:rsid w:val="00EC518D"/>
    <w:rsid w:val="00F848CF"/>
    <w:rsid w:val="00FA2CAC"/>
    <w:rsid w:val="00FB3DBC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  <w14:docId w14:val="34C4C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CB6F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6F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6FF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6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6FF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CB6F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6F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6FF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6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6FF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ce.antuza\Desktop\1-3%20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38320-5DD2-4564-9646-8FAAE430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 1 Jelgavas pilsetas domes lemuma projekts</Template>
  <TotalTime>12</TotalTime>
  <Pages>1</Pages>
  <Words>98</Words>
  <Characters>865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Spīdola Ozoliņa</cp:lastModifiedBy>
  <cp:revision>7</cp:revision>
  <cp:lastPrinted>2018-03-22T13:15:00Z</cp:lastPrinted>
  <dcterms:created xsi:type="dcterms:W3CDTF">2018-03-08T11:53:00Z</dcterms:created>
  <dcterms:modified xsi:type="dcterms:W3CDTF">2018-03-22T13:23:00Z</dcterms:modified>
</cp:coreProperties>
</file>