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670B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5670B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256500" w:rsidP="00C86BB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22.03.2018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670B6">
              <w:rPr>
                <w:bCs/>
                <w:szCs w:val="44"/>
                <w:lang w:val="lv-LV"/>
              </w:rPr>
              <w:t>4/3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56500" w:rsidRDefault="00256500" w:rsidP="00256500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>
        <w:rPr>
          <w:b/>
          <w:bCs/>
          <w:szCs w:val="44"/>
        </w:rPr>
        <w:t xml:space="preserve">2018.GADA 22.MARTA </w:t>
      </w:r>
    </w:p>
    <w:p w:rsidR="00256500" w:rsidRDefault="00256500" w:rsidP="00256500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SAISTOŠO NOTEIKUMU NR. </w:t>
      </w:r>
      <w:r w:rsidR="005670B6">
        <w:rPr>
          <w:b/>
          <w:bCs/>
          <w:szCs w:val="44"/>
        </w:rPr>
        <w:t>18-9</w:t>
      </w:r>
    </w:p>
    <w:p w:rsidR="002438AA" w:rsidRPr="00256500" w:rsidRDefault="00256500" w:rsidP="00256500">
      <w:pPr>
        <w:pStyle w:val="Heading6"/>
        <w:pBdr>
          <w:bottom w:val="single" w:sz="6" w:space="1" w:color="auto"/>
        </w:pBdr>
        <w:rPr>
          <w:u w:val="none"/>
        </w:rPr>
      </w:pPr>
      <w:r w:rsidRPr="00256500">
        <w:rPr>
          <w:szCs w:val="44"/>
          <w:u w:val="none"/>
        </w:rPr>
        <w:t>“</w:t>
      </w:r>
      <w:r w:rsidR="004C00D4">
        <w:rPr>
          <w:szCs w:val="44"/>
          <w:u w:val="none"/>
        </w:rPr>
        <w:t xml:space="preserve">PAR </w:t>
      </w:r>
      <w:r w:rsidRPr="00256500">
        <w:rPr>
          <w:bCs w:val="0"/>
          <w:u w:val="none"/>
        </w:rPr>
        <w:t>D</w:t>
      </w:r>
      <w:r w:rsidR="001A0479">
        <w:rPr>
          <w:bCs w:val="0"/>
          <w:u w:val="none"/>
        </w:rPr>
        <w:t>Z</w:t>
      </w:r>
      <w:r w:rsidRPr="00256500">
        <w:rPr>
          <w:bCs w:val="0"/>
          <w:u w:val="none"/>
        </w:rPr>
        <w:t>ĪVOJAMAI MĀJAI FUNKCIONĀLI NEPIECIEŠAMĀ ZEMES GABALA PĀRSKATĪŠAN</w:t>
      </w:r>
      <w:r w:rsidR="004C00D4">
        <w:rPr>
          <w:bCs w:val="0"/>
          <w:u w:val="none"/>
        </w:rPr>
        <w:t>U</w:t>
      </w:r>
      <w:r w:rsidRPr="00256500">
        <w:rPr>
          <w:u w:val="none"/>
        </w:rPr>
        <w:t xml:space="preserve">” </w:t>
      </w:r>
      <w:r w:rsidRPr="00256500">
        <w:rPr>
          <w:szCs w:val="44"/>
          <w:u w:val="none"/>
        </w:rPr>
        <w:t>IZDOŠANA</w:t>
      </w:r>
    </w:p>
    <w:p w:rsidR="005670B6" w:rsidRPr="005670B6" w:rsidRDefault="005670B6" w:rsidP="005670B6">
      <w:pPr>
        <w:jc w:val="center"/>
        <w:rPr>
          <w:b/>
          <w:bCs/>
          <w:caps/>
          <w:lang w:eastAsia="lv-LV"/>
        </w:rPr>
      </w:pPr>
      <w:r w:rsidRPr="005670B6">
        <w:rPr>
          <w:szCs w:val="20"/>
          <w:lang w:eastAsia="lv-LV"/>
        </w:rPr>
        <w:t xml:space="preserve">(ziņo </w:t>
      </w:r>
      <w:proofErr w:type="spellStart"/>
      <w:r w:rsidRPr="005670B6">
        <w:rPr>
          <w:szCs w:val="20"/>
          <w:lang w:eastAsia="lv-LV"/>
        </w:rPr>
        <w:t>I.Škutāne</w:t>
      </w:r>
      <w:proofErr w:type="spellEnd"/>
      <w:r w:rsidRPr="005670B6">
        <w:rPr>
          <w:szCs w:val="20"/>
          <w:lang w:eastAsia="lv-LV"/>
        </w:rPr>
        <w:t>)</w:t>
      </w:r>
    </w:p>
    <w:p w:rsidR="005670B6" w:rsidRPr="005670B6" w:rsidRDefault="005670B6" w:rsidP="005670B6">
      <w:pPr>
        <w:jc w:val="both"/>
        <w:rPr>
          <w:b/>
          <w:bCs/>
          <w:lang w:eastAsia="lv-LV"/>
        </w:rPr>
      </w:pPr>
    </w:p>
    <w:p w:rsidR="005670B6" w:rsidRPr="005670B6" w:rsidRDefault="005670B6" w:rsidP="005670B6">
      <w:pPr>
        <w:jc w:val="both"/>
        <w:rPr>
          <w:bCs/>
          <w:lang w:eastAsia="lv-LV"/>
        </w:rPr>
      </w:pPr>
      <w:r w:rsidRPr="005670B6">
        <w:rPr>
          <w:b/>
          <w:bCs/>
          <w:lang w:eastAsia="lv-LV"/>
        </w:rPr>
        <w:t xml:space="preserve">       </w:t>
      </w:r>
      <w:r w:rsidRPr="00261C0C">
        <w:rPr>
          <w:b/>
          <w:bCs/>
          <w:lang w:eastAsia="lv-LV"/>
        </w:rPr>
        <w:t xml:space="preserve">Atklāti balsojot: PAR – 12 </w:t>
      </w:r>
      <w:r w:rsidRPr="00261C0C">
        <w:rPr>
          <w:bCs/>
          <w:lang w:eastAsia="lv-LV"/>
        </w:rPr>
        <w:t xml:space="preserve">(A.Eihvalds, S.Stoļarovs, L.Zīverts, G.Kurlovičs, A.Rublis, V.Ļevčenoks, M.Buškevics, R.Vectirāne, D.Olte, A.Garančs, I.Bandeniece, J.Strods) </w:t>
      </w:r>
      <w:r w:rsidRPr="00261C0C">
        <w:rPr>
          <w:b/>
          <w:color w:val="000000"/>
          <w:lang w:eastAsia="lv-LV"/>
        </w:rPr>
        <w:t xml:space="preserve">PRET- </w:t>
      </w:r>
      <w:r w:rsidRPr="00261C0C">
        <w:rPr>
          <w:color w:val="000000"/>
          <w:lang w:eastAsia="lv-LV"/>
        </w:rPr>
        <w:t>nav,</w:t>
      </w:r>
      <w:r w:rsidRPr="00261C0C">
        <w:rPr>
          <w:b/>
          <w:color w:val="000000"/>
          <w:lang w:eastAsia="lv-LV"/>
        </w:rPr>
        <w:t xml:space="preserve"> ATTURAS </w:t>
      </w:r>
      <w:r w:rsidRPr="00261C0C">
        <w:rPr>
          <w:color w:val="000000"/>
          <w:lang w:eastAsia="lv-LV"/>
        </w:rPr>
        <w:t>– nav,</w:t>
      </w:r>
    </w:p>
    <w:p w:rsidR="001C104F" w:rsidRPr="001C104F" w:rsidRDefault="001C104F" w:rsidP="001C104F"/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256500">
        <w:t>43</w:t>
      </w:r>
      <w:r w:rsidR="0044759D">
        <w:t>.panta pirmās daļas 1</w:t>
      </w:r>
      <w:r w:rsidR="00256500">
        <w:t>3</w:t>
      </w:r>
      <w:r w:rsidR="0044759D">
        <w:t xml:space="preserve">.punktu, </w:t>
      </w:r>
      <w:r w:rsidR="00256500">
        <w:t>“Par valsts un pašvaldību dzīvojamo māju privatizāciju”</w:t>
      </w:r>
      <w:r w:rsidR="001662F2">
        <w:t xml:space="preserve"> </w:t>
      </w:r>
      <w:r w:rsidR="00256500">
        <w:t>85.panta trešo daļu</w:t>
      </w:r>
      <w:r w:rsidR="001662F2">
        <w:t xml:space="preserve"> un</w:t>
      </w:r>
      <w:r w:rsidR="00256500">
        <w:t xml:space="preserve"> 86.panta piekto daļu</w:t>
      </w:r>
      <w:r w:rsidR="001662F2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E61AB9" w:rsidRPr="00256500" w:rsidRDefault="00C24204" w:rsidP="00256500">
      <w:pPr>
        <w:pStyle w:val="Header"/>
        <w:tabs>
          <w:tab w:val="clear" w:pos="4320"/>
          <w:tab w:val="clear" w:pos="8640"/>
        </w:tabs>
        <w:rPr>
          <w:bCs/>
          <w:lang w:val="lv-LV"/>
        </w:rPr>
      </w:pPr>
      <w:r>
        <w:rPr>
          <w:bCs/>
          <w:lang w:val="lv-LV"/>
        </w:rPr>
        <w:t xml:space="preserve">       </w:t>
      </w:r>
      <w:r w:rsidR="00256500" w:rsidRPr="00256500">
        <w:rPr>
          <w:bCs/>
          <w:lang w:val="lv-LV"/>
        </w:rPr>
        <w:t>Izdot Je</w:t>
      </w:r>
      <w:r w:rsidR="00256500">
        <w:rPr>
          <w:bCs/>
          <w:lang w:val="lv-LV"/>
        </w:rPr>
        <w:t>lgavas pilsētas pašvaldības 2018</w:t>
      </w:r>
      <w:r w:rsidR="00256500" w:rsidRPr="00256500">
        <w:rPr>
          <w:bCs/>
          <w:lang w:val="lv-LV"/>
        </w:rPr>
        <w:t>.gada 2</w:t>
      </w:r>
      <w:r w:rsidR="00256500">
        <w:rPr>
          <w:bCs/>
          <w:lang w:val="lv-LV"/>
        </w:rPr>
        <w:t>2</w:t>
      </w:r>
      <w:r w:rsidR="00256500" w:rsidRPr="00256500">
        <w:rPr>
          <w:bCs/>
          <w:lang w:val="lv-LV"/>
        </w:rPr>
        <w:t>.</w:t>
      </w:r>
      <w:r w:rsidR="00256500">
        <w:rPr>
          <w:bCs/>
          <w:lang w:val="lv-LV"/>
        </w:rPr>
        <w:t>marta</w:t>
      </w:r>
      <w:r w:rsidR="00256500" w:rsidRPr="00256500">
        <w:rPr>
          <w:bCs/>
          <w:lang w:val="lv-LV"/>
        </w:rPr>
        <w:t xml:space="preserve"> saistošos noteikumus Nr.</w:t>
      </w:r>
      <w:r w:rsidR="005670B6">
        <w:rPr>
          <w:bCs/>
          <w:lang w:val="lv-LV"/>
        </w:rPr>
        <w:t>18-9</w:t>
      </w:r>
      <w:r w:rsidR="00256500" w:rsidRPr="00256500">
        <w:rPr>
          <w:bCs/>
          <w:lang w:val="lv-LV"/>
        </w:rPr>
        <w:t xml:space="preserve"> “</w:t>
      </w:r>
      <w:r w:rsidR="004C00D4">
        <w:rPr>
          <w:bCs/>
          <w:lang w:val="lv-LV"/>
        </w:rPr>
        <w:t>Par d</w:t>
      </w:r>
      <w:r w:rsidR="00256500">
        <w:rPr>
          <w:bCs/>
          <w:lang w:val="lv-LV"/>
        </w:rPr>
        <w:t>zīvojamai mājai funkcionāli nepieciešamā zemes gabala pārskatīšan</w:t>
      </w:r>
      <w:r w:rsidR="004C00D4">
        <w:rPr>
          <w:bCs/>
          <w:lang w:val="lv-LV"/>
        </w:rPr>
        <w:t>u</w:t>
      </w:r>
      <w:r w:rsidR="00256500" w:rsidRPr="00256500">
        <w:rPr>
          <w:bCs/>
          <w:lang w:val="lv-LV"/>
        </w:rPr>
        <w:t>” (pielikumā).</w:t>
      </w:r>
    </w:p>
    <w:p w:rsidR="00256500" w:rsidRPr="00256500" w:rsidRDefault="00256500">
      <w:pPr>
        <w:pStyle w:val="Header"/>
        <w:tabs>
          <w:tab w:val="clear" w:pos="4320"/>
          <w:tab w:val="clear" w:pos="8640"/>
        </w:tabs>
        <w:rPr>
          <w:bCs/>
          <w:lang w:val="lv-LV"/>
        </w:rPr>
      </w:pPr>
    </w:p>
    <w:p w:rsidR="00256500" w:rsidRDefault="0025650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670B6" w:rsidRPr="005670B6" w:rsidRDefault="005670B6" w:rsidP="005670B6">
      <w:pPr>
        <w:jc w:val="both"/>
      </w:pPr>
      <w:r w:rsidRPr="005670B6">
        <w:t>Domes priekšsēdētāja vietniece</w:t>
      </w:r>
      <w:r w:rsidRPr="005670B6">
        <w:tab/>
      </w:r>
      <w:r w:rsidRPr="005670B6">
        <w:tab/>
      </w:r>
      <w:r w:rsidRPr="005670B6">
        <w:tab/>
      </w:r>
      <w:r w:rsidR="00972A41">
        <w:t>(paraksts)</w:t>
      </w:r>
      <w:r w:rsidRPr="005670B6">
        <w:tab/>
      </w:r>
      <w:proofErr w:type="gramStart"/>
      <w:r w:rsidRPr="005670B6">
        <w:t xml:space="preserve">          </w:t>
      </w:r>
      <w:proofErr w:type="gramEnd"/>
      <w:r w:rsidRPr="005670B6">
        <w:t xml:space="preserve">R.Vectirāne  </w:t>
      </w:r>
    </w:p>
    <w:p w:rsidR="005670B6" w:rsidRPr="005670B6" w:rsidRDefault="005670B6" w:rsidP="005670B6">
      <w:pPr>
        <w:rPr>
          <w:color w:val="000000"/>
          <w:lang w:eastAsia="lv-LV"/>
        </w:rPr>
      </w:pPr>
      <w:bookmarkStart w:id="0" w:name="_GoBack"/>
      <w:bookmarkEnd w:id="0"/>
    </w:p>
    <w:p w:rsidR="005670B6" w:rsidRPr="005670B6" w:rsidRDefault="005670B6" w:rsidP="005670B6">
      <w:pPr>
        <w:rPr>
          <w:color w:val="000000"/>
          <w:lang w:eastAsia="lv-LV"/>
        </w:rPr>
      </w:pPr>
      <w:r w:rsidRPr="005670B6">
        <w:rPr>
          <w:color w:val="000000"/>
          <w:lang w:eastAsia="lv-LV"/>
        </w:rPr>
        <w:t>NORAKSTS PAREIZS</w:t>
      </w:r>
    </w:p>
    <w:p w:rsidR="005670B6" w:rsidRPr="005670B6" w:rsidRDefault="005670B6" w:rsidP="005670B6">
      <w:pPr>
        <w:tabs>
          <w:tab w:val="left" w:pos="3960"/>
        </w:tabs>
        <w:jc w:val="both"/>
      </w:pPr>
      <w:r w:rsidRPr="005670B6">
        <w:t xml:space="preserve">Administratīvās pārvaldes </w:t>
      </w:r>
    </w:p>
    <w:p w:rsidR="005670B6" w:rsidRPr="005670B6" w:rsidRDefault="005670B6" w:rsidP="005670B6">
      <w:pPr>
        <w:tabs>
          <w:tab w:val="left" w:pos="3960"/>
        </w:tabs>
        <w:jc w:val="both"/>
      </w:pPr>
      <w:r w:rsidRPr="005670B6">
        <w:t>Kancelejas vadītāja</w:t>
      </w:r>
      <w:r w:rsidRPr="005670B6">
        <w:tab/>
      </w:r>
      <w:r w:rsidRPr="005670B6">
        <w:tab/>
      </w:r>
      <w:r w:rsidRPr="005670B6">
        <w:tab/>
      </w:r>
      <w:r w:rsidRPr="005670B6">
        <w:tab/>
      </w:r>
      <w:r w:rsidRPr="005670B6">
        <w:tab/>
      </w:r>
      <w:r w:rsidRPr="005670B6">
        <w:tab/>
        <w:t>S.Ozoliņa</w:t>
      </w:r>
    </w:p>
    <w:p w:rsidR="005670B6" w:rsidRPr="005670B6" w:rsidRDefault="005670B6" w:rsidP="005670B6">
      <w:pPr>
        <w:jc w:val="both"/>
      </w:pPr>
      <w:r w:rsidRPr="005670B6">
        <w:t>2018.gada 22.martā</w:t>
      </w:r>
    </w:p>
    <w:sectPr w:rsidR="005670B6" w:rsidRPr="005670B6" w:rsidSect="0029227E">
      <w:headerReference w:type="first" r:id="rId7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25" w:rsidRDefault="00177C25">
      <w:r>
        <w:separator/>
      </w:r>
    </w:p>
  </w:endnote>
  <w:endnote w:type="continuationSeparator" w:id="0">
    <w:p w:rsidR="00177C25" w:rsidRDefault="0017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25" w:rsidRDefault="00177C25">
      <w:r>
        <w:separator/>
      </w:r>
    </w:p>
  </w:footnote>
  <w:footnote w:type="continuationSeparator" w:id="0">
    <w:p w:rsidR="00177C25" w:rsidRDefault="00177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D08A1A7" wp14:editId="4F2E9002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00"/>
    <w:rsid w:val="000C4CB0"/>
    <w:rsid w:val="000E2ECA"/>
    <w:rsid w:val="000E4EB6"/>
    <w:rsid w:val="00157FB5"/>
    <w:rsid w:val="001662F2"/>
    <w:rsid w:val="00177C25"/>
    <w:rsid w:val="00197F0A"/>
    <w:rsid w:val="001A0479"/>
    <w:rsid w:val="001B2E18"/>
    <w:rsid w:val="001C104F"/>
    <w:rsid w:val="001E4B46"/>
    <w:rsid w:val="002051D3"/>
    <w:rsid w:val="002438AA"/>
    <w:rsid w:val="00256500"/>
    <w:rsid w:val="00261C0C"/>
    <w:rsid w:val="0029227E"/>
    <w:rsid w:val="002A71EA"/>
    <w:rsid w:val="002D745A"/>
    <w:rsid w:val="0031251F"/>
    <w:rsid w:val="00342504"/>
    <w:rsid w:val="003959A1"/>
    <w:rsid w:val="003D12D3"/>
    <w:rsid w:val="003D5C89"/>
    <w:rsid w:val="00430250"/>
    <w:rsid w:val="004407DF"/>
    <w:rsid w:val="0044759D"/>
    <w:rsid w:val="004C00D4"/>
    <w:rsid w:val="004D47D9"/>
    <w:rsid w:val="00540422"/>
    <w:rsid w:val="005670B6"/>
    <w:rsid w:val="00577970"/>
    <w:rsid w:val="005931AB"/>
    <w:rsid w:val="0060175D"/>
    <w:rsid w:val="0063151B"/>
    <w:rsid w:val="00631B8B"/>
    <w:rsid w:val="006457D0"/>
    <w:rsid w:val="0066324F"/>
    <w:rsid w:val="006D62C3"/>
    <w:rsid w:val="00720161"/>
    <w:rsid w:val="007419F0"/>
    <w:rsid w:val="007639A5"/>
    <w:rsid w:val="0076543C"/>
    <w:rsid w:val="00771D6C"/>
    <w:rsid w:val="007F54F5"/>
    <w:rsid w:val="00802131"/>
    <w:rsid w:val="00807AB7"/>
    <w:rsid w:val="00827057"/>
    <w:rsid w:val="008562DC"/>
    <w:rsid w:val="00880030"/>
    <w:rsid w:val="00892EB6"/>
    <w:rsid w:val="00946181"/>
    <w:rsid w:val="009636E9"/>
    <w:rsid w:val="00972A41"/>
    <w:rsid w:val="0097415D"/>
    <w:rsid w:val="009C00E0"/>
    <w:rsid w:val="00A867C4"/>
    <w:rsid w:val="00AA6D58"/>
    <w:rsid w:val="00B03FD3"/>
    <w:rsid w:val="00B35B4C"/>
    <w:rsid w:val="00B51C9C"/>
    <w:rsid w:val="00B64D4D"/>
    <w:rsid w:val="00BA1D04"/>
    <w:rsid w:val="00BB795F"/>
    <w:rsid w:val="00C2412C"/>
    <w:rsid w:val="00C24204"/>
    <w:rsid w:val="00C36D3B"/>
    <w:rsid w:val="00C516D8"/>
    <w:rsid w:val="00C75E2C"/>
    <w:rsid w:val="00C86BBA"/>
    <w:rsid w:val="00C9728B"/>
    <w:rsid w:val="00CA0990"/>
    <w:rsid w:val="00CD139B"/>
    <w:rsid w:val="00CD16CC"/>
    <w:rsid w:val="00D00D85"/>
    <w:rsid w:val="00D1121C"/>
    <w:rsid w:val="00DC5428"/>
    <w:rsid w:val="00DF1C42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31</TotalTime>
  <Pages>1</Pages>
  <Words>101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Iveta Potapova</dc:creator>
  <cp:lastModifiedBy>Spīdola Ozoliņa</cp:lastModifiedBy>
  <cp:revision>10</cp:revision>
  <cp:lastPrinted>2018-03-22T13:05:00Z</cp:lastPrinted>
  <dcterms:created xsi:type="dcterms:W3CDTF">2018-03-12T06:31:00Z</dcterms:created>
  <dcterms:modified xsi:type="dcterms:W3CDTF">2018-03-22T13:05:00Z</dcterms:modified>
</cp:coreProperties>
</file>