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34DD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934DD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33827" w:rsidP="00F3382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4DDD">
              <w:rPr>
                <w:bCs/>
                <w:szCs w:val="44"/>
                <w:lang w:val="lv-LV"/>
              </w:rPr>
              <w:t>4/13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3382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SPODRĪBAS MĒNEŠA UN MEŽA DIENU IZSLUDINĀŠANA</w:t>
      </w:r>
    </w:p>
    <w:p w:rsidR="00934DDD" w:rsidRPr="00934DDD" w:rsidRDefault="00934DDD" w:rsidP="00934DDD">
      <w:pPr>
        <w:jc w:val="center"/>
        <w:rPr>
          <w:b/>
          <w:bCs/>
          <w:caps/>
          <w:lang w:eastAsia="lv-LV"/>
        </w:rPr>
      </w:pPr>
      <w:r w:rsidRPr="00934DDD">
        <w:rPr>
          <w:szCs w:val="20"/>
          <w:lang w:eastAsia="lv-LV"/>
        </w:rPr>
        <w:t xml:space="preserve">(ziņo </w:t>
      </w:r>
      <w:proofErr w:type="spellStart"/>
      <w:r w:rsidRPr="00934DDD">
        <w:rPr>
          <w:szCs w:val="20"/>
          <w:lang w:eastAsia="lv-LV"/>
        </w:rPr>
        <w:t>I.Škutāne</w:t>
      </w:r>
      <w:proofErr w:type="spellEnd"/>
      <w:r w:rsidRPr="00934DDD">
        <w:rPr>
          <w:szCs w:val="20"/>
          <w:lang w:eastAsia="lv-LV"/>
        </w:rPr>
        <w:t>)</w:t>
      </w:r>
    </w:p>
    <w:p w:rsidR="00934DDD" w:rsidRPr="00934DDD" w:rsidRDefault="00934DDD" w:rsidP="00934DDD">
      <w:pPr>
        <w:jc w:val="both"/>
        <w:rPr>
          <w:b/>
          <w:bCs/>
          <w:lang w:eastAsia="lv-LV"/>
        </w:rPr>
      </w:pPr>
    </w:p>
    <w:p w:rsidR="00FF5966" w:rsidRPr="00FF5966" w:rsidRDefault="00FF5966" w:rsidP="00FF5966">
      <w:pPr>
        <w:jc w:val="both"/>
        <w:rPr>
          <w:bCs/>
          <w:lang w:eastAsia="lv-LV"/>
        </w:rPr>
      </w:pPr>
      <w:r w:rsidRPr="00FF5966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0</w:t>
      </w:r>
      <w:r w:rsidRPr="00FF5966">
        <w:rPr>
          <w:b/>
          <w:bCs/>
          <w:lang w:eastAsia="lv-LV"/>
        </w:rPr>
        <w:t xml:space="preserve"> </w:t>
      </w:r>
      <w:r w:rsidRPr="00FF5966">
        <w:rPr>
          <w:bCs/>
          <w:lang w:eastAsia="lv-LV"/>
        </w:rPr>
        <w:t xml:space="preserve">(A.Eihvalds, S.Stoļarovs, G.Kurlovičs, V.Ļevčenoks, M.Buškevics, R.Vectirāne, D.Olte, A.Garančs, I.Bandeniece, J.Strods) </w:t>
      </w:r>
      <w:r w:rsidRPr="00FF5966">
        <w:rPr>
          <w:b/>
          <w:color w:val="000000"/>
          <w:lang w:eastAsia="lv-LV"/>
        </w:rPr>
        <w:t xml:space="preserve">PRET- </w:t>
      </w:r>
      <w:r w:rsidRPr="00FF5966">
        <w:rPr>
          <w:color w:val="000000"/>
          <w:lang w:eastAsia="lv-LV"/>
        </w:rPr>
        <w:t>nav,</w:t>
      </w:r>
      <w:r w:rsidRPr="00FF5966">
        <w:rPr>
          <w:b/>
          <w:color w:val="000000"/>
          <w:lang w:eastAsia="lv-LV"/>
        </w:rPr>
        <w:t xml:space="preserve"> ATTURAS </w:t>
      </w:r>
      <w:r w:rsidRPr="00FF5966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>2</w:t>
      </w:r>
      <w:r w:rsidRPr="00FF5966">
        <w:rPr>
          <w:color w:val="000000"/>
          <w:lang w:eastAsia="lv-LV"/>
        </w:rPr>
        <w:t xml:space="preserve"> (</w:t>
      </w:r>
      <w:r w:rsidRPr="00FF5966">
        <w:rPr>
          <w:bCs/>
          <w:lang w:eastAsia="lv-LV"/>
        </w:rPr>
        <w:t>A.Rublis, L.Zīverts)</w:t>
      </w:r>
      <w:r w:rsidRPr="00FF5966">
        <w:rPr>
          <w:color w:val="000000"/>
          <w:lang w:eastAsia="lv-LV"/>
        </w:rPr>
        <w:t>,</w:t>
      </w:r>
    </w:p>
    <w:p w:rsidR="00FF5966" w:rsidRPr="00FF5966" w:rsidRDefault="00FF5966" w:rsidP="00FF5966"/>
    <w:p w:rsidR="002438AA" w:rsidRPr="002438AA" w:rsidRDefault="002438AA" w:rsidP="002438AA"/>
    <w:p w:rsidR="00E61AB9" w:rsidRDefault="0022238C" w:rsidP="00C36D3B">
      <w:pPr>
        <w:pStyle w:val="BodyText"/>
        <w:ind w:firstLine="360"/>
        <w:jc w:val="both"/>
      </w:pPr>
      <w:r>
        <w:t>Saskaņā ar likuma “Par pašvaldībām” 15.panta pirmās daļas 2.punktu,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2238C" w:rsidRPr="00B51C9C" w:rsidRDefault="0022238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157FB5" w:rsidRDefault="00F33827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>Izsludināt Spodrības mēnesi un Meža dienas no 2018.gada 1.aprīļa un 30.aprīlim.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34DDD" w:rsidRDefault="00934DD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70914" w:rsidRPr="00770914" w:rsidRDefault="00770914" w:rsidP="00770914">
      <w:pPr>
        <w:jc w:val="both"/>
      </w:pPr>
      <w:r w:rsidRPr="00770914">
        <w:t>Domes priekšsēdētāja vietniece</w:t>
      </w:r>
      <w:r w:rsidRPr="00770914">
        <w:tab/>
      </w:r>
      <w:r w:rsidRPr="00770914">
        <w:tab/>
      </w:r>
      <w:r w:rsidRPr="00770914">
        <w:tab/>
        <w:t>(paraksts)</w:t>
      </w:r>
      <w:r w:rsidRPr="00770914">
        <w:tab/>
      </w:r>
      <w:proofErr w:type="gramStart"/>
      <w:r w:rsidRPr="00770914">
        <w:t xml:space="preserve">          </w:t>
      </w:r>
      <w:proofErr w:type="gramEnd"/>
      <w:r w:rsidRPr="00770914">
        <w:t xml:space="preserve">R.Vectirāne  </w:t>
      </w:r>
    </w:p>
    <w:p w:rsidR="00770914" w:rsidRPr="00770914" w:rsidRDefault="00770914" w:rsidP="00770914">
      <w:pPr>
        <w:rPr>
          <w:color w:val="000000"/>
          <w:lang w:eastAsia="lv-LV"/>
        </w:rPr>
      </w:pPr>
    </w:p>
    <w:p w:rsidR="00770914" w:rsidRPr="00770914" w:rsidRDefault="00770914" w:rsidP="00770914">
      <w:pPr>
        <w:rPr>
          <w:color w:val="000000"/>
          <w:lang w:eastAsia="lv-LV"/>
        </w:rPr>
      </w:pPr>
      <w:r w:rsidRPr="00770914">
        <w:rPr>
          <w:color w:val="000000"/>
          <w:lang w:eastAsia="lv-LV"/>
        </w:rPr>
        <w:t>NORAKSTS PAREIZS</w:t>
      </w:r>
    </w:p>
    <w:p w:rsidR="00770914" w:rsidRPr="00770914" w:rsidRDefault="00770914" w:rsidP="00770914">
      <w:pPr>
        <w:tabs>
          <w:tab w:val="left" w:pos="3960"/>
        </w:tabs>
        <w:jc w:val="both"/>
      </w:pPr>
      <w:r w:rsidRPr="00770914">
        <w:t xml:space="preserve">Administratīvās pārvaldes </w:t>
      </w:r>
    </w:p>
    <w:p w:rsidR="00770914" w:rsidRPr="00770914" w:rsidRDefault="00770914" w:rsidP="00770914">
      <w:pPr>
        <w:tabs>
          <w:tab w:val="left" w:pos="3960"/>
        </w:tabs>
        <w:jc w:val="both"/>
      </w:pPr>
      <w:r w:rsidRPr="00770914">
        <w:t>Kancelejas vadītāja</w:t>
      </w:r>
      <w:r w:rsidRPr="00770914">
        <w:tab/>
      </w:r>
      <w:r w:rsidRPr="00770914">
        <w:tab/>
      </w:r>
      <w:r w:rsidRPr="00770914">
        <w:tab/>
      </w:r>
      <w:r w:rsidRPr="00770914">
        <w:tab/>
      </w:r>
      <w:r w:rsidRPr="00770914">
        <w:tab/>
      </w:r>
      <w:r w:rsidRPr="00770914">
        <w:tab/>
        <w:t>S.Ozoliņa</w:t>
      </w:r>
    </w:p>
    <w:p w:rsidR="00770914" w:rsidRPr="00770914" w:rsidRDefault="00770914" w:rsidP="00770914">
      <w:pPr>
        <w:jc w:val="both"/>
      </w:pPr>
      <w:r w:rsidRPr="00770914">
        <w:t>2018.gada 22.martā</w:t>
      </w:r>
    </w:p>
    <w:p w:rsidR="00934DDD" w:rsidRPr="00934DDD" w:rsidRDefault="00934DDD" w:rsidP="00770914">
      <w:pPr>
        <w:jc w:val="both"/>
      </w:pPr>
      <w:bookmarkStart w:id="0" w:name="_GoBack"/>
      <w:bookmarkEnd w:id="0"/>
    </w:p>
    <w:sectPr w:rsidR="00934DDD" w:rsidRPr="00934DDD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C8" w:rsidRDefault="009577C8">
      <w:r>
        <w:separator/>
      </w:r>
    </w:p>
  </w:endnote>
  <w:endnote w:type="continuationSeparator" w:id="0">
    <w:p w:rsidR="009577C8" w:rsidRDefault="009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C8" w:rsidRDefault="009577C8">
      <w:r>
        <w:separator/>
      </w:r>
    </w:p>
  </w:footnote>
  <w:footnote w:type="continuationSeparator" w:id="0">
    <w:p w:rsidR="009577C8" w:rsidRDefault="0095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97F5EE" wp14:editId="08C2909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7"/>
    <w:rsid w:val="000C4CB0"/>
    <w:rsid w:val="000E4EB6"/>
    <w:rsid w:val="00157FB5"/>
    <w:rsid w:val="00197F0A"/>
    <w:rsid w:val="001B2E18"/>
    <w:rsid w:val="001C104F"/>
    <w:rsid w:val="002051D3"/>
    <w:rsid w:val="002173E8"/>
    <w:rsid w:val="00220554"/>
    <w:rsid w:val="0022238C"/>
    <w:rsid w:val="00230A31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D47D9"/>
    <w:rsid w:val="00540422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70914"/>
    <w:rsid w:val="007F3515"/>
    <w:rsid w:val="007F54F5"/>
    <w:rsid w:val="00802131"/>
    <w:rsid w:val="00807AB7"/>
    <w:rsid w:val="00827057"/>
    <w:rsid w:val="008562DC"/>
    <w:rsid w:val="00880030"/>
    <w:rsid w:val="00892EB6"/>
    <w:rsid w:val="008D4441"/>
    <w:rsid w:val="00934DDD"/>
    <w:rsid w:val="00946181"/>
    <w:rsid w:val="009577C8"/>
    <w:rsid w:val="0097415D"/>
    <w:rsid w:val="00985031"/>
    <w:rsid w:val="009C00E0"/>
    <w:rsid w:val="00A867C4"/>
    <w:rsid w:val="00AA12AF"/>
    <w:rsid w:val="00AA6D58"/>
    <w:rsid w:val="00B03FD3"/>
    <w:rsid w:val="00B35B4C"/>
    <w:rsid w:val="00B51C9C"/>
    <w:rsid w:val="00B64D4D"/>
    <w:rsid w:val="00B96806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33827"/>
    <w:rsid w:val="00F848CF"/>
    <w:rsid w:val="00FB6B06"/>
    <w:rsid w:val="00FB7367"/>
    <w:rsid w:val="00FC5F1D"/>
    <w:rsid w:val="00FD76F7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68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Edgars Ungurs</dc:creator>
  <cp:lastModifiedBy>Spīdola Ozoliņa</cp:lastModifiedBy>
  <cp:revision>8</cp:revision>
  <cp:lastPrinted>2018-03-12T06:45:00Z</cp:lastPrinted>
  <dcterms:created xsi:type="dcterms:W3CDTF">2018-03-08T11:12:00Z</dcterms:created>
  <dcterms:modified xsi:type="dcterms:W3CDTF">2018-03-22T13:34:00Z</dcterms:modified>
</cp:coreProperties>
</file>