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A053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AA053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D5BC3" w:rsidP="0087342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73422">
              <w:rPr>
                <w:bCs/>
                <w:szCs w:val="44"/>
                <w:lang w:val="lv-LV"/>
              </w:rPr>
              <w:t>2.03.2018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A0536">
              <w:rPr>
                <w:bCs/>
                <w:szCs w:val="44"/>
                <w:lang w:val="lv-LV"/>
              </w:rPr>
              <w:t>4/11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94730" w:rsidRPr="004A0A13" w:rsidRDefault="005764CC" w:rsidP="00AA053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PAR </w:t>
      </w:r>
      <w:r w:rsidR="00194730">
        <w:rPr>
          <w:b/>
        </w:rPr>
        <w:t>SOCIĀLĀ</w:t>
      </w:r>
      <w:r>
        <w:rPr>
          <w:b/>
        </w:rPr>
        <w:t>S</w:t>
      </w:r>
      <w:r w:rsidR="00194730">
        <w:rPr>
          <w:b/>
        </w:rPr>
        <w:t xml:space="preserve"> DZĪVO</w:t>
      </w:r>
      <w:r>
        <w:rPr>
          <w:b/>
        </w:rPr>
        <w:t>JAMĀS TELPAS</w:t>
      </w:r>
      <w:r w:rsidR="00194730">
        <w:rPr>
          <w:b/>
        </w:rPr>
        <w:t xml:space="preserve"> STATUS</w:t>
      </w:r>
      <w:r>
        <w:rPr>
          <w:b/>
        </w:rPr>
        <w:t>U NERETAS IELĀ 10, JELGAVĀ</w:t>
      </w:r>
    </w:p>
    <w:p w:rsidR="00AA0536" w:rsidRPr="00AA0536" w:rsidRDefault="00AA0536" w:rsidP="00AA0536">
      <w:pPr>
        <w:jc w:val="center"/>
        <w:rPr>
          <w:b/>
          <w:bCs/>
          <w:caps/>
          <w:lang w:eastAsia="lv-LV"/>
        </w:rPr>
      </w:pPr>
      <w:r w:rsidRPr="00AA0536">
        <w:rPr>
          <w:szCs w:val="20"/>
          <w:lang w:eastAsia="lv-LV"/>
        </w:rPr>
        <w:t xml:space="preserve">(ziņo </w:t>
      </w:r>
      <w:proofErr w:type="spellStart"/>
      <w:r w:rsidRPr="00AA0536">
        <w:rPr>
          <w:szCs w:val="20"/>
          <w:lang w:eastAsia="lv-LV"/>
        </w:rPr>
        <w:t>I.Škutāne</w:t>
      </w:r>
      <w:proofErr w:type="spellEnd"/>
      <w:r w:rsidRPr="00AA0536">
        <w:rPr>
          <w:szCs w:val="20"/>
          <w:lang w:eastAsia="lv-LV"/>
        </w:rPr>
        <w:t>)</w:t>
      </w:r>
    </w:p>
    <w:p w:rsidR="00AA0536" w:rsidRPr="00AA0536" w:rsidRDefault="00AA0536" w:rsidP="00AA0536">
      <w:pPr>
        <w:jc w:val="both"/>
        <w:rPr>
          <w:b/>
          <w:bCs/>
          <w:lang w:eastAsia="lv-LV"/>
        </w:rPr>
      </w:pPr>
    </w:p>
    <w:p w:rsidR="00AA0536" w:rsidRPr="00AA0536" w:rsidRDefault="00AA0536" w:rsidP="00AA0536">
      <w:pPr>
        <w:jc w:val="both"/>
        <w:rPr>
          <w:bCs/>
          <w:lang w:eastAsia="lv-LV"/>
        </w:rPr>
      </w:pPr>
      <w:r w:rsidRPr="00AA0536">
        <w:rPr>
          <w:b/>
          <w:bCs/>
          <w:lang w:eastAsia="lv-LV"/>
        </w:rPr>
        <w:t xml:space="preserve">       </w:t>
      </w:r>
      <w:r w:rsidRPr="00E74097">
        <w:rPr>
          <w:b/>
          <w:bCs/>
          <w:lang w:eastAsia="lv-LV"/>
        </w:rPr>
        <w:t xml:space="preserve">Atklāti balsojot: PAR – 12 </w:t>
      </w:r>
      <w:r w:rsidRPr="00E74097">
        <w:rPr>
          <w:bCs/>
          <w:lang w:eastAsia="lv-LV"/>
        </w:rPr>
        <w:t xml:space="preserve">(A.Eihvalds, S.Stoļarovs, L.Zīverts, G.Kurlovičs, A.Rublis, V.Ļevčenoks, M.Buškevics, R.Vectirāne, D.Olte, A.Garančs, I.Bandeniece, J.Strods) </w:t>
      </w:r>
      <w:r w:rsidRPr="00E74097">
        <w:rPr>
          <w:b/>
          <w:color w:val="000000"/>
          <w:lang w:eastAsia="lv-LV"/>
        </w:rPr>
        <w:t xml:space="preserve">PRET- </w:t>
      </w:r>
      <w:r w:rsidRPr="00E74097">
        <w:rPr>
          <w:color w:val="000000"/>
          <w:lang w:eastAsia="lv-LV"/>
        </w:rPr>
        <w:t>nav,</w:t>
      </w:r>
      <w:r w:rsidRPr="00E74097">
        <w:rPr>
          <w:b/>
          <w:color w:val="000000"/>
          <w:lang w:eastAsia="lv-LV"/>
        </w:rPr>
        <w:t xml:space="preserve"> ATTURAS </w:t>
      </w:r>
      <w:r w:rsidRPr="00E74097">
        <w:rPr>
          <w:color w:val="000000"/>
          <w:lang w:eastAsia="lv-LV"/>
        </w:rPr>
        <w:t>– nav,</w:t>
      </w:r>
    </w:p>
    <w:p w:rsidR="00194730" w:rsidRDefault="00194730" w:rsidP="00194730">
      <w:pPr>
        <w:ind w:firstLine="720"/>
        <w:jc w:val="both"/>
        <w:rPr>
          <w:bCs/>
        </w:rPr>
      </w:pPr>
    </w:p>
    <w:p w:rsidR="00D15951" w:rsidRDefault="00D15951" w:rsidP="00194730">
      <w:pPr>
        <w:pStyle w:val="BodyText"/>
        <w:ind w:firstLine="720"/>
        <w:jc w:val="both"/>
      </w:pPr>
      <w:r>
        <w:t>Saskaņā ar l</w:t>
      </w:r>
      <w:r w:rsidR="00194730" w:rsidRPr="00755091">
        <w:t>ikuma „Par sociāl</w:t>
      </w:r>
      <w:r w:rsidR="00194730">
        <w:t>ajiem dzīvokļiem un sociālajām dzīvojamām mājām</w:t>
      </w:r>
      <w:r w:rsidR="00194730" w:rsidRPr="00755091">
        <w:t xml:space="preserve">” </w:t>
      </w:r>
      <w:r w:rsidR="00194730">
        <w:t>4</w:t>
      </w:r>
      <w:r w:rsidR="00194730" w:rsidRPr="00755091">
        <w:t>.pant</w:t>
      </w:r>
      <w:r w:rsidR="00194730">
        <w:t>a pirm</w:t>
      </w:r>
      <w:r>
        <w:t>o</w:t>
      </w:r>
      <w:r w:rsidR="00194730">
        <w:t xml:space="preserve"> daļ</w:t>
      </w:r>
      <w:r>
        <w:t>u,</w:t>
      </w:r>
    </w:p>
    <w:p w:rsidR="00194730" w:rsidRDefault="00194730" w:rsidP="00194730">
      <w:pPr>
        <w:pStyle w:val="BodyText"/>
        <w:ind w:firstLine="720"/>
        <w:jc w:val="both"/>
      </w:pPr>
      <w:r>
        <w:t xml:space="preserve">  </w:t>
      </w:r>
    </w:p>
    <w:p w:rsidR="00194730" w:rsidRDefault="00194730" w:rsidP="00194730">
      <w:pPr>
        <w:pStyle w:val="BodyText"/>
        <w:ind w:firstLine="720"/>
        <w:jc w:val="both"/>
        <w:rPr>
          <w:b/>
          <w:bCs/>
        </w:rPr>
      </w:pPr>
      <w:r w:rsidRPr="00755091">
        <w:rPr>
          <w:b/>
          <w:bCs/>
        </w:rPr>
        <w:t>JELGAVAS PILSĒTAS DOME NO</w:t>
      </w:r>
      <w:r>
        <w:rPr>
          <w:b/>
          <w:bCs/>
        </w:rPr>
        <w:t>L</w:t>
      </w:r>
      <w:r w:rsidRPr="00755091">
        <w:rPr>
          <w:b/>
          <w:bCs/>
        </w:rPr>
        <w:t>EMJ:</w:t>
      </w:r>
    </w:p>
    <w:p w:rsidR="00A86A6F" w:rsidRDefault="00A86A6F" w:rsidP="00194730">
      <w:pPr>
        <w:pStyle w:val="BodyText"/>
        <w:ind w:firstLine="720"/>
        <w:jc w:val="both"/>
        <w:rPr>
          <w:b/>
          <w:bCs/>
        </w:rPr>
      </w:pPr>
    </w:p>
    <w:p w:rsidR="00E61AB9" w:rsidRDefault="00A86A6F" w:rsidP="005D298D">
      <w:pPr>
        <w:pStyle w:val="BodyText"/>
        <w:numPr>
          <w:ilvl w:val="0"/>
          <w:numId w:val="4"/>
        </w:numPr>
        <w:jc w:val="both"/>
      </w:pPr>
      <w:r>
        <w:t>Atcelt sociālās dzīvojamās telpas statusu pašvaldības dzīvojam</w:t>
      </w:r>
      <w:r w:rsidR="00D15951">
        <w:t xml:space="preserve">ai telpai Neretas ielā 10-102, </w:t>
      </w:r>
      <w:r w:rsidR="00C97B02" w:rsidRPr="00D15951">
        <w:rPr>
          <w:iCs/>
        </w:rPr>
        <w:t xml:space="preserve">Jelgavā (2 istabas, labiekārtota, kopējā platība </w:t>
      </w:r>
      <w:r w:rsidR="00D15951">
        <w:rPr>
          <w:iCs/>
        </w:rPr>
        <w:t>49.70</w:t>
      </w:r>
      <w:r w:rsidR="00C97B02" w:rsidRPr="00D15951">
        <w:rPr>
          <w:iCs/>
        </w:rPr>
        <w:t xml:space="preserve"> m</w:t>
      </w:r>
      <w:r w:rsidR="00C97B02" w:rsidRPr="00D15951">
        <w:rPr>
          <w:iCs/>
          <w:vertAlign w:val="superscript"/>
        </w:rPr>
        <w:t>2</w:t>
      </w:r>
      <w:r w:rsidR="00C97B02" w:rsidRPr="00D15951">
        <w:rPr>
          <w:iCs/>
        </w:rPr>
        <w:t xml:space="preserve">, dzīvojamā platība </w:t>
      </w:r>
      <w:r w:rsidR="00D15951">
        <w:rPr>
          <w:iCs/>
        </w:rPr>
        <w:t>27.40</w:t>
      </w:r>
      <w:r w:rsidR="00C97B02" w:rsidRPr="00D15951">
        <w:rPr>
          <w:iCs/>
        </w:rPr>
        <w:t xml:space="preserve"> m</w:t>
      </w:r>
      <w:r w:rsidR="00C97B02" w:rsidRPr="00D15951">
        <w:rPr>
          <w:iCs/>
          <w:vertAlign w:val="superscript"/>
        </w:rPr>
        <w:t>2</w:t>
      </w:r>
      <w:r w:rsidR="004247CA">
        <w:t>).</w:t>
      </w:r>
    </w:p>
    <w:p w:rsidR="00C97B02" w:rsidRPr="00D15951" w:rsidRDefault="00D15951" w:rsidP="00D15951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A0536">
        <w:rPr>
          <w:iCs/>
          <w:lang w:val="lv-LV"/>
        </w:rPr>
        <w:t xml:space="preserve">Noteikt </w:t>
      </w:r>
      <w:r w:rsidRPr="00AA0536">
        <w:rPr>
          <w:lang w:val="lv-LV"/>
        </w:rPr>
        <w:t xml:space="preserve">sociālās dzīvojamās telpas statusu pašvaldības dzīvojamai telpai Neretas ielā 10-124, </w:t>
      </w:r>
      <w:r w:rsidRPr="00AA0536">
        <w:rPr>
          <w:iCs/>
          <w:lang w:val="lv-LV"/>
        </w:rPr>
        <w:t>Jelgavā (1 istaba, labiekārtota, kopējā platība 35.20 m</w:t>
      </w:r>
      <w:r w:rsidRPr="00AA0536">
        <w:rPr>
          <w:iCs/>
          <w:vertAlign w:val="superscript"/>
          <w:lang w:val="lv-LV"/>
        </w:rPr>
        <w:t>2</w:t>
      </w:r>
      <w:r w:rsidRPr="00AA0536">
        <w:rPr>
          <w:iCs/>
          <w:lang w:val="lv-LV"/>
        </w:rPr>
        <w:t>, dzīvojamā platība 18.90 m</w:t>
      </w:r>
      <w:r w:rsidRPr="00AA0536">
        <w:rPr>
          <w:iCs/>
          <w:vertAlign w:val="superscript"/>
          <w:lang w:val="lv-LV"/>
        </w:rPr>
        <w:t>2</w:t>
      </w:r>
      <w:r w:rsidRPr="00AA0536">
        <w:rPr>
          <w:lang w:val="lv-LV"/>
        </w:rPr>
        <w:t>).</w:t>
      </w:r>
    </w:p>
    <w:p w:rsidR="00D15951" w:rsidRDefault="00D15951" w:rsidP="00D1595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D23541" w:rsidRPr="00D23541" w:rsidRDefault="00D23541" w:rsidP="00D23541">
      <w:pPr>
        <w:jc w:val="both"/>
      </w:pPr>
      <w:r w:rsidRPr="00D23541">
        <w:t>Domes priekšsēdētāja vietniece</w:t>
      </w:r>
      <w:r w:rsidRPr="00D23541">
        <w:tab/>
      </w:r>
      <w:r w:rsidRPr="00D23541">
        <w:tab/>
      </w:r>
      <w:r w:rsidRPr="00D23541">
        <w:tab/>
        <w:t>(paraksts)</w:t>
      </w:r>
      <w:r w:rsidRPr="00D23541">
        <w:tab/>
      </w:r>
      <w:proofErr w:type="gramStart"/>
      <w:r w:rsidRPr="00D23541">
        <w:t xml:space="preserve">          </w:t>
      </w:r>
      <w:proofErr w:type="gramEnd"/>
      <w:r w:rsidRPr="00D23541">
        <w:t xml:space="preserve">R.Vectirāne  </w:t>
      </w:r>
    </w:p>
    <w:p w:rsidR="00D23541" w:rsidRPr="00D23541" w:rsidRDefault="00D23541" w:rsidP="00D23541">
      <w:pPr>
        <w:rPr>
          <w:color w:val="000000"/>
          <w:lang w:eastAsia="lv-LV"/>
        </w:rPr>
      </w:pPr>
    </w:p>
    <w:p w:rsidR="00D23541" w:rsidRPr="00D23541" w:rsidRDefault="00D23541" w:rsidP="00D23541">
      <w:pPr>
        <w:rPr>
          <w:color w:val="000000"/>
          <w:lang w:eastAsia="lv-LV"/>
        </w:rPr>
      </w:pPr>
      <w:r w:rsidRPr="00D23541">
        <w:rPr>
          <w:color w:val="000000"/>
          <w:lang w:eastAsia="lv-LV"/>
        </w:rPr>
        <w:t>NORAKSTS PAREIZS</w:t>
      </w:r>
    </w:p>
    <w:p w:rsidR="00D23541" w:rsidRPr="00D23541" w:rsidRDefault="00D23541" w:rsidP="00D23541">
      <w:pPr>
        <w:tabs>
          <w:tab w:val="left" w:pos="3960"/>
        </w:tabs>
        <w:jc w:val="both"/>
      </w:pPr>
      <w:r w:rsidRPr="00D23541">
        <w:t xml:space="preserve">Administratīvās pārvaldes </w:t>
      </w:r>
    </w:p>
    <w:p w:rsidR="00D23541" w:rsidRPr="00D23541" w:rsidRDefault="00D23541" w:rsidP="00D23541">
      <w:pPr>
        <w:tabs>
          <w:tab w:val="left" w:pos="3960"/>
        </w:tabs>
        <w:jc w:val="both"/>
      </w:pPr>
      <w:r w:rsidRPr="00D23541">
        <w:t>Kancelejas vadītāja</w:t>
      </w:r>
      <w:r w:rsidRPr="00D23541">
        <w:tab/>
      </w:r>
      <w:r w:rsidRPr="00D23541">
        <w:tab/>
      </w:r>
      <w:r w:rsidRPr="00D23541">
        <w:tab/>
      </w:r>
      <w:r w:rsidRPr="00D23541">
        <w:tab/>
      </w:r>
      <w:r w:rsidRPr="00D23541">
        <w:tab/>
      </w:r>
      <w:r w:rsidRPr="00D23541">
        <w:tab/>
        <w:t>S.Ozoliņa</w:t>
      </w:r>
    </w:p>
    <w:p w:rsidR="00D23541" w:rsidRPr="00D23541" w:rsidRDefault="00D23541" w:rsidP="00D23541">
      <w:pPr>
        <w:jc w:val="both"/>
      </w:pPr>
      <w:r w:rsidRPr="00D23541">
        <w:t>2018.gada 22.martā</w:t>
      </w:r>
    </w:p>
    <w:p w:rsidR="00AA0536" w:rsidRPr="00AA0536" w:rsidRDefault="00AA0536" w:rsidP="00D23541">
      <w:pPr>
        <w:jc w:val="both"/>
      </w:pPr>
      <w:bookmarkStart w:id="0" w:name="_GoBack"/>
      <w:bookmarkEnd w:id="0"/>
    </w:p>
    <w:sectPr w:rsidR="00AA0536" w:rsidRPr="00AA0536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9B" w:rsidRDefault="005B239B">
      <w:r>
        <w:separator/>
      </w:r>
    </w:p>
  </w:endnote>
  <w:endnote w:type="continuationSeparator" w:id="0">
    <w:p w:rsidR="005B239B" w:rsidRDefault="005B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9B" w:rsidRDefault="005B239B">
      <w:r>
        <w:separator/>
      </w:r>
    </w:p>
  </w:footnote>
  <w:footnote w:type="continuationSeparator" w:id="0">
    <w:p w:rsidR="005B239B" w:rsidRDefault="005B2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F923C4D" wp14:editId="28205C9F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8C2"/>
    <w:multiLevelType w:val="hybridMultilevel"/>
    <w:tmpl w:val="575A7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23AFD"/>
    <w:multiLevelType w:val="hybridMultilevel"/>
    <w:tmpl w:val="7144D530"/>
    <w:lvl w:ilvl="0" w:tplc="D8D28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DD48B9"/>
    <w:multiLevelType w:val="hybridMultilevel"/>
    <w:tmpl w:val="E924A008"/>
    <w:lvl w:ilvl="0" w:tplc="8CC03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76594C"/>
    <w:multiLevelType w:val="hybridMultilevel"/>
    <w:tmpl w:val="2DA47A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47"/>
    <w:rsid w:val="000875F9"/>
    <w:rsid w:val="000C4CB0"/>
    <w:rsid w:val="000E4EB6"/>
    <w:rsid w:val="00157FB5"/>
    <w:rsid w:val="00194730"/>
    <w:rsid w:val="00197F0A"/>
    <w:rsid w:val="001B2E18"/>
    <w:rsid w:val="001C104F"/>
    <w:rsid w:val="001C1ED6"/>
    <w:rsid w:val="00204E88"/>
    <w:rsid w:val="002051D3"/>
    <w:rsid w:val="002211B9"/>
    <w:rsid w:val="002438AA"/>
    <w:rsid w:val="00290E70"/>
    <w:rsid w:val="0029227E"/>
    <w:rsid w:val="002A31EF"/>
    <w:rsid w:val="002A71EA"/>
    <w:rsid w:val="002D745A"/>
    <w:rsid w:val="0031251F"/>
    <w:rsid w:val="00342504"/>
    <w:rsid w:val="0035438F"/>
    <w:rsid w:val="003959A1"/>
    <w:rsid w:val="003D12D3"/>
    <w:rsid w:val="003D5C89"/>
    <w:rsid w:val="003D6B84"/>
    <w:rsid w:val="004247CA"/>
    <w:rsid w:val="004407DF"/>
    <w:rsid w:val="0044759D"/>
    <w:rsid w:val="004D47D9"/>
    <w:rsid w:val="004D5BC3"/>
    <w:rsid w:val="00540422"/>
    <w:rsid w:val="005764CC"/>
    <w:rsid w:val="00577970"/>
    <w:rsid w:val="005931AB"/>
    <w:rsid w:val="005A4A47"/>
    <w:rsid w:val="005B239B"/>
    <w:rsid w:val="0060175D"/>
    <w:rsid w:val="0063151B"/>
    <w:rsid w:val="00631B8B"/>
    <w:rsid w:val="006457D0"/>
    <w:rsid w:val="0066324F"/>
    <w:rsid w:val="006D62C3"/>
    <w:rsid w:val="00720161"/>
    <w:rsid w:val="007419F0"/>
    <w:rsid w:val="0076543C"/>
    <w:rsid w:val="007C0325"/>
    <w:rsid w:val="007F54F5"/>
    <w:rsid w:val="00802131"/>
    <w:rsid w:val="00807AB7"/>
    <w:rsid w:val="00827057"/>
    <w:rsid w:val="008562DC"/>
    <w:rsid w:val="00873422"/>
    <w:rsid w:val="00880030"/>
    <w:rsid w:val="00892EB6"/>
    <w:rsid w:val="00893A41"/>
    <w:rsid w:val="008A62FF"/>
    <w:rsid w:val="00946181"/>
    <w:rsid w:val="0097415D"/>
    <w:rsid w:val="0099586B"/>
    <w:rsid w:val="009C00E0"/>
    <w:rsid w:val="00A867C4"/>
    <w:rsid w:val="00A86A6F"/>
    <w:rsid w:val="00AA0536"/>
    <w:rsid w:val="00AA6965"/>
    <w:rsid w:val="00AA6D58"/>
    <w:rsid w:val="00B03FD3"/>
    <w:rsid w:val="00B35B4C"/>
    <w:rsid w:val="00B51C9C"/>
    <w:rsid w:val="00B643E4"/>
    <w:rsid w:val="00B64D4D"/>
    <w:rsid w:val="00BB795F"/>
    <w:rsid w:val="00C22536"/>
    <w:rsid w:val="00C36D3B"/>
    <w:rsid w:val="00C516D8"/>
    <w:rsid w:val="00C75E2C"/>
    <w:rsid w:val="00C86BBA"/>
    <w:rsid w:val="00C9728B"/>
    <w:rsid w:val="00C97B02"/>
    <w:rsid w:val="00CA0990"/>
    <w:rsid w:val="00CC5B43"/>
    <w:rsid w:val="00CD139B"/>
    <w:rsid w:val="00D00D85"/>
    <w:rsid w:val="00D1121C"/>
    <w:rsid w:val="00D15951"/>
    <w:rsid w:val="00D23541"/>
    <w:rsid w:val="00DC5428"/>
    <w:rsid w:val="00DE2E1B"/>
    <w:rsid w:val="00E61AB9"/>
    <w:rsid w:val="00E71018"/>
    <w:rsid w:val="00E74097"/>
    <w:rsid w:val="00E95275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A4A47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5A4A4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A4A47"/>
    <w:rPr>
      <w:sz w:val="24"/>
      <w:lang w:eastAsia="en-US"/>
    </w:rPr>
  </w:style>
  <w:style w:type="character" w:customStyle="1" w:styleId="BodyTextChar1">
    <w:name w:val="Body Text Char1"/>
    <w:semiHidden/>
    <w:locked/>
    <w:rsid w:val="00194730"/>
    <w:rPr>
      <w:sz w:val="24"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AA696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A4A47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5A4A4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A4A47"/>
    <w:rPr>
      <w:sz w:val="24"/>
      <w:lang w:eastAsia="en-US"/>
    </w:rPr>
  </w:style>
  <w:style w:type="character" w:customStyle="1" w:styleId="BodyTextChar1">
    <w:name w:val="Body Text Char1"/>
    <w:semiHidden/>
    <w:locked/>
    <w:rsid w:val="00194730"/>
    <w:rPr>
      <w:sz w:val="24"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AA696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10</TotalTime>
  <Pages>1</Pages>
  <Words>112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Edijs Mercs</dc:creator>
  <cp:lastModifiedBy>Spīdola Ozoliņa</cp:lastModifiedBy>
  <cp:revision>6</cp:revision>
  <cp:lastPrinted>2018-03-22T13:59:00Z</cp:lastPrinted>
  <dcterms:created xsi:type="dcterms:W3CDTF">2018-03-08T11:05:00Z</dcterms:created>
  <dcterms:modified xsi:type="dcterms:W3CDTF">2018-03-22T14:00:00Z</dcterms:modified>
</cp:coreProperties>
</file>