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39F2B" w14:textId="77777777" w:rsidR="00E61AB9" w:rsidRDefault="00C9728B">
      <w:pPr>
        <w:pStyle w:val="Galvene"/>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388F60F5" wp14:editId="6F877449">
                <wp:simplePos x="0" y="0"/>
                <wp:positionH relativeFrom="column">
                  <wp:posOffset>4450080</wp:posOffset>
                </wp:positionH>
                <wp:positionV relativeFrom="page">
                  <wp:posOffset>447675</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A244D8D" w14:textId="3328B4CB" w:rsidR="003D5C89" w:rsidRDefault="001C083F"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0.4pt;margin-top:35.25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" o:allowincell="f" o:allowoverlap="f" stroked="f" strokeweight="1pt">
                <v:textbox>
                  <w:txbxContent>
                    <w:p w14:paraId="1A244D8D" w14:textId="3328B4CB" w:rsidR="003D5C89" w:rsidRDefault="001C083F" w:rsidP="003D5C89">
                      <w:r>
                        <w:t>NORAKSTS</w:t>
                      </w:r>
                    </w:p>
                  </w:txbxContent>
                </v:textbox>
                <w10:wrap type="tight" anchory="page"/>
              </v:shape>
            </w:pict>
          </mc:Fallback>
        </mc:AlternateContent>
      </w:r>
    </w:p>
    <w:tbl>
      <w:tblPr>
        <w:tblW w:w="8748" w:type="dxa"/>
        <w:tblLook w:val="0000" w:firstRow="0" w:lastRow="0" w:firstColumn="0" w:lastColumn="0" w:noHBand="0" w:noVBand="0"/>
      </w:tblPr>
      <w:tblGrid>
        <w:gridCol w:w="6768"/>
        <w:gridCol w:w="1980"/>
      </w:tblGrid>
      <w:tr w:rsidR="00E61AB9" w:rsidRPr="000A35EB" w14:paraId="2BE64953" w14:textId="77777777">
        <w:tc>
          <w:tcPr>
            <w:tcW w:w="6768" w:type="dxa"/>
          </w:tcPr>
          <w:p w14:paraId="4C2E3A5E" w14:textId="0408D302" w:rsidR="00E61AB9" w:rsidRPr="000A35EB" w:rsidRDefault="000A35EB" w:rsidP="000A35EB">
            <w:pPr>
              <w:pStyle w:val="Galvene"/>
              <w:tabs>
                <w:tab w:val="clear" w:pos="4320"/>
                <w:tab w:val="clear" w:pos="8640"/>
              </w:tabs>
              <w:rPr>
                <w:bCs/>
                <w:szCs w:val="44"/>
                <w:lang w:val="lv-LV"/>
              </w:rPr>
            </w:pPr>
            <w:r w:rsidRPr="000A35EB">
              <w:rPr>
                <w:bCs/>
                <w:szCs w:val="44"/>
                <w:lang w:val="lv-LV"/>
              </w:rPr>
              <w:t>22</w:t>
            </w:r>
            <w:r w:rsidR="00E61AB9" w:rsidRPr="000A35EB">
              <w:rPr>
                <w:bCs/>
                <w:szCs w:val="44"/>
                <w:lang w:val="lv-LV"/>
              </w:rPr>
              <w:t>.</w:t>
            </w:r>
            <w:r w:rsidRPr="000A35EB">
              <w:rPr>
                <w:bCs/>
                <w:szCs w:val="44"/>
                <w:lang w:val="lv-LV"/>
              </w:rPr>
              <w:t>02</w:t>
            </w:r>
            <w:r w:rsidR="00CD139B" w:rsidRPr="000A35EB">
              <w:rPr>
                <w:bCs/>
                <w:szCs w:val="44"/>
                <w:lang w:val="lv-LV"/>
              </w:rPr>
              <w:t>.</w:t>
            </w:r>
            <w:r w:rsidR="0044759D" w:rsidRPr="000A35EB">
              <w:rPr>
                <w:bCs/>
                <w:szCs w:val="44"/>
                <w:lang w:val="lv-LV"/>
              </w:rPr>
              <w:t>20</w:t>
            </w:r>
            <w:r w:rsidR="000C4CB0" w:rsidRPr="000A35EB">
              <w:rPr>
                <w:bCs/>
                <w:szCs w:val="44"/>
                <w:lang w:val="lv-LV"/>
              </w:rPr>
              <w:t>1</w:t>
            </w:r>
            <w:r w:rsidRPr="000A35EB">
              <w:rPr>
                <w:bCs/>
                <w:szCs w:val="44"/>
                <w:lang w:val="lv-LV"/>
              </w:rPr>
              <w:t>8</w:t>
            </w:r>
            <w:r w:rsidR="00B51C9C" w:rsidRPr="000A35EB">
              <w:rPr>
                <w:bCs/>
                <w:szCs w:val="44"/>
                <w:lang w:val="lv-LV"/>
              </w:rPr>
              <w:t>.</w:t>
            </w:r>
          </w:p>
        </w:tc>
        <w:tc>
          <w:tcPr>
            <w:tcW w:w="1980" w:type="dxa"/>
          </w:tcPr>
          <w:p w14:paraId="24820AD5" w14:textId="6D47C7E2" w:rsidR="00E61AB9" w:rsidRPr="000A35EB" w:rsidRDefault="00E61AB9">
            <w:pPr>
              <w:pStyle w:val="Galvene"/>
              <w:tabs>
                <w:tab w:val="clear" w:pos="4320"/>
                <w:tab w:val="clear" w:pos="8640"/>
              </w:tabs>
              <w:rPr>
                <w:bCs/>
                <w:szCs w:val="44"/>
                <w:lang w:val="lv-LV"/>
              </w:rPr>
            </w:pPr>
            <w:r w:rsidRPr="000A35EB">
              <w:rPr>
                <w:bCs/>
                <w:szCs w:val="44"/>
                <w:lang w:val="lv-LV"/>
              </w:rPr>
              <w:t>Nr.</w:t>
            </w:r>
            <w:r w:rsidR="001C083F">
              <w:rPr>
                <w:bCs/>
                <w:szCs w:val="44"/>
                <w:lang w:val="lv-LV"/>
              </w:rPr>
              <w:t xml:space="preserve"> 3/6</w:t>
            </w:r>
          </w:p>
        </w:tc>
      </w:tr>
    </w:tbl>
    <w:p w14:paraId="22F8E578" w14:textId="77777777" w:rsidR="002438AA" w:rsidRPr="000A35EB" w:rsidRDefault="002438AA" w:rsidP="002438AA"/>
    <w:p w14:paraId="4187FECA" w14:textId="7A8A91C5" w:rsidR="003569C2" w:rsidRPr="00E27182" w:rsidRDefault="009250D7" w:rsidP="001C083F">
      <w:pPr>
        <w:pStyle w:val="Virsraksts6"/>
        <w:pBdr>
          <w:bottom w:val="single" w:sz="4" w:space="1" w:color="auto"/>
        </w:pBdr>
        <w:rPr>
          <w:szCs w:val="24"/>
          <w:u w:val="none"/>
        </w:rPr>
      </w:pPr>
      <w:r>
        <w:rPr>
          <w:szCs w:val="24"/>
          <w:u w:val="none"/>
        </w:rPr>
        <w:t>JELGAVAS PILSĒTAS PAŠVALDĪBAS IZGLĪTĪBAS IESTĀŽU VADĪTĀJU PROFESIONĀLĀS DARBĪBAS NOVĒRTĒŠANAS KOMISIJAS NOLIKUMA APSTIPRINĀŠANA</w:t>
      </w:r>
    </w:p>
    <w:p w14:paraId="0E6B33B1" w14:textId="77777777" w:rsidR="001C083F" w:rsidRPr="001C083F" w:rsidRDefault="001C083F" w:rsidP="001C083F">
      <w:pPr>
        <w:jc w:val="center"/>
        <w:rPr>
          <w:b/>
          <w:bCs/>
          <w:caps/>
          <w:lang w:eastAsia="lv-LV"/>
        </w:rPr>
      </w:pPr>
      <w:r w:rsidRPr="001C083F">
        <w:rPr>
          <w:szCs w:val="20"/>
          <w:lang w:eastAsia="lv-LV"/>
        </w:rPr>
        <w:t xml:space="preserve">(ziņo </w:t>
      </w:r>
      <w:proofErr w:type="spellStart"/>
      <w:r w:rsidRPr="001C083F">
        <w:rPr>
          <w:szCs w:val="20"/>
          <w:lang w:eastAsia="lv-LV"/>
        </w:rPr>
        <w:t>I.Škutāne</w:t>
      </w:r>
      <w:proofErr w:type="spellEnd"/>
      <w:r w:rsidRPr="001C083F">
        <w:rPr>
          <w:szCs w:val="20"/>
          <w:lang w:eastAsia="lv-LV"/>
        </w:rPr>
        <w:t>)</w:t>
      </w:r>
    </w:p>
    <w:p w14:paraId="41AAD1B6" w14:textId="77777777" w:rsidR="001C083F" w:rsidRPr="001C083F" w:rsidRDefault="001C083F" w:rsidP="001C083F">
      <w:pPr>
        <w:jc w:val="both"/>
        <w:rPr>
          <w:b/>
          <w:bCs/>
          <w:lang w:eastAsia="lv-LV"/>
        </w:rPr>
      </w:pPr>
    </w:p>
    <w:p w14:paraId="278F7812" w14:textId="77777777" w:rsidR="006B3A53" w:rsidRPr="006B3A53" w:rsidRDefault="006B3A53" w:rsidP="006B3A53">
      <w:pPr>
        <w:jc w:val="both"/>
        <w:rPr>
          <w:bCs/>
          <w:lang w:eastAsia="lv-LV"/>
        </w:rPr>
      </w:pPr>
      <w:r w:rsidRPr="006B3A53">
        <w:rPr>
          <w:b/>
          <w:bCs/>
          <w:lang w:eastAsia="lv-LV"/>
        </w:rPr>
        <w:t xml:space="preserve">       Atklāti balsojot: PAR – 11 </w:t>
      </w:r>
      <w:r w:rsidRPr="006B3A53">
        <w:rPr>
          <w:bCs/>
          <w:lang w:eastAsia="lv-LV"/>
        </w:rPr>
        <w:t>(</w:t>
      </w:r>
      <w:proofErr w:type="spellStart"/>
      <w:r w:rsidRPr="006B3A53">
        <w:rPr>
          <w:bCs/>
          <w:lang w:eastAsia="lv-LV"/>
        </w:rPr>
        <w:t>A.Eihvalds</w:t>
      </w:r>
      <w:proofErr w:type="spellEnd"/>
      <w:r w:rsidRPr="006B3A53">
        <w:rPr>
          <w:bCs/>
          <w:lang w:eastAsia="lv-LV"/>
        </w:rPr>
        <w:t xml:space="preserve">, </w:t>
      </w:r>
      <w:proofErr w:type="spellStart"/>
      <w:r w:rsidRPr="006B3A53">
        <w:rPr>
          <w:bCs/>
          <w:lang w:eastAsia="lv-LV"/>
        </w:rPr>
        <w:t>S.Stoļarovs</w:t>
      </w:r>
      <w:proofErr w:type="spellEnd"/>
      <w:r w:rsidRPr="006B3A53">
        <w:rPr>
          <w:bCs/>
          <w:lang w:eastAsia="lv-LV"/>
        </w:rPr>
        <w:t>,</w:t>
      </w:r>
      <w:r w:rsidRPr="006B3A53">
        <w:rPr>
          <w:color w:val="000000"/>
          <w:lang w:eastAsia="lv-LV"/>
        </w:rPr>
        <w:t xml:space="preserve"> L.Zīverts,</w:t>
      </w:r>
      <w:r w:rsidRPr="006B3A53">
        <w:rPr>
          <w:bCs/>
          <w:lang w:eastAsia="lv-LV"/>
        </w:rPr>
        <w:t xml:space="preserve"> A.Rublis, </w:t>
      </w:r>
      <w:proofErr w:type="spellStart"/>
      <w:r w:rsidRPr="006B3A53">
        <w:rPr>
          <w:bCs/>
          <w:lang w:eastAsia="lv-LV"/>
        </w:rPr>
        <w:t>V.Ļevčenoks</w:t>
      </w:r>
      <w:proofErr w:type="spellEnd"/>
      <w:r w:rsidRPr="006B3A53">
        <w:rPr>
          <w:bCs/>
          <w:lang w:eastAsia="lv-LV"/>
        </w:rPr>
        <w:t xml:space="preserve">, </w:t>
      </w:r>
      <w:proofErr w:type="spellStart"/>
      <w:r w:rsidRPr="006B3A53">
        <w:rPr>
          <w:bCs/>
          <w:lang w:eastAsia="lv-LV"/>
        </w:rPr>
        <w:t>M.Buškevics</w:t>
      </w:r>
      <w:proofErr w:type="spellEnd"/>
      <w:r w:rsidRPr="006B3A53">
        <w:rPr>
          <w:bCs/>
          <w:lang w:eastAsia="lv-LV"/>
        </w:rPr>
        <w:t xml:space="preserve">, </w:t>
      </w:r>
      <w:proofErr w:type="spellStart"/>
      <w:r w:rsidRPr="006B3A53">
        <w:rPr>
          <w:bCs/>
          <w:lang w:eastAsia="lv-LV"/>
        </w:rPr>
        <w:t>R.Vectirāne</w:t>
      </w:r>
      <w:proofErr w:type="spellEnd"/>
      <w:r w:rsidRPr="006B3A53">
        <w:rPr>
          <w:bCs/>
          <w:lang w:eastAsia="lv-LV"/>
        </w:rPr>
        <w:t xml:space="preserve">, </w:t>
      </w:r>
      <w:proofErr w:type="spellStart"/>
      <w:r w:rsidRPr="006B3A53">
        <w:rPr>
          <w:bCs/>
          <w:lang w:eastAsia="lv-LV"/>
        </w:rPr>
        <w:t>D.Olte</w:t>
      </w:r>
      <w:proofErr w:type="spellEnd"/>
      <w:r w:rsidRPr="006B3A53">
        <w:rPr>
          <w:bCs/>
          <w:lang w:eastAsia="lv-LV"/>
        </w:rPr>
        <w:t xml:space="preserve">, </w:t>
      </w:r>
      <w:proofErr w:type="spellStart"/>
      <w:r w:rsidRPr="006B3A53">
        <w:rPr>
          <w:bCs/>
          <w:lang w:eastAsia="lv-LV"/>
        </w:rPr>
        <w:t>A.Garančs</w:t>
      </w:r>
      <w:proofErr w:type="spellEnd"/>
      <w:r w:rsidRPr="006B3A53">
        <w:rPr>
          <w:bCs/>
          <w:lang w:eastAsia="lv-LV"/>
        </w:rPr>
        <w:t xml:space="preserve">, </w:t>
      </w:r>
      <w:proofErr w:type="spellStart"/>
      <w:r w:rsidRPr="006B3A53">
        <w:rPr>
          <w:bCs/>
          <w:lang w:eastAsia="lv-LV"/>
        </w:rPr>
        <w:t>I.Bandeniece</w:t>
      </w:r>
      <w:proofErr w:type="spellEnd"/>
      <w:r w:rsidRPr="006B3A53">
        <w:rPr>
          <w:bCs/>
          <w:lang w:eastAsia="lv-LV"/>
        </w:rPr>
        <w:t xml:space="preserve">, </w:t>
      </w:r>
      <w:proofErr w:type="spellStart"/>
      <w:r w:rsidRPr="006B3A53">
        <w:rPr>
          <w:bCs/>
          <w:lang w:eastAsia="lv-LV"/>
        </w:rPr>
        <w:t>J.Strods</w:t>
      </w:r>
      <w:proofErr w:type="spellEnd"/>
      <w:r w:rsidRPr="006B3A53">
        <w:rPr>
          <w:bCs/>
          <w:lang w:eastAsia="lv-LV"/>
        </w:rPr>
        <w:t xml:space="preserve">) </w:t>
      </w:r>
      <w:r w:rsidRPr="006B3A53">
        <w:rPr>
          <w:b/>
          <w:color w:val="000000"/>
          <w:lang w:eastAsia="lv-LV"/>
        </w:rPr>
        <w:t xml:space="preserve">PRET- </w:t>
      </w:r>
      <w:r w:rsidRPr="006B3A53">
        <w:rPr>
          <w:color w:val="000000"/>
          <w:lang w:eastAsia="lv-LV"/>
        </w:rPr>
        <w:t>nav,</w:t>
      </w:r>
      <w:r w:rsidRPr="006B3A53">
        <w:rPr>
          <w:b/>
          <w:color w:val="000000"/>
          <w:lang w:eastAsia="lv-LV"/>
        </w:rPr>
        <w:t xml:space="preserve"> ATTURAS </w:t>
      </w:r>
      <w:r w:rsidRPr="006B3A53">
        <w:rPr>
          <w:color w:val="000000"/>
          <w:lang w:eastAsia="lv-LV"/>
        </w:rPr>
        <w:t>– nav,</w:t>
      </w:r>
    </w:p>
    <w:p w14:paraId="0CC0562E" w14:textId="77777777" w:rsidR="00AB6353" w:rsidRDefault="00AB6353" w:rsidP="00F163F1">
      <w:pPr>
        <w:jc w:val="both"/>
      </w:pPr>
    </w:p>
    <w:p w14:paraId="19466F31" w14:textId="3BAC98A7" w:rsidR="003569C2" w:rsidRPr="00F163F1" w:rsidRDefault="001C083F" w:rsidP="00F163F1">
      <w:pPr>
        <w:jc w:val="both"/>
      </w:pPr>
      <w:r>
        <w:t xml:space="preserve">      </w:t>
      </w:r>
      <w:r w:rsidR="003569C2" w:rsidRPr="00F163F1">
        <w:t xml:space="preserve">Saskaņā ar </w:t>
      </w:r>
      <w:r w:rsidR="00404868">
        <w:rPr>
          <w:shd w:val="clear" w:color="auto" w:fill="FFFFFF"/>
        </w:rPr>
        <w:t>Izglītības likuma 30.panta 4.</w:t>
      </w:r>
      <w:r w:rsidR="00404868" w:rsidRPr="00404868">
        <w:rPr>
          <w:shd w:val="clear" w:color="auto" w:fill="FFFFFF"/>
          <w:vertAlign w:val="superscript"/>
        </w:rPr>
        <w:t>1</w:t>
      </w:r>
      <w:r w:rsidR="00404868">
        <w:rPr>
          <w:shd w:val="clear" w:color="auto" w:fill="FFFFFF"/>
        </w:rPr>
        <w:t xml:space="preserve"> daļu </w:t>
      </w:r>
      <w:r w:rsidR="00F163F1" w:rsidRPr="00F163F1">
        <w:rPr>
          <w:shd w:val="clear" w:color="auto" w:fill="FFFFFF"/>
        </w:rPr>
        <w:t>, Ministru kabineta 20.12.2016.  noteikumu Nr.831 “Kārtība, kādā 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darbību” VI sadaļu</w:t>
      </w:r>
      <w:r w:rsidR="00F2570B" w:rsidRPr="00F163F1">
        <w:t>,</w:t>
      </w:r>
    </w:p>
    <w:p w14:paraId="3E245C2E" w14:textId="77777777" w:rsidR="003569C2" w:rsidRPr="00E27182" w:rsidRDefault="003569C2" w:rsidP="003569C2">
      <w:pPr>
        <w:pStyle w:val="Galvene"/>
        <w:tabs>
          <w:tab w:val="clear" w:pos="4320"/>
          <w:tab w:val="clear" w:pos="8640"/>
        </w:tabs>
        <w:jc w:val="both"/>
        <w:rPr>
          <w:b/>
          <w:bCs/>
          <w:color w:val="FF0000"/>
          <w:lang w:val="lv-LV"/>
        </w:rPr>
      </w:pPr>
    </w:p>
    <w:p w14:paraId="13F11F17" w14:textId="77777777" w:rsidR="003569C2" w:rsidRPr="006A5BE7" w:rsidRDefault="003569C2" w:rsidP="003569C2">
      <w:pPr>
        <w:pStyle w:val="Galvene"/>
        <w:tabs>
          <w:tab w:val="clear" w:pos="4320"/>
          <w:tab w:val="clear" w:pos="8640"/>
        </w:tabs>
        <w:rPr>
          <w:b/>
          <w:bCs/>
          <w:szCs w:val="24"/>
          <w:lang w:val="lv-LV"/>
        </w:rPr>
      </w:pPr>
      <w:r w:rsidRPr="006A5BE7">
        <w:rPr>
          <w:b/>
          <w:bCs/>
          <w:szCs w:val="24"/>
          <w:lang w:val="lv-LV"/>
        </w:rPr>
        <w:t>JELGAVAS PILSĒTAS DOME NOLEMJ:</w:t>
      </w:r>
    </w:p>
    <w:p w14:paraId="244268AF" w14:textId="77777777" w:rsidR="003569C2" w:rsidRPr="006A5BE7" w:rsidRDefault="003569C2" w:rsidP="003569C2">
      <w:pPr>
        <w:pStyle w:val="Galvene"/>
        <w:tabs>
          <w:tab w:val="clear" w:pos="4320"/>
          <w:tab w:val="clear" w:pos="8640"/>
        </w:tabs>
        <w:rPr>
          <w:b/>
          <w:bCs/>
          <w:szCs w:val="24"/>
          <w:lang w:val="lv-LV"/>
        </w:rPr>
      </w:pPr>
    </w:p>
    <w:p w14:paraId="22B6C550" w14:textId="389ACD43" w:rsidR="003569C2" w:rsidRPr="009250D7" w:rsidRDefault="009250D7" w:rsidP="009250D7">
      <w:pPr>
        <w:ind w:firstLine="720"/>
        <w:jc w:val="both"/>
        <w:rPr>
          <w:bCs/>
          <w:lang w:eastAsia="lv-LV"/>
        </w:rPr>
      </w:pPr>
      <w:r w:rsidRPr="009250D7">
        <w:rPr>
          <w:bCs/>
          <w:lang w:eastAsia="lv-LV"/>
        </w:rPr>
        <w:t>Apstiprināt Jelgavas pilsētas pašvaldības izglītības iestāžu vadītāju profesionālās darbības novērtēšanas komisijas nolikumu (pielikumā).</w:t>
      </w:r>
    </w:p>
    <w:p w14:paraId="7610D4A9" w14:textId="77777777" w:rsidR="003569C2" w:rsidRDefault="003569C2" w:rsidP="001C083F">
      <w:pPr>
        <w:jc w:val="both"/>
        <w:rPr>
          <w:color w:val="FF0000"/>
        </w:rPr>
      </w:pPr>
    </w:p>
    <w:p w14:paraId="3FE31510" w14:textId="77777777" w:rsidR="001C083F" w:rsidRDefault="001C083F" w:rsidP="001C083F">
      <w:pPr>
        <w:jc w:val="both"/>
      </w:pPr>
    </w:p>
    <w:p w14:paraId="519914CB" w14:textId="77777777" w:rsidR="006B3A53" w:rsidRPr="006B3A53" w:rsidRDefault="006B3A53" w:rsidP="006B3A53">
      <w:pPr>
        <w:jc w:val="both"/>
      </w:pPr>
      <w:r w:rsidRPr="006B3A53">
        <w:t>Domes priekšsēdētāja vietniece</w:t>
      </w:r>
      <w:r w:rsidRPr="006B3A53">
        <w:tab/>
      </w:r>
      <w:r w:rsidRPr="006B3A53">
        <w:tab/>
      </w:r>
      <w:r w:rsidRPr="006B3A53">
        <w:rPr>
          <w:color w:val="000000"/>
        </w:rPr>
        <w:t>(paraksts)</w:t>
      </w:r>
      <w:r w:rsidRPr="006B3A53">
        <w:tab/>
      </w:r>
      <w:r w:rsidRPr="006B3A53">
        <w:tab/>
      </w:r>
      <w:r w:rsidRPr="006B3A53">
        <w:tab/>
      </w:r>
      <w:proofErr w:type="spellStart"/>
      <w:r w:rsidRPr="006B3A53">
        <w:t>R.Vectirāne</w:t>
      </w:r>
      <w:proofErr w:type="spellEnd"/>
    </w:p>
    <w:p w14:paraId="78BF8C48" w14:textId="77777777" w:rsidR="006B3A53" w:rsidRPr="006B3A53" w:rsidRDefault="006B3A53" w:rsidP="006B3A53">
      <w:pPr>
        <w:rPr>
          <w:color w:val="000000"/>
          <w:lang w:eastAsia="lv-LV"/>
        </w:rPr>
      </w:pPr>
    </w:p>
    <w:p w14:paraId="67758C82" w14:textId="77777777" w:rsidR="006B3A53" w:rsidRPr="006B3A53" w:rsidRDefault="006B3A53" w:rsidP="006B3A53">
      <w:pPr>
        <w:rPr>
          <w:color w:val="000000"/>
          <w:lang w:eastAsia="lv-LV"/>
        </w:rPr>
      </w:pPr>
      <w:r w:rsidRPr="006B3A53">
        <w:rPr>
          <w:color w:val="000000"/>
          <w:lang w:eastAsia="lv-LV"/>
        </w:rPr>
        <w:t>NORAKSTS PAREIZS</w:t>
      </w:r>
    </w:p>
    <w:p w14:paraId="239C35DD" w14:textId="77777777" w:rsidR="006B3A53" w:rsidRPr="006B3A53" w:rsidRDefault="006B3A53" w:rsidP="006B3A53">
      <w:pPr>
        <w:tabs>
          <w:tab w:val="left" w:pos="3960"/>
        </w:tabs>
        <w:jc w:val="both"/>
      </w:pPr>
      <w:r w:rsidRPr="006B3A53">
        <w:t xml:space="preserve">Administratīvās pārvaldes </w:t>
      </w:r>
    </w:p>
    <w:p w14:paraId="3ACB2292" w14:textId="77777777" w:rsidR="006B3A53" w:rsidRPr="006B3A53" w:rsidRDefault="006B3A53" w:rsidP="006B3A53">
      <w:pPr>
        <w:tabs>
          <w:tab w:val="left" w:pos="3960"/>
        </w:tabs>
        <w:jc w:val="both"/>
      </w:pPr>
      <w:r w:rsidRPr="006B3A53">
        <w:t>Kancelejas vadītāja</w:t>
      </w:r>
      <w:r w:rsidRPr="006B3A53">
        <w:tab/>
      </w:r>
      <w:r w:rsidRPr="006B3A53">
        <w:tab/>
      </w:r>
      <w:r w:rsidRPr="006B3A53">
        <w:tab/>
      </w:r>
      <w:r w:rsidRPr="006B3A53">
        <w:tab/>
      </w:r>
      <w:r w:rsidRPr="006B3A53">
        <w:tab/>
      </w:r>
      <w:r w:rsidRPr="006B3A53">
        <w:tab/>
        <w:t>S.Ozoliņa</w:t>
      </w:r>
    </w:p>
    <w:p w14:paraId="1DFA193A" w14:textId="77777777" w:rsidR="006B3A53" w:rsidRPr="006B3A53" w:rsidRDefault="006B3A53" w:rsidP="006B3A53">
      <w:pPr>
        <w:jc w:val="both"/>
      </w:pPr>
      <w:r w:rsidRPr="006B3A53">
        <w:t>2018.gada 22.februārī</w:t>
      </w:r>
    </w:p>
    <w:p w14:paraId="3D7554C2" w14:textId="1A4E86E1" w:rsidR="001C083F" w:rsidRPr="001C083F" w:rsidRDefault="001C083F" w:rsidP="006B3A53">
      <w:pPr>
        <w:jc w:val="both"/>
      </w:pPr>
      <w:bookmarkStart w:id="0" w:name="_GoBack"/>
      <w:bookmarkEnd w:id="0"/>
    </w:p>
    <w:sectPr w:rsidR="001C083F" w:rsidRPr="001C083F" w:rsidSect="008B0626">
      <w:headerReference w:type="first" r:id="rId9"/>
      <w:pgSz w:w="11906" w:h="16838" w:code="9"/>
      <w:pgMar w:top="851" w:right="991"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03981" w14:textId="77777777" w:rsidR="00691A4D" w:rsidRDefault="00691A4D">
      <w:r>
        <w:separator/>
      </w:r>
    </w:p>
  </w:endnote>
  <w:endnote w:type="continuationSeparator" w:id="0">
    <w:p w14:paraId="1A0CF24A" w14:textId="77777777" w:rsidR="00691A4D" w:rsidRDefault="0069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89C9D" w14:textId="77777777" w:rsidR="00691A4D" w:rsidRDefault="00691A4D">
      <w:r>
        <w:separator/>
      </w:r>
    </w:p>
  </w:footnote>
  <w:footnote w:type="continuationSeparator" w:id="0">
    <w:p w14:paraId="339B1509" w14:textId="77777777" w:rsidR="00691A4D" w:rsidRDefault="00691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A3E4F" w14:textId="77777777" w:rsidR="00197F0A" w:rsidRPr="00197F0A" w:rsidRDefault="0076543C" w:rsidP="00197F0A">
    <w:pPr>
      <w:pStyle w:val="Galvene"/>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79D6C823" wp14:editId="3FC8EC76">
          <wp:extent cx="704850" cy="847725"/>
          <wp:effectExtent l="0" t="0" r="0" b="9525"/>
          <wp:docPr id="3"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noFill/>
                  <a:ln>
                    <a:noFill/>
                  </a:ln>
                </pic:spPr>
              </pic:pic>
            </a:graphicData>
          </a:graphic>
        </wp:inline>
      </w:drawing>
    </w:r>
  </w:p>
  <w:p w14:paraId="6A153988" w14:textId="77777777" w:rsidR="00FB6B06" w:rsidRPr="00FB6B06" w:rsidRDefault="00FB6B06" w:rsidP="007F54F5">
    <w:pPr>
      <w:pStyle w:val="Galvene"/>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4B4D18A2" w14:textId="77777777" w:rsidR="00FB6B06" w:rsidRPr="00C9728B" w:rsidRDefault="00FB6B06" w:rsidP="007F54F5">
    <w:pPr>
      <w:pStyle w:val="Galvene"/>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14:paraId="67B6CCDA" w14:textId="77777777" w:rsidR="00FB6B06" w:rsidRPr="000C4CB0" w:rsidRDefault="00FB6B06" w:rsidP="007F54F5">
    <w:pPr>
      <w:pStyle w:val="Galvene"/>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53F9021F" w14:textId="77777777">
      <w:tc>
        <w:tcPr>
          <w:tcW w:w="8528" w:type="dxa"/>
        </w:tcPr>
        <w:p w14:paraId="6ADDA467" w14:textId="77777777" w:rsidR="00FB6B06" w:rsidRDefault="00FB6B06" w:rsidP="007F54F5">
          <w:pPr>
            <w:pStyle w:val="Galvene"/>
            <w:tabs>
              <w:tab w:val="clear" w:pos="4320"/>
              <w:tab w:val="clear" w:pos="8640"/>
            </w:tabs>
            <w:jc w:val="center"/>
            <w:rPr>
              <w:rFonts w:ascii="Arial" w:hAnsi="Arial"/>
              <w:sz w:val="20"/>
              <w:lang w:val="lv-LV"/>
            </w:rPr>
          </w:pPr>
        </w:p>
      </w:tc>
    </w:tr>
  </w:tbl>
  <w:p w14:paraId="12D33F19" w14:textId="77777777" w:rsidR="00FB6B06" w:rsidRPr="00C9728B" w:rsidRDefault="00FB6B06" w:rsidP="007F54F5">
    <w:pPr>
      <w:pStyle w:val="Galvene"/>
      <w:tabs>
        <w:tab w:val="clear" w:pos="4320"/>
        <w:tab w:val="clear" w:pos="8640"/>
      </w:tabs>
      <w:jc w:val="center"/>
      <w:rPr>
        <w:rFonts w:ascii="Arial" w:hAnsi="Arial" w:cs="Arial"/>
        <w:b/>
        <w:sz w:val="42"/>
        <w:szCs w:val="42"/>
        <w:lang w:val="lv-LV"/>
      </w:rPr>
    </w:pPr>
    <w:smartTag w:uri="schemas-tilde-lv/tildestengine" w:element="veidnes">
      <w:smartTagPr>
        <w:attr w:name="id" w:val="-1"/>
        <w:attr w:name="baseform" w:val="lēmums"/>
        <w:attr w:name="text" w:val="LĒMUMS&#10;"/>
      </w:smartTagPr>
      <w:r w:rsidRPr="00C9728B">
        <w:rPr>
          <w:rFonts w:ascii="Arial" w:hAnsi="Arial" w:cs="Arial"/>
          <w:b/>
          <w:sz w:val="42"/>
          <w:szCs w:val="42"/>
          <w:lang w:val="lv-LV"/>
        </w:rPr>
        <w:t>LĒMUMS</w:t>
      </w:r>
    </w:smartTag>
  </w:p>
  <w:p w14:paraId="4D2861C5" w14:textId="77777777" w:rsidR="00FB6B06" w:rsidRPr="00B64D4D" w:rsidRDefault="00FB6B06" w:rsidP="00B64D4D">
    <w:pPr>
      <w:pStyle w:val="Galvene"/>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D77B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ra Rumjanceva">
    <w15:presenceInfo w15:providerId="AD" w15:userId="S-1-5-21-453248257-1624482302-832681808-6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E18"/>
    <w:rsid w:val="00092366"/>
    <w:rsid w:val="000A35EB"/>
    <w:rsid w:val="000B6078"/>
    <w:rsid w:val="000B70F0"/>
    <w:rsid w:val="000C4CB0"/>
    <w:rsid w:val="000E4EB6"/>
    <w:rsid w:val="00132EDB"/>
    <w:rsid w:val="00157FB5"/>
    <w:rsid w:val="0018272E"/>
    <w:rsid w:val="00197F0A"/>
    <w:rsid w:val="001B2E18"/>
    <w:rsid w:val="001C083F"/>
    <w:rsid w:val="001C104F"/>
    <w:rsid w:val="001F34F3"/>
    <w:rsid w:val="001F53B2"/>
    <w:rsid w:val="002051D3"/>
    <w:rsid w:val="00215B70"/>
    <w:rsid w:val="002438AA"/>
    <w:rsid w:val="00260CC7"/>
    <w:rsid w:val="0029227E"/>
    <w:rsid w:val="002960E0"/>
    <w:rsid w:val="00297C84"/>
    <w:rsid w:val="002A71EA"/>
    <w:rsid w:val="002D1FBF"/>
    <w:rsid w:val="002D745A"/>
    <w:rsid w:val="002D7E7B"/>
    <w:rsid w:val="0031251F"/>
    <w:rsid w:val="0034248F"/>
    <w:rsid w:val="00342504"/>
    <w:rsid w:val="003569C2"/>
    <w:rsid w:val="00370CC0"/>
    <w:rsid w:val="003959A1"/>
    <w:rsid w:val="003D12D3"/>
    <w:rsid w:val="003D5C89"/>
    <w:rsid w:val="003D6489"/>
    <w:rsid w:val="003F3C8D"/>
    <w:rsid w:val="0040420C"/>
    <w:rsid w:val="00404868"/>
    <w:rsid w:val="004407DF"/>
    <w:rsid w:val="0044759D"/>
    <w:rsid w:val="004533E4"/>
    <w:rsid w:val="0045365F"/>
    <w:rsid w:val="00454E4A"/>
    <w:rsid w:val="004862B1"/>
    <w:rsid w:val="004D28C5"/>
    <w:rsid w:val="004D47D9"/>
    <w:rsid w:val="00536313"/>
    <w:rsid w:val="00540422"/>
    <w:rsid w:val="00577970"/>
    <w:rsid w:val="0058659A"/>
    <w:rsid w:val="005931AB"/>
    <w:rsid w:val="005F462E"/>
    <w:rsid w:val="0060024F"/>
    <w:rsid w:val="0060175D"/>
    <w:rsid w:val="006118E7"/>
    <w:rsid w:val="00626973"/>
    <w:rsid w:val="0063151B"/>
    <w:rsid w:val="00631B8B"/>
    <w:rsid w:val="0063393B"/>
    <w:rsid w:val="006457D0"/>
    <w:rsid w:val="0066324F"/>
    <w:rsid w:val="00691A4D"/>
    <w:rsid w:val="006A5BE7"/>
    <w:rsid w:val="006B3A53"/>
    <w:rsid w:val="006B75BF"/>
    <w:rsid w:val="006C1C04"/>
    <w:rsid w:val="006D62C3"/>
    <w:rsid w:val="00720161"/>
    <w:rsid w:val="007308F7"/>
    <w:rsid w:val="007419F0"/>
    <w:rsid w:val="0076543C"/>
    <w:rsid w:val="0076601F"/>
    <w:rsid w:val="007A208F"/>
    <w:rsid w:val="007B66A2"/>
    <w:rsid w:val="007F54F5"/>
    <w:rsid w:val="00802131"/>
    <w:rsid w:val="00807AB7"/>
    <w:rsid w:val="00827057"/>
    <w:rsid w:val="0083189F"/>
    <w:rsid w:val="00834123"/>
    <w:rsid w:val="008361C7"/>
    <w:rsid w:val="008562DC"/>
    <w:rsid w:val="00857F65"/>
    <w:rsid w:val="008750CF"/>
    <w:rsid w:val="00880030"/>
    <w:rsid w:val="00892EB6"/>
    <w:rsid w:val="008B0626"/>
    <w:rsid w:val="008B10DC"/>
    <w:rsid w:val="008E4796"/>
    <w:rsid w:val="008F6C1D"/>
    <w:rsid w:val="009250D7"/>
    <w:rsid w:val="00933945"/>
    <w:rsid w:val="00946181"/>
    <w:rsid w:val="0097415D"/>
    <w:rsid w:val="009C00E0"/>
    <w:rsid w:val="00A14EBD"/>
    <w:rsid w:val="00A3497B"/>
    <w:rsid w:val="00A5478D"/>
    <w:rsid w:val="00A70F86"/>
    <w:rsid w:val="00A867C4"/>
    <w:rsid w:val="00AA6D58"/>
    <w:rsid w:val="00AB6353"/>
    <w:rsid w:val="00B03FD3"/>
    <w:rsid w:val="00B16E18"/>
    <w:rsid w:val="00B16F3F"/>
    <w:rsid w:val="00B267C8"/>
    <w:rsid w:val="00B35B4C"/>
    <w:rsid w:val="00B377E4"/>
    <w:rsid w:val="00B45471"/>
    <w:rsid w:val="00B51C9C"/>
    <w:rsid w:val="00B64D4D"/>
    <w:rsid w:val="00B90268"/>
    <w:rsid w:val="00B917AF"/>
    <w:rsid w:val="00BA68D7"/>
    <w:rsid w:val="00BA7521"/>
    <w:rsid w:val="00BB795F"/>
    <w:rsid w:val="00C36D3B"/>
    <w:rsid w:val="00C516D8"/>
    <w:rsid w:val="00C75E2C"/>
    <w:rsid w:val="00C80915"/>
    <w:rsid w:val="00C86BBA"/>
    <w:rsid w:val="00C9728B"/>
    <w:rsid w:val="00CA0990"/>
    <w:rsid w:val="00CC7CF6"/>
    <w:rsid w:val="00CD139B"/>
    <w:rsid w:val="00CE2EB6"/>
    <w:rsid w:val="00D00D85"/>
    <w:rsid w:val="00D1121C"/>
    <w:rsid w:val="00D302CF"/>
    <w:rsid w:val="00D45287"/>
    <w:rsid w:val="00D65576"/>
    <w:rsid w:val="00D850F9"/>
    <w:rsid w:val="00DC04A3"/>
    <w:rsid w:val="00DC16B0"/>
    <w:rsid w:val="00DC5428"/>
    <w:rsid w:val="00DD4E8F"/>
    <w:rsid w:val="00E27182"/>
    <w:rsid w:val="00E61AB9"/>
    <w:rsid w:val="00E6542D"/>
    <w:rsid w:val="00E66717"/>
    <w:rsid w:val="00E868B0"/>
    <w:rsid w:val="00EA4452"/>
    <w:rsid w:val="00EA770A"/>
    <w:rsid w:val="00EB10AE"/>
    <w:rsid w:val="00EC3FC4"/>
    <w:rsid w:val="00EC4C76"/>
    <w:rsid w:val="00EC518D"/>
    <w:rsid w:val="00F163F1"/>
    <w:rsid w:val="00F2570B"/>
    <w:rsid w:val="00F475B6"/>
    <w:rsid w:val="00F523F3"/>
    <w:rsid w:val="00F66C2A"/>
    <w:rsid w:val="00F848CF"/>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14:docId w14:val="2778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sz w:val="24"/>
      <w:szCs w:val="24"/>
      <w:lang w:eastAsia="en-US"/>
    </w:rPr>
  </w:style>
  <w:style w:type="paragraph" w:styleId="Virsraksts6">
    <w:name w:val="heading 6"/>
    <w:basedOn w:val="Parasts"/>
    <w:next w:val="Parasts"/>
    <w:link w:val="Virsraksts6Rakstz"/>
    <w:qFormat/>
    <w:pPr>
      <w:keepNext/>
      <w:jc w:val="center"/>
      <w:outlineLvl w:val="5"/>
    </w:pPr>
    <w:rPr>
      <w:b/>
      <w:bCs/>
      <w:szCs w:val="20"/>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pPr>
      <w:tabs>
        <w:tab w:val="center" w:pos="4320"/>
        <w:tab w:val="right" w:pos="8640"/>
      </w:tabs>
    </w:pPr>
    <w:rPr>
      <w:szCs w:val="20"/>
      <w:lang w:val="en-US" w:eastAsia="lv-LV"/>
    </w:rPr>
  </w:style>
  <w:style w:type="paragraph" w:styleId="Pamatteksts">
    <w:name w:val="Body Text"/>
    <w:basedOn w:val="Parasts"/>
    <w:rPr>
      <w:szCs w:val="20"/>
    </w:rPr>
  </w:style>
  <w:style w:type="paragraph" w:styleId="Kjene">
    <w:name w:val="footer"/>
    <w:basedOn w:val="Parasts"/>
    <w:rsid w:val="00E61AB9"/>
    <w:pPr>
      <w:tabs>
        <w:tab w:val="center" w:pos="4153"/>
        <w:tab w:val="right" w:pos="8306"/>
      </w:tabs>
    </w:pPr>
  </w:style>
  <w:style w:type="character" w:styleId="Lappusesnumurs">
    <w:name w:val="page number"/>
    <w:basedOn w:val="Noklusjumarindkopasfonts"/>
    <w:rsid w:val="004D47D9"/>
  </w:style>
  <w:style w:type="paragraph" w:styleId="Balonteksts">
    <w:name w:val="Balloon Text"/>
    <w:basedOn w:val="Parasts"/>
    <w:semiHidden/>
    <w:rsid w:val="002A71EA"/>
    <w:rPr>
      <w:rFonts w:ascii="Tahoma" w:hAnsi="Tahoma"/>
      <w:sz w:val="16"/>
      <w:szCs w:val="16"/>
    </w:rPr>
  </w:style>
  <w:style w:type="character" w:customStyle="1" w:styleId="GalveneRakstz">
    <w:name w:val="Galvene Rakstz."/>
    <w:link w:val="Galvene"/>
    <w:rsid w:val="003569C2"/>
    <w:rPr>
      <w:sz w:val="24"/>
      <w:lang w:val="en-US"/>
    </w:rPr>
  </w:style>
  <w:style w:type="character" w:customStyle="1" w:styleId="Virsraksts6Rakstz">
    <w:name w:val="Virsraksts 6 Rakstz."/>
    <w:link w:val="Virsraksts6"/>
    <w:rsid w:val="003569C2"/>
    <w:rPr>
      <w:b/>
      <w:bCs/>
      <w:sz w:val="24"/>
      <w:u w:val="single"/>
      <w:lang w:eastAsia="en-US"/>
    </w:rPr>
  </w:style>
  <w:style w:type="paragraph" w:customStyle="1" w:styleId="ListParagraph1">
    <w:name w:val="List Paragraph1"/>
    <w:basedOn w:val="Parasts"/>
    <w:uiPriority w:val="34"/>
    <w:qFormat/>
    <w:rsid w:val="003569C2"/>
    <w:pPr>
      <w:spacing w:after="200" w:line="276" w:lineRule="auto"/>
      <w:ind w:left="720"/>
    </w:pPr>
    <w:rPr>
      <w:rFonts w:ascii="Calibri" w:hAnsi="Calibri"/>
      <w:sz w:val="22"/>
      <w:szCs w:val="22"/>
      <w:lang w:val="en-GB"/>
    </w:rPr>
  </w:style>
  <w:style w:type="character" w:styleId="Komentraatsauce">
    <w:name w:val="annotation reference"/>
    <w:basedOn w:val="Noklusjumarindkopasfonts"/>
    <w:semiHidden/>
    <w:unhideWhenUsed/>
    <w:rsid w:val="003569C2"/>
    <w:rPr>
      <w:sz w:val="16"/>
      <w:szCs w:val="16"/>
    </w:rPr>
  </w:style>
  <w:style w:type="paragraph" w:styleId="Komentrateksts">
    <w:name w:val="annotation text"/>
    <w:basedOn w:val="Parasts"/>
    <w:link w:val="KomentratekstsRakstz"/>
    <w:semiHidden/>
    <w:unhideWhenUsed/>
    <w:rsid w:val="003569C2"/>
    <w:rPr>
      <w:sz w:val="20"/>
      <w:szCs w:val="20"/>
    </w:rPr>
  </w:style>
  <w:style w:type="character" w:customStyle="1" w:styleId="KomentratekstsRakstz">
    <w:name w:val="Komentāra teksts Rakstz."/>
    <w:basedOn w:val="Noklusjumarindkopasfonts"/>
    <w:link w:val="Komentrateksts"/>
    <w:semiHidden/>
    <w:rsid w:val="003569C2"/>
    <w:rPr>
      <w:lang w:eastAsia="en-US"/>
    </w:rPr>
  </w:style>
  <w:style w:type="paragraph" w:styleId="Komentratma">
    <w:name w:val="annotation subject"/>
    <w:basedOn w:val="Komentrateksts"/>
    <w:next w:val="Komentrateksts"/>
    <w:link w:val="KomentratmaRakstz"/>
    <w:semiHidden/>
    <w:unhideWhenUsed/>
    <w:rsid w:val="003569C2"/>
    <w:rPr>
      <w:b/>
      <w:bCs/>
    </w:rPr>
  </w:style>
  <w:style w:type="character" w:customStyle="1" w:styleId="KomentratmaRakstz">
    <w:name w:val="Komentāra tēma Rakstz."/>
    <w:basedOn w:val="KomentratekstsRakstz"/>
    <w:link w:val="Komentratma"/>
    <w:semiHidden/>
    <w:rsid w:val="003569C2"/>
    <w:rPr>
      <w:b/>
      <w:bCs/>
      <w:lang w:eastAsia="en-US"/>
    </w:rPr>
  </w:style>
  <w:style w:type="paragraph" w:styleId="Sarakstarindkopa">
    <w:name w:val="List Paragraph"/>
    <w:basedOn w:val="Parasts"/>
    <w:uiPriority w:val="34"/>
    <w:qFormat/>
    <w:rsid w:val="00215B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sz w:val="24"/>
      <w:szCs w:val="24"/>
      <w:lang w:eastAsia="en-US"/>
    </w:rPr>
  </w:style>
  <w:style w:type="paragraph" w:styleId="Virsraksts6">
    <w:name w:val="heading 6"/>
    <w:basedOn w:val="Parasts"/>
    <w:next w:val="Parasts"/>
    <w:link w:val="Virsraksts6Rakstz"/>
    <w:qFormat/>
    <w:pPr>
      <w:keepNext/>
      <w:jc w:val="center"/>
      <w:outlineLvl w:val="5"/>
    </w:pPr>
    <w:rPr>
      <w:b/>
      <w:bCs/>
      <w:szCs w:val="20"/>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pPr>
      <w:tabs>
        <w:tab w:val="center" w:pos="4320"/>
        <w:tab w:val="right" w:pos="8640"/>
      </w:tabs>
    </w:pPr>
    <w:rPr>
      <w:szCs w:val="20"/>
      <w:lang w:val="en-US" w:eastAsia="lv-LV"/>
    </w:rPr>
  </w:style>
  <w:style w:type="paragraph" w:styleId="Pamatteksts">
    <w:name w:val="Body Text"/>
    <w:basedOn w:val="Parasts"/>
    <w:rPr>
      <w:szCs w:val="20"/>
    </w:rPr>
  </w:style>
  <w:style w:type="paragraph" w:styleId="Kjene">
    <w:name w:val="footer"/>
    <w:basedOn w:val="Parasts"/>
    <w:rsid w:val="00E61AB9"/>
    <w:pPr>
      <w:tabs>
        <w:tab w:val="center" w:pos="4153"/>
        <w:tab w:val="right" w:pos="8306"/>
      </w:tabs>
    </w:pPr>
  </w:style>
  <w:style w:type="character" w:styleId="Lappusesnumurs">
    <w:name w:val="page number"/>
    <w:basedOn w:val="Noklusjumarindkopasfonts"/>
    <w:rsid w:val="004D47D9"/>
  </w:style>
  <w:style w:type="paragraph" w:styleId="Balonteksts">
    <w:name w:val="Balloon Text"/>
    <w:basedOn w:val="Parasts"/>
    <w:semiHidden/>
    <w:rsid w:val="002A71EA"/>
    <w:rPr>
      <w:rFonts w:ascii="Tahoma" w:hAnsi="Tahoma"/>
      <w:sz w:val="16"/>
      <w:szCs w:val="16"/>
    </w:rPr>
  </w:style>
  <w:style w:type="character" w:customStyle="1" w:styleId="GalveneRakstz">
    <w:name w:val="Galvene Rakstz."/>
    <w:link w:val="Galvene"/>
    <w:rsid w:val="003569C2"/>
    <w:rPr>
      <w:sz w:val="24"/>
      <w:lang w:val="en-US"/>
    </w:rPr>
  </w:style>
  <w:style w:type="character" w:customStyle="1" w:styleId="Virsraksts6Rakstz">
    <w:name w:val="Virsraksts 6 Rakstz."/>
    <w:link w:val="Virsraksts6"/>
    <w:rsid w:val="003569C2"/>
    <w:rPr>
      <w:b/>
      <w:bCs/>
      <w:sz w:val="24"/>
      <w:u w:val="single"/>
      <w:lang w:eastAsia="en-US"/>
    </w:rPr>
  </w:style>
  <w:style w:type="paragraph" w:customStyle="1" w:styleId="ListParagraph1">
    <w:name w:val="List Paragraph1"/>
    <w:basedOn w:val="Parasts"/>
    <w:uiPriority w:val="34"/>
    <w:qFormat/>
    <w:rsid w:val="003569C2"/>
    <w:pPr>
      <w:spacing w:after="200" w:line="276" w:lineRule="auto"/>
      <w:ind w:left="720"/>
    </w:pPr>
    <w:rPr>
      <w:rFonts w:ascii="Calibri" w:hAnsi="Calibri"/>
      <w:sz w:val="22"/>
      <w:szCs w:val="22"/>
      <w:lang w:val="en-GB"/>
    </w:rPr>
  </w:style>
  <w:style w:type="character" w:styleId="Komentraatsauce">
    <w:name w:val="annotation reference"/>
    <w:basedOn w:val="Noklusjumarindkopasfonts"/>
    <w:semiHidden/>
    <w:unhideWhenUsed/>
    <w:rsid w:val="003569C2"/>
    <w:rPr>
      <w:sz w:val="16"/>
      <w:szCs w:val="16"/>
    </w:rPr>
  </w:style>
  <w:style w:type="paragraph" w:styleId="Komentrateksts">
    <w:name w:val="annotation text"/>
    <w:basedOn w:val="Parasts"/>
    <w:link w:val="KomentratekstsRakstz"/>
    <w:semiHidden/>
    <w:unhideWhenUsed/>
    <w:rsid w:val="003569C2"/>
    <w:rPr>
      <w:sz w:val="20"/>
      <w:szCs w:val="20"/>
    </w:rPr>
  </w:style>
  <w:style w:type="character" w:customStyle="1" w:styleId="KomentratekstsRakstz">
    <w:name w:val="Komentāra teksts Rakstz."/>
    <w:basedOn w:val="Noklusjumarindkopasfonts"/>
    <w:link w:val="Komentrateksts"/>
    <w:semiHidden/>
    <w:rsid w:val="003569C2"/>
    <w:rPr>
      <w:lang w:eastAsia="en-US"/>
    </w:rPr>
  </w:style>
  <w:style w:type="paragraph" w:styleId="Komentratma">
    <w:name w:val="annotation subject"/>
    <w:basedOn w:val="Komentrateksts"/>
    <w:next w:val="Komentrateksts"/>
    <w:link w:val="KomentratmaRakstz"/>
    <w:semiHidden/>
    <w:unhideWhenUsed/>
    <w:rsid w:val="003569C2"/>
    <w:rPr>
      <w:b/>
      <w:bCs/>
    </w:rPr>
  </w:style>
  <w:style w:type="character" w:customStyle="1" w:styleId="KomentratmaRakstz">
    <w:name w:val="Komentāra tēma Rakstz."/>
    <w:basedOn w:val="KomentratekstsRakstz"/>
    <w:link w:val="Komentratma"/>
    <w:semiHidden/>
    <w:rsid w:val="003569C2"/>
    <w:rPr>
      <w:b/>
      <w:bCs/>
      <w:lang w:eastAsia="en-US"/>
    </w:rPr>
  </w:style>
  <w:style w:type="paragraph" w:styleId="Sarakstarindkopa">
    <w:name w:val="List Paragraph"/>
    <w:basedOn w:val="Parasts"/>
    <w:uiPriority w:val="34"/>
    <w:qFormat/>
    <w:rsid w:val="00215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suella.kele-aboma\Documents\Domes%20lemumi\2017\11_23\JIP_auza_01_(groz%20cenrad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DC840-1E9A-4078-ABF8-7B330C11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JIP_auza_01_(groz cenradi)</Template>
  <TotalTime>3</TotalTime>
  <Pages>1</Pages>
  <Words>115</Words>
  <Characters>988</Characters>
  <Application>Microsoft Office Word</Application>
  <DocSecurity>0</DocSecurity>
  <Lines>8</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1-28</vt:lpstr>
      <vt:lpstr>1-28</vt:lpstr>
    </vt:vector>
  </TitlesOfParts>
  <Company>Dome</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Konsuella Kele-Āboma</dc:creator>
  <cp:lastModifiedBy>User</cp:lastModifiedBy>
  <cp:revision>7</cp:revision>
  <cp:lastPrinted>2017-11-09T13:44:00Z</cp:lastPrinted>
  <dcterms:created xsi:type="dcterms:W3CDTF">2018-02-07T07:31:00Z</dcterms:created>
  <dcterms:modified xsi:type="dcterms:W3CDTF">2018-02-22T08:19:00Z</dcterms:modified>
</cp:coreProperties>
</file>