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780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35B717A" wp14:editId="461D3A4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BA51" w14:textId="30BC150A" w:rsidR="003D5C89" w:rsidRDefault="000C048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5D10BA51" w14:textId="30BC150A" w:rsidR="003D5C89" w:rsidRDefault="000C048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15DC98A0" w14:textId="77777777">
        <w:tc>
          <w:tcPr>
            <w:tcW w:w="6768" w:type="dxa"/>
          </w:tcPr>
          <w:p w14:paraId="5A391C7B" w14:textId="77777777" w:rsidR="00E61AB9" w:rsidRDefault="004940F7" w:rsidP="004353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02935"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4353FD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4353FD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14:paraId="12E71434" w14:textId="77777777" w:rsidR="000C0482" w:rsidRDefault="000C0482" w:rsidP="004353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14:paraId="45FEC9C9" w14:textId="77777777" w:rsidR="000A47B7" w:rsidRDefault="000A47B7" w:rsidP="004353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14:paraId="5C0681DC" w14:textId="77777777" w:rsidR="000A47B7" w:rsidRDefault="000A47B7" w:rsidP="004353F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14:paraId="00B0B356" w14:textId="24D70F4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C0482">
              <w:rPr>
                <w:bCs/>
                <w:szCs w:val="44"/>
                <w:lang w:val="lv-LV"/>
              </w:rPr>
              <w:t>3/4</w:t>
            </w:r>
          </w:p>
        </w:tc>
      </w:tr>
    </w:tbl>
    <w:p w14:paraId="5A112547" w14:textId="3A7FE14C" w:rsidR="002438AA" w:rsidRDefault="001A2BA9" w:rsidP="000C0482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jc w:val="center"/>
        <w:rPr>
          <w:b/>
          <w:szCs w:val="24"/>
          <w:lang w:val="lv-LV"/>
        </w:rPr>
      </w:pPr>
      <w:r w:rsidRPr="004940F7">
        <w:rPr>
          <w:b/>
          <w:szCs w:val="24"/>
          <w:lang w:val="lv-LV"/>
        </w:rPr>
        <w:t>GROZĪJUMI JELGAVAS PILSĒTAS DOMES 2016.GADA 26.MAIJA LĒMUMĀ NR.6/3 “PAR PAŠVALDĪBAS ATBALSTU PRIVĀTAJAM BĒRNU UZRAUDZĪBAS PAKALPOJUMA SNIEDZĒJAM”</w:t>
      </w:r>
    </w:p>
    <w:p w14:paraId="3DA81A3F" w14:textId="77777777" w:rsidR="000C0482" w:rsidRPr="000C0482" w:rsidRDefault="000C0482" w:rsidP="000C0482">
      <w:pPr>
        <w:jc w:val="center"/>
        <w:rPr>
          <w:b/>
          <w:bCs/>
          <w:caps/>
          <w:lang w:eastAsia="lv-LV"/>
        </w:rPr>
      </w:pPr>
      <w:r w:rsidRPr="000C0482">
        <w:rPr>
          <w:szCs w:val="20"/>
          <w:lang w:eastAsia="lv-LV"/>
        </w:rPr>
        <w:t xml:space="preserve">(ziņo </w:t>
      </w:r>
      <w:proofErr w:type="spellStart"/>
      <w:r w:rsidRPr="000C0482">
        <w:rPr>
          <w:szCs w:val="20"/>
          <w:lang w:eastAsia="lv-LV"/>
        </w:rPr>
        <w:t>I.Škutāne</w:t>
      </w:r>
      <w:proofErr w:type="spellEnd"/>
      <w:r w:rsidRPr="000C0482">
        <w:rPr>
          <w:szCs w:val="20"/>
          <w:lang w:eastAsia="lv-LV"/>
        </w:rPr>
        <w:t>)</w:t>
      </w:r>
    </w:p>
    <w:p w14:paraId="7503A652" w14:textId="77777777" w:rsidR="000C0482" w:rsidRPr="000C0482" w:rsidRDefault="000C0482" w:rsidP="000C0482">
      <w:pPr>
        <w:jc w:val="both"/>
        <w:rPr>
          <w:b/>
          <w:bCs/>
          <w:lang w:eastAsia="lv-LV"/>
        </w:rPr>
      </w:pPr>
    </w:p>
    <w:p w14:paraId="7A3680F6" w14:textId="1C485C00" w:rsidR="00F31D85" w:rsidRPr="00F31D85" w:rsidRDefault="00F31D85" w:rsidP="00F31D85">
      <w:pPr>
        <w:jc w:val="both"/>
        <w:rPr>
          <w:bCs/>
          <w:lang w:eastAsia="lv-LV"/>
        </w:rPr>
      </w:pPr>
      <w:r w:rsidRPr="00F31D85">
        <w:rPr>
          <w:b/>
          <w:bCs/>
          <w:lang w:eastAsia="lv-LV"/>
        </w:rPr>
        <w:t xml:space="preserve">       Atklāti balsojot: PAR – 10 </w:t>
      </w:r>
      <w:r w:rsidRPr="00F31D85">
        <w:rPr>
          <w:bCs/>
          <w:lang w:eastAsia="lv-LV"/>
        </w:rPr>
        <w:t xml:space="preserve">(A.Eihvalds, S.Stoļarovs, A.Rublis, V.Ļevčenoks, M.Buškevics, R.Vectirāne, D.Olte, A.Garančs, I.Bandeniece, J.Strods) </w:t>
      </w:r>
      <w:r w:rsidRPr="00F31D85">
        <w:rPr>
          <w:b/>
          <w:color w:val="000000"/>
          <w:lang w:eastAsia="lv-LV"/>
        </w:rPr>
        <w:t xml:space="preserve">PRET- </w:t>
      </w:r>
      <w:r w:rsidRPr="00F31D85">
        <w:rPr>
          <w:color w:val="000000"/>
          <w:lang w:eastAsia="lv-LV"/>
        </w:rPr>
        <w:t>nav,</w:t>
      </w:r>
      <w:r w:rsidRPr="00F31D85">
        <w:rPr>
          <w:b/>
          <w:color w:val="000000"/>
          <w:lang w:eastAsia="lv-LV"/>
        </w:rPr>
        <w:t xml:space="preserve"> ATTURAS </w:t>
      </w:r>
      <w:r w:rsidRPr="00F31D85">
        <w:rPr>
          <w:color w:val="000000"/>
          <w:lang w:eastAsia="lv-LV"/>
        </w:rPr>
        <w:t xml:space="preserve">– </w:t>
      </w:r>
      <w:r w:rsidRPr="00F31D85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(L.Zīverts),</w:t>
      </w:r>
    </w:p>
    <w:p w14:paraId="41178F9D" w14:textId="77777777" w:rsidR="000C0482" w:rsidRPr="000C0482" w:rsidRDefault="000C0482" w:rsidP="000C0482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</w:p>
    <w:p w14:paraId="6C66D2F9" w14:textId="77777777" w:rsidR="00E61AB9" w:rsidRDefault="00AC1195" w:rsidP="00DD42FD">
      <w:pPr>
        <w:pStyle w:val="BodyText"/>
        <w:ind w:firstLine="720"/>
        <w:jc w:val="both"/>
      </w:pPr>
      <w:r w:rsidRPr="007E2067">
        <w:t xml:space="preserve">Saskaņā ar </w:t>
      </w:r>
      <w:r w:rsidRPr="002829B0">
        <w:t>likuma “Par pašvaldībām” 6.panta pirmās daļas 6.punktu un 12.pantu, 15.panta pirmās daļas 4.punktu,</w:t>
      </w:r>
      <w:r w:rsidRPr="007E2067">
        <w:t xml:space="preserve"> Ministru kabineta 2013.gada 16.jūlija noteikumiem Nr.404 “Prasības bērnu uzraudzības pakalpojuma sniedzējiem un bērna uzraudzības pakalpojuma sniedzēju reģistrēšanas kārtība”</w:t>
      </w:r>
      <w:r w:rsidR="00DD42FD" w:rsidRPr="000E1F57">
        <w:t>,</w:t>
      </w:r>
    </w:p>
    <w:p w14:paraId="5A8FF504" w14:textId="77777777" w:rsidR="000A47B7" w:rsidRDefault="000A47B7" w:rsidP="00DD42FD">
      <w:pPr>
        <w:pStyle w:val="BodyText"/>
        <w:ind w:firstLine="720"/>
        <w:jc w:val="both"/>
      </w:pPr>
    </w:p>
    <w:p w14:paraId="28B0301B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A32404C" w14:textId="77777777" w:rsidR="00DD42FD" w:rsidRDefault="00DD42F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44D957D6" w14:textId="77777777" w:rsidR="00636A3B" w:rsidRPr="004D5E65" w:rsidRDefault="00636A3B" w:rsidP="00CC790A">
      <w:pPr>
        <w:numPr>
          <w:ilvl w:val="0"/>
          <w:numId w:val="3"/>
        </w:numPr>
        <w:jc w:val="both"/>
      </w:pPr>
      <w:r>
        <w:t>Izdarīt Jelgavas pilsētas domes 2016.gada 26.maija lēmumā Nr.6/3 “</w:t>
      </w:r>
      <w:r w:rsidRPr="004D5E65">
        <w:t>Par pašvaldības atbalstu privātajam bērnu uzraudzības pakalpojuma sniedzējam”</w:t>
      </w:r>
      <w:r w:rsidR="00C24F4D" w:rsidRPr="004D5E65">
        <w:t xml:space="preserve"> (turpmāk –</w:t>
      </w:r>
      <w:r w:rsidR="004940F7" w:rsidRPr="004D5E65">
        <w:t>L</w:t>
      </w:r>
      <w:r w:rsidR="00C24F4D" w:rsidRPr="004D5E65">
        <w:t>ēmums)</w:t>
      </w:r>
      <w:r w:rsidR="004940F7" w:rsidRPr="004D5E65">
        <w:t xml:space="preserve"> un nolikumā</w:t>
      </w:r>
      <w:r w:rsidR="008D34F4">
        <w:t xml:space="preserve"> “Pašvaldības atbalsta piešķiršanas kārtība privātajam bērnu uzraudzības pakalpojumu sniedzējam” (turpmāk – nolikums)</w:t>
      </w:r>
      <w:r w:rsidRPr="004D5E65">
        <w:t xml:space="preserve"> šādus grozījumus:</w:t>
      </w:r>
    </w:p>
    <w:p w14:paraId="610B775E" w14:textId="77777777" w:rsidR="00636A3B" w:rsidRPr="004D5E65" w:rsidRDefault="00636A3B" w:rsidP="000C0482">
      <w:pPr>
        <w:numPr>
          <w:ilvl w:val="1"/>
          <w:numId w:val="3"/>
        </w:numPr>
        <w:ind w:hanging="792"/>
        <w:jc w:val="both"/>
      </w:pPr>
      <w:r w:rsidRPr="004D5E65">
        <w:t xml:space="preserve">aizstāt </w:t>
      </w:r>
      <w:r w:rsidR="004940F7" w:rsidRPr="004D5E65">
        <w:t>L</w:t>
      </w:r>
      <w:r w:rsidR="00C24F4D" w:rsidRPr="004D5E65">
        <w:t xml:space="preserve">ēmuma 1.punktā </w:t>
      </w:r>
      <w:r w:rsidR="00121DFB" w:rsidRPr="004D5E65">
        <w:t>skaitli un vārdu</w:t>
      </w:r>
      <w:r w:rsidRPr="004D5E65">
        <w:t xml:space="preserve"> “60,00 </w:t>
      </w:r>
      <w:proofErr w:type="spellStart"/>
      <w:r w:rsidRPr="004D5E65">
        <w:rPr>
          <w:i/>
        </w:rPr>
        <w:t>euro</w:t>
      </w:r>
      <w:proofErr w:type="spellEnd"/>
      <w:r w:rsidRPr="004D5E65">
        <w:t>”</w:t>
      </w:r>
      <w:r w:rsidR="00121DFB" w:rsidRPr="004D5E65">
        <w:t xml:space="preserve"> ar skaitli un vārdu</w:t>
      </w:r>
      <w:r w:rsidRPr="004D5E65">
        <w:t xml:space="preserve"> “</w:t>
      </w:r>
      <w:r w:rsidR="005325C6" w:rsidRPr="004D5E65">
        <w:t>70,00</w:t>
      </w:r>
      <w:r w:rsidRPr="004D5E65">
        <w:t xml:space="preserve"> </w:t>
      </w:r>
      <w:proofErr w:type="spellStart"/>
      <w:r w:rsidRPr="004D5E65">
        <w:rPr>
          <w:i/>
        </w:rPr>
        <w:t>euro</w:t>
      </w:r>
      <w:proofErr w:type="spellEnd"/>
      <w:r w:rsidRPr="004D5E65">
        <w:t>”;</w:t>
      </w:r>
    </w:p>
    <w:p w14:paraId="0FEF4E0F" w14:textId="35C7C81B" w:rsidR="004940F7" w:rsidRPr="000D2034" w:rsidRDefault="004940F7" w:rsidP="000C0482">
      <w:pPr>
        <w:numPr>
          <w:ilvl w:val="1"/>
          <w:numId w:val="3"/>
        </w:numPr>
        <w:ind w:hanging="792"/>
        <w:jc w:val="both"/>
      </w:pPr>
      <w:r w:rsidRPr="000D2034">
        <w:t xml:space="preserve">papildināt nolikumu ar </w:t>
      </w:r>
      <w:r w:rsidR="00A478BA" w:rsidRPr="000D2034">
        <w:t>2</w:t>
      </w:r>
      <w:r w:rsidRPr="000D2034">
        <w:t>.</w:t>
      </w:r>
      <w:r w:rsidRPr="000D2034">
        <w:rPr>
          <w:vertAlign w:val="superscript"/>
        </w:rPr>
        <w:t>1</w:t>
      </w:r>
      <w:r w:rsidRPr="000D2034">
        <w:t xml:space="preserve"> un </w:t>
      </w:r>
      <w:r w:rsidR="00A478BA" w:rsidRPr="000D2034">
        <w:t>2</w:t>
      </w:r>
      <w:r w:rsidRPr="000D2034">
        <w:t>.</w:t>
      </w:r>
      <w:r w:rsidRPr="000D2034">
        <w:rPr>
          <w:vertAlign w:val="superscript"/>
        </w:rPr>
        <w:t>2</w:t>
      </w:r>
      <w:r w:rsidRPr="000D2034">
        <w:t xml:space="preserve"> punktu šādā redakcijā:</w:t>
      </w:r>
    </w:p>
    <w:p w14:paraId="788EBA6B" w14:textId="795F98A6" w:rsidR="000D2034" w:rsidRPr="000D2034" w:rsidRDefault="000D2034" w:rsidP="000C0482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D2034">
        <w:rPr>
          <w:rFonts w:ascii="Times New Roman" w:hAnsi="Times New Roman" w:cs="Times New Roman"/>
          <w:sz w:val="24"/>
          <w:szCs w:val="24"/>
        </w:rPr>
        <w:t>“2.</w:t>
      </w:r>
      <w:r w:rsidRPr="000D20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2034">
        <w:rPr>
          <w:rFonts w:ascii="Times New Roman" w:hAnsi="Times New Roman" w:cs="Times New Roman"/>
          <w:sz w:val="24"/>
          <w:szCs w:val="24"/>
        </w:rPr>
        <w:t xml:space="preserve"> </w:t>
      </w:r>
      <w:r w:rsidR="00F55931">
        <w:rPr>
          <w:rFonts w:ascii="Times New Roman" w:hAnsi="Times New Roman" w:cs="Times New Roman"/>
          <w:sz w:val="24"/>
          <w:szCs w:val="24"/>
        </w:rPr>
        <w:tab/>
      </w:r>
      <w:r w:rsidRPr="000D2034">
        <w:rPr>
          <w:rFonts w:ascii="Times New Roman" w:hAnsi="Times New Roman" w:cs="Times New Roman"/>
          <w:sz w:val="24"/>
          <w:szCs w:val="24"/>
        </w:rPr>
        <w:t>Pašvaldības atbalsts netiek piešķirts par dienām, kad bērns nesaņem bērnu uzraudzības pakalpojumu. Šādā gadījumā pašvaldības atbalstu aprēķina proporcionāli dienu skaitam, kad bērns ir saņēmis bērnu uzraudzības pakalpojumu.</w:t>
      </w:r>
    </w:p>
    <w:p w14:paraId="1552CAA4" w14:textId="18B4031A" w:rsidR="000D2034" w:rsidRPr="00672FDB" w:rsidRDefault="000D2034" w:rsidP="000C0482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2FDB">
        <w:rPr>
          <w:rFonts w:ascii="Times New Roman" w:hAnsi="Times New Roman" w:cs="Times New Roman"/>
          <w:sz w:val="24"/>
          <w:szCs w:val="24"/>
        </w:rPr>
        <w:t>2.</w:t>
      </w:r>
      <w:r w:rsidRPr="00672F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2FDB">
        <w:rPr>
          <w:rFonts w:ascii="Times New Roman" w:hAnsi="Times New Roman" w:cs="Times New Roman"/>
          <w:sz w:val="24"/>
          <w:szCs w:val="24"/>
        </w:rPr>
        <w:t xml:space="preserve"> Jelgavas pilsētas pašvaldības iestāde “Jelgavas izglītības pārvalde” (turpmāk – Izglītības pārvalde) klātienē pārliecinās par bērnu uzraudzības pakalpojuma kvalitāti.”</w:t>
      </w:r>
    </w:p>
    <w:p w14:paraId="210E2A37" w14:textId="17CBAC02" w:rsidR="000D2034" w:rsidRPr="00672FDB" w:rsidRDefault="000D2034" w:rsidP="000C0482">
      <w:pPr>
        <w:numPr>
          <w:ilvl w:val="1"/>
          <w:numId w:val="3"/>
        </w:numPr>
        <w:ind w:hanging="792"/>
        <w:jc w:val="both"/>
      </w:pPr>
      <w:r w:rsidRPr="00672FDB">
        <w:t>aizstāt nolikuma 3.punktā vārdus “pašvaldības iestādē “Jelgavas izglītības pārvalde” (turpmāk – Izglītības pārvalde)” ar vārdiem “Izglītības pārvalde”;</w:t>
      </w:r>
    </w:p>
    <w:p w14:paraId="08FAD361" w14:textId="499CB81E" w:rsidR="000D2034" w:rsidRPr="000D2034" w:rsidRDefault="000D2034" w:rsidP="000C0482">
      <w:pPr>
        <w:numPr>
          <w:ilvl w:val="1"/>
          <w:numId w:val="3"/>
        </w:numPr>
        <w:ind w:hanging="792"/>
        <w:jc w:val="both"/>
      </w:pPr>
      <w:r w:rsidRPr="000D2034">
        <w:t>izteikt nolikuma 1., 2. un 3.pielikumu šādā redakcijā:</w:t>
      </w:r>
    </w:p>
    <w:p w14:paraId="5D9083E3" w14:textId="77777777" w:rsidR="00DA0548" w:rsidRDefault="00DA0548" w:rsidP="00DA0548"/>
    <w:p w14:paraId="7611CBAE" w14:textId="77777777" w:rsidR="000A47B7" w:rsidRDefault="000A47B7" w:rsidP="00DA0548"/>
    <w:p w14:paraId="23BFBC3D" w14:textId="77777777" w:rsidR="000A47B7" w:rsidRDefault="000A47B7" w:rsidP="00DA0548"/>
    <w:p w14:paraId="0DA5248A" w14:textId="77777777" w:rsidR="000A47B7" w:rsidRDefault="000A47B7" w:rsidP="00DA0548"/>
    <w:p w14:paraId="13777456" w14:textId="77777777" w:rsidR="000A47B7" w:rsidRDefault="000A47B7" w:rsidP="00DA0548"/>
    <w:p w14:paraId="68B6D58A" w14:textId="77777777" w:rsidR="000A47B7" w:rsidRDefault="000A47B7" w:rsidP="00DA0548"/>
    <w:p w14:paraId="492B0837" w14:textId="77777777" w:rsidR="000A47B7" w:rsidRDefault="000A47B7" w:rsidP="00DA0548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38"/>
      </w:tblGrid>
      <w:tr w:rsidR="002F61D4" w:rsidRPr="002F61D4" w14:paraId="70DD6434" w14:textId="77777777" w:rsidTr="00DA0548">
        <w:trPr>
          <w:tblCellSpacing w:w="15" w:type="dxa"/>
        </w:trPr>
        <w:tc>
          <w:tcPr>
            <w:tcW w:w="4968" w:type="pct"/>
          </w:tcPr>
          <w:p w14:paraId="1140DD72" w14:textId="4F41F2B8" w:rsidR="002F61D4" w:rsidRPr="002F61D4" w:rsidRDefault="00DA0548" w:rsidP="00543E3E">
            <w:pPr>
              <w:jc w:val="right"/>
            </w:pPr>
            <w:r w:rsidRPr="002F61D4">
              <w:t xml:space="preserve"> </w:t>
            </w:r>
            <w:r w:rsidR="002F61D4" w:rsidRPr="002F61D4">
              <w:t>“1.pielikums</w:t>
            </w:r>
          </w:p>
          <w:p w14:paraId="007C133E" w14:textId="77777777" w:rsidR="002F61D4" w:rsidRPr="002F61D4" w:rsidRDefault="002F61D4" w:rsidP="00543E3E">
            <w:pPr>
              <w:jc w:val="right"/>
            </w:pPr>
            <w:r w:rsidRPr="002F61D4">
              <w:t xml:space="preserve">Nolikumam “Pašvaldības atbalsta piešķiršanas kārtība </w:t>
            </w:r>
          </w:p>
          <w:p w14:paraId="32FAE72C" w14:textId="77777777" w:rsidR="002F61D4" w:rsidRPr="002F61D4" w:rsidRDefault="002F61D4" w:rsidP="00543E3E">
            <w:pPr>
              <w:jc w:val="right"/>
            </w:pPr>
            <w:r w:rsidRPr="002F61D4">
              <w:t>privātajam bērnu uzraudzības pakalpojuma sniedzējam”</w:t>
            </w:r>
          </w:p>
          <w:p w14:paraId="5E835EEC" w14:textId="77777777" w:rsidR="002F61D4" w:rsidRPr="002F61D4" w:rsidRDefault="002F61D4" w:rsidP="00543E3E">
            <w:pPr>
              <w:jc w:val="right"/>
            </w:pPr>
          </w:p>
        </w:tc>
      </w:tr>
      <w:tr w:rsidR="002F61D4" w:rsidRPr="002F61D4" w14:paraId="3A9D3805" w14:textId="77777777" w:rsidTr="00DA0548">
        <w:trPr>
          <w:tblCellSpacing w:w="15" w:type="dxa"/>
        </w:trPr>
        <w:tc>
          <w:tcPr>
            <w:tcW w:w="4968" w:type="pct"/>
            <w:hideMark/>
          </w:tcPr>
          <w:p w14:paraId="30BBB7AE" w14:textId="77777777" w:rsidR="002F61D4" w:rsidRPr="002F61D4" w:rsidRDefault="002F61D4" w:rsidP="00543E3E">
            <w:pPr>
              <w:ind w:right="141"/>
            </w:pPr>
            <w:r w:rsidRPr="002F61D4">
              <w:t>Bērna vecāka vai likumiskā pārstāvja vārds, uzvārds   _______________________________________</w:t>
            </w:r>
          </w:p>
          <w:p w14:paraId="2C826C8C" w14:textId="77777777" w:rsidR="002F61D4" w:rsidRPr="002F61D4" w:rsidRDefault="002F61D4" w:rsidP="00543E3E"/>
          <w:p w14:paraId="228B04A3" w14:textId="77777777" w:rsidR="002F61D4" w:rsidRPr="002F61D4" w:rsidRDefault="002F61D4" w:rsidP="00543E3E">
            <w:r w:rsidRPr="002F61D4">
              <w:t>Personas kods   _________________-__________________</w:t>
            </w:r>
          </w:p>
          <w:p w14:paraId="4A3DA985" w14:textId="77777777" w:rsidR="002F61D4" w:rsidRPr="002F61D4" w:rsidRDefault="002F61D4" w:rsidP="00543E3E">
            <w:r w:rsidRPr="002F61D4">
              <w:t> </w:t>
            </w:r>
          </w:p>
        </w:tc>
      </w:tr>
      <w:tr w:rsidR="002F61D4" w:rsidRPr="002F61D4" w14:paraId="2665C7A0" w14:textId="77777777" w:rsidTr="00DA0548">
        <w:trPr>
          <w:tblCellSpacing w:w="15" w:type="dxa"/>
        </w:trPr>
        <w:tc>
          <w:tcPr>
            <w:tcW w:w="4968" w:type="pct"/>
            <w:hideMark/>
          </w:tcPr>
          <w:p w14:paraId="3C7AF674" w14:textId="77777777" w:rsidR="002F61D4" w:rsidRPr="002F61D4" w:rsidRDefault="002F61D4" w:rsidP="00543E3E">
            <w:r w:rsidRPr="002F61D4">
              <w:t>Deklarētās dzīvesvietas adrese _________________________________________________________</w:t>
            </w:r>
            <w:r w:rsidR="00873969">
              <w:t>_________________</w:t>
            </w:r>
          </w:p>
          <w:p w14:paraId="544D836D" w14:textId="77777777" w:rsidR="002F61D4" w:rsidRPr="002F61D4" w:rsidRDefault="002F61D4" w:rsidP="00543E3E"/>
          <w:p w14:paraId="3CB7CAC8" w14:textId="77777777" w:rsidR="002F61D4" w:rsidRPr="002F61D4" w:rsidRDefault="002F61D4" w:rsidP="00543E3E">
            <w:r w:rsidRPr="002F61D4">
              <w:t>___________________________________________</w:t>
            </w:r>
            <w:r w:rsidR="00873969">
              <w:t>_______________________________</w:t>
            </w:r>
          </w:p>
          <w:p w14:paraId="71EB40DB" w14:textId="77777777" w:rsidR="002F61D4" w:rsidRPr="002F61D4" w:rsidRDefault="002F61D4" w:rsidP="00543E3E"/>
          <w:p w14:paraId="69240878" w14:textId="77777777" w:rsidR="002F61D4" w:rsidRPr="002F61D4" w:rsidRDefault="002F61D4" w:rsidP="00873969">
            <w:r w:rsidRPr="002F61D4">
              <w:t> Kontakttālrunis _____________________________   E-pasts ________________________</w:t>
            </w:r>
          </w:p>
        </w:tc>
      </w:tr>
    </w:tbl>
    <w:p w14:paraId="29A80B69" w14:textId="77777777" w:rsidR="002F61D4" w:rsidRDefault="002F61D4" w:rsidP="002F61D4">
      <w:pPr>
        <w:jc w:val="center"/>
        <w:outlineLvl w:val="3"/>
        <w:rPr>
          <w:b/>
          <w:bCs/>
          <w:caps/>
        </w:rPr>
      </w:pPr>
    </w:p>
    <w:p w14:paraId="2ECA7D28" w14:textId="77777777" w:rsidR="002F61D4" w:rsidRPr="00921C65" w:rsidRDefault="002F61D4" w:rsidP="002F61D4">
      <w:pPr>
        <w:jc w:val="center"/>
        <w:outlineLvl w:val="3"/>
        <w:rPr>
          <w:b/>
          <w:bCs/>
          <w:caps/>
        </w:rPr>
      </w:pPr>
      <w:r w:rsidRPr="00921C65">
        <w:rPr>
          <w:b/>
          <w:bCs/>
          <w:caps/>
        </w:rPr>
        <w:t xml:space="preserve">IESNIEGUMS pašvaldības atbalsta PIEŠĶIRŠANAI </w:t>
      </w:r>
    </w:p>
    <w:p w14:paraId="29304259" w14:textId="77777777" w:rsidR="002F61D4" w:rsidRDefault="002F61D4" w:rsidP="002F61D4">
      <w:pPr>
        <w:jc w:val="center"/>
        <w:outlineLvl w:val="3"/>
        <w:rPr>
          <w:b/>
          <w:bCs/>
          <w:caps/>
        </w:rPr>
      </w:pPr>
      <w:r w:rsidRPr="00921C65">
        <w:rPr>
          <w:b/>
          <w:bCs/>
          <w:caps/>
        </w:rPr>
        <w:t>PrivātaJA</w:t>
      </w:r>
      <w:r>
        <w:rPr>
          <w:b/>
          <w:bCs/>
          <w:caps/>
        </w:rPr>
        <w:t>m bērnu uzraudzības pakalpojuma SNIEDZĒJAM</w:t>
      </w:r>
    </w:p>
    <w:tbl>
      <w:tblPr>
        <w:tblW w:w="5000" w:type="pct"/>
        <w:tblCellSpacing w:w="15" w:type="dxa"/>
        <w:tblInd w:w="-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8"/>
        <w:gridCol w:w="5174"/>
        <w:gridCol w:w="1996"/>
      </w:tblGrid>
      <w:tr w:rsidR="002F61D4" w:rsidRPr="00961B76" w14:paraId="076F640C" w14:textId="77777777" w:rsidTr="00543E3E">
        <w:trPr>
          <w:trHeight w:val="413"/>
          <w:tblCellSpacing w:w="15" w:type="dxa"/>
        </w:trPr>
        <w:tc>
          <w:tcPr>
            <w:tcW w:w="4968" w:type="pct"/>
            <w:gridSpan w:val="3"/>
            <w:vAlign w:val="bottom"/>
            <w:hideMark/>
          </w:tcPr>
          <w:p w14:paraId="3B6E0981" w14:textId="77777777" w:rsidR="002F61D4" w:rsidRPr="00961B76" w:rsidRDefault="002F61D4" w:rsidP="00543E3E">
            <w:r>
              <w:t xml:space="preserve">   Lūdzu piešķirt pašvaldības atbalstu </w:t>
            </w:r>
            <w:r w:rsidRPr="00921C65">
              <w:t>privātajam bērnu uzraudzības pakalpojumam</w:t>
            </w:r>
          </w:p>
        </w:tc>
      </w:tr>
      <w:tr w:rsidR="002F61D4" w:rsidRPr="00961B76" w14:paraId="044AB48C" w14:textId="77777777" w:rsidTr="00543E3E">
        <w:trPr>
          <w:trHeight w:val="412"/>
          <w:tblCellSpacing w:w="15" w:type="dxa"/>
        </w:trPr>
        <w:tc>
          <w:tcPr>
            <w:tcW w:w="1102" w:type="pct"/>
            <w:vAlign w:val="bottom"/>
            <w:hideMark/>
          </w:tcPr>
          <w:p w14:paraId="575DCD17" w14:textId="77777777" w:rsidR="002F61D4" w:rsidRDefault="002F61D4" w:rsidP="00543E3E"/>
        </w:tc>
        <w:tc>
          <w:tcPr>
            <w:tcW w:w="2803" w:type="pct"/>
            <w:tcBorders>
              <w:bottom w:val="single" w:sz="4" w:space="0" w:color="auto"/>
            </w:tcBorders>
            <w:vAlign w:val="bottom"/>
          </w:tcPr>
          <w:p w14:paraId="510F5C88" w14:textId="77777777" w:rsidR="002F61D4" w:rsidRDefault="002F61D4" w:rsidP="00543E3E"/>
        </w:tc>
        <w:tc>
          <w:tcPr>
            <w:tcW w:w="1031" w:type="pct"/>
            <w:vAlign w:val="bottom"/>
          </w:tcPr>
          <w:p w14:paraId="555DA333" w14:textId="77777777" w:rsidR="002F61D4" w:rsidRDefault="002F61D4" w:rsidP="00543E3E"/>
        </w:tc>
      </w:tr>
      <w:tr w:rsidR="002F61D4" w:rsidRPr="00961B76" w14:paraId="467ECCE2" w14:textId="77777777" w:rsidTr="00543E3E">
        <w:trPr>
          <w:tblCellSpacing w:w="15" w:type="dxa"/>
        </w:trPr>
        <w:tc>
          <w:tcPr>
            <w:tcW w:w="4968" w:type="pct"/>
            <w:gridSpan w:val="3"/>
            <w:hideMark/>
          </w:tcPr>
          <w:p w14:paraId="40FD0A3E" w14:textId="77777777" w:rsidR="002F61D4" w:rsidRPr="00961B76" w:rsidRDefault="002F61D4" w:rsidP="00543E3E">
            <w:pPr>
              <w:jc w:val="center"/>
            </w:pPr>
            <w:r w:rsidRPr="00961B76">
              <w:rPr>
                <w:i/>
                <w:iCs/>
              </w:rPr>
              <w:t>bērna vārds, uzvārds</w:t>
            </w:r>
          </w:p>
        </w:tc>
      </w:tr>
    </w:tbl>
    <w:p w14:paraId="0986C436" w14:textId="77777777" w:rsidR="002F61D4" w:rsidRPr="003F27FD" w:rsidRDefault="002F61D4" w:rsidP="002F61D4">
      <w:pPr>
        <w:spacing w:before="100" w:beforeAutospacing="1" w:after="100" w:afterAutospacing="1"/>
      </w:pPr>
      <w:r w:rsidRPr="00961B76">
        <w:t>personas kods: _____________ - _____________</w:t>
      </w:r>
      <w:r>
        <w:t xml:space="preserve">     </w:t>
      </w:r>
      <w:r w:rsidRPr="003F27FD">
        <w:t>Dzimšanas dati  ______/______/_______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2"/>
        <w:gridCol w:w="6017"/>
        <w:gridCol w:w="229"/>
      </w:tblGrid>
      <w:tr w:rsidR="002F61D4" w:rsidRPr="003F27FD" w14:paraId="455CA1F6" w14:textId="77777777" w:rsidTr="00543E3E">
        <w:trPr>
          <w:tblCellSpacing w:w="15" w:type="dxa"/>
        </w:trPr>
        <w:tc>
          <w:tcPr>
            <w:tcW w:w="1600" w:type="pct"/>
            <w:hideMark/>
          </w:tcPr>
          <w:p w14:paraId="1221F162" w14:textId="77777777" w:rsidR="002F61D4" w:rsidRPr="003F27FD" w:rsidRDefault="002F61D4" w:rsidP="00543E3E">
            <w:r w:rsidRPr="003F27FD">
              <w:t>deklarētās dzīvesvietas adrese</w:t>
            </w:r>
          </w:p>
        </w:tc>
        <w:tc>
          <w:tcPr>
            <w:tcW w:w="3250" w:type="pct"/>
            <w:tcBorders>
              <w:bottom w:val="single" w:sz="6" w:space="0" w:color="auto"/>
            </w:tcBorders>
            <w:hideMark/>
          </w:tcPr>
          <w:p w14:paraId="3B36050F" w14:textId="77777777" w:rsidR="002F61D4" w:rsidRPr="003F27FD" w:rsidRDefault="002F61D4" w:rsidP="00543E3E">
            <w:r w:rsidRPr="003F27FD">
              <w:t> </w:t>
            </w:r>
          </w:p>
        </w:tc>
        <w:tc>
          <w:tcPr>
            <w:tcW w:w="100" w:type="pct"/>
            <w:hideMark/>
          </w:tcPr>
          <w:p w14:paraId="226CDCBA" w14:textId="77777777" w:rsidR="002F61D4" w:rsidRPr="003F27FD" w:rsidRDefault="002F61D4" w:rsidP="00543E3E"/>
        </w:tc>
      </w:tr>
    </w:tbl>
    <w:p w14:paraId="0DBE44C5" w14:textId="77777777" w:rsidR="002F61D4" w:rsidRPr="003F27FD" w:rsidRDefault="002F61D4" w:rsidP="002F61D4">
      <w:pPr>
        <w:spacing w:before="100" w:beforeAutospacing="1" w:after="100" w:afterAutospacing="1"/>
        <w:rPr>
          <w:b/>
        </w:rPr>
      </w:pPr>
      <w:r w:rsidRPr="003F27FD">
        <w:rPr>
          <w:b/>
        </w:rPr>
        <w:t>Informācija par privāto bērnu uzraudzības pakalpojuma sniedzēju: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38"/>
      </w:tblGrid>
      <w:tr w:rsidR="002F61D4" w:rsidRPr="003F27FD" w14:paraId="31982D84" w14:textId="77777777" w:rsidTr="00543E3E">
        <w:trPr>
          <w:trHeight w:val="225"/>
          <w:tblCellSpacing w:w="15" w:type="dxa"/>
        </w:trPr>
        <w:tc>
          <w:tcPr>
            <w:tcW w:w="0" w:type="auto"/>
            <w:hideMark/>
          </w:tcPr>
          <w:p w14:paraId="5760EA58" w14:textId="77777777" w:rsidR="002F61D4" w:rsidRPr="003F27FD" w:rsidRDefault="002F61D4" w:rsidP="00543E3E">
            <w:pPr>
              <w:rPr>
                <w:i/>
                <w:iCs/>
              </w:rPr>
            </w:pPr>
            <w:r w:rsidRPr="003F27FD">
              <w:rPr>
                <w:i/>
                <w:iCs/>
              </w:rPr>
              <w:t xml:space="preserve">Privātā bērnu uzraudzības pakalpojuma sniedzēja vārds, uzvārds vai nosaukums </w:t>
            </w:r>
          </w:p>
          <w:p w14:paraId="3C0B1553" w14:textId="77777777" w:rsidR="002F61D4" w:rsidRPr="003F27FD" w:rsidRDefault="002F61D4" w:rsidP="00543E3E">
            <w:pPr>
              <w:rPr>
                <w:i/>
                <w:iCs/>
              </w:rPr>
            </w:pPr>
            <w:r w:rsidRPr="003F27FD">
              <w:rPr>
                <w:i/>
                <w:iCs/>
              </w:rPr>
              <w:t>___________________________________________________________________________</w:t>
            </w:r>
          </w:p>
          <w:p w14:paraId="103DE573" w14:textId="77777777" w:rsidR="002F61D4" w:rsidRPr="003F27FD" w:rsidRDefault="002F61D4" w:rsidP="00543E3E"/>
        </w:tc>
      </w:tr>
      <w:tr w:rsidR="002F61D4" w:rsidRPr="003F27FD" w14:paraId="2A44138F" w14:textId="77777777" w:rsidTr="00543E3E">
        <w:trPr>
          <w:trHeight w:val="225"/>
          <w:tblCellSpacing w:w="15" w:type="dxa"/>
        </w:trPr>
        <w:tc>
          <w:tcPr>
            <w:tcW w:w="0" w:type="auto"/>
            <w:hideMark/>
          </w:tcPr>
          <w:p w14:paraId="3616F865" w14:textId="77777777" w:rsidR="002F61D4" w:rsidRPr="003F27FD" w:rsidRDefault="002F61D4" w:rsidP="00543E3E">
            <w:pPr>
              <w:rPr>
                <w:i/>
                <w:iCs/>
              </w:rPr>
            </w:pPr>
            <w:r w:rsidRPr="003F27FD">
              <w:rPr>
                <w:i/>
                <w:iCs/>
              </w:rPr>
              <w:t>Personas kods vai reģistrācijas Nr.   ___________________________________________________</w:t>
            </w:r>
          </w:p>
        </w:tc>
      </w:tr>
      <w:tr w:rsidR="002F61D4" w:rsidRPr="003F27FD" w14:paraId="6C9CE057" w14:textId="77777777" w:rsidTr="00543E3E">
        <w:trPr>
          <w:trHeight w:val="225"/>
          <w:tblCellSpacing w:w="15" w:type="dxa"/>
        </w:trPr>
        <w:tc>
          <w:tcPr>
            <w:tcW w:w="0" w:type="auto"/>
            <w:hideMark/>
          </w:tcPr>
          <w:p w14:paraId="10AF18C3" w14:textId="77777777" w:rsidR="002F61D4" w:rsidRPr="003F27FD" w:rsidRDefault="002F61D4" w:rsidP="00543E3E">
            <w:pPr>
              <w:spacing w:line="225" w:lineRule="atLeast"/>
              <w:rPr>
                <w:i/>
                <w:iCs/>
              </w:rPr>
            </w:pPr>
            <w:r w:rsidRPr="003F27FD">
              <w:rPr>
                <w:i/>
                <w:iCs/>
              </w:rPr>
              <w:t>Deklarētās dzīvesvietas vai  juridiskā adrese  ___________________________________________________________________________</w:t>
            </w:r>
          </w:p>
          <w:p w14:paraId="2855B314" w14:textId="77777777" w:rsidR="002F61D4" w:rsidRPr="003F27FD" w:rsidRDefault="002F61D4" w:rsidP="00543E3E">
            <w:pPr>
              <w:pBdr>
                <w:bottom w:val="single" w:sz="12" w:space="1" w:color="auto"/>
              </w:pBdr>
              <w:spacing w:line="225" w:lineRule="atLeast"/>
              <w:rPr>
                <w:i/>
                <w:iCs/>
              </w:rPr>
            </w:pPr>
          </w:p>
          <w:p w14:paraId="7AC3CF9E" w14:textId="77777777" w:rsidR="002F61D4" w:rsidRPr="003F27FD" w:rsidRDefault="002F61D4" w:rsidP="00543E3E">
            <w:pPr>
              <w:spacing w:line="225" w:lineRule="atLeast"/>
              <w:rPr>
                <w:i/>
                <w:iCs/>
              </w:rPr>
            </w:pPr>
            <w:r w:rsidRPr="003F27FD">
              <w:rPr>
                <w:i/>
                <w:iCs/>
              </w:rPr>
              <w:t xml:space="preserve">Privātā bērnu uzraudzības pakalpojuma sniedzēja  bankas rekvizīti: </w:t>
            </w:r>
          </w:p>
          <w:p w14:paraId="4500D9EF" w14:textId="77777777" w:rsidR="002F61D4" w:rsidRPr="003F27FD" w:rsidRDefault="002F61D4" w:rsidP="00543E3E">
            <w:pPr>
              <w:spacing w:line="225" w:lineRule="atLeast"/>
              <w:rPr>
                <w:i/>
                <w:iCs/>
              </w:rPr>
            </w:pPr>
            <w:r w:rsidRPr="003F27FD">
              <w:rPr>
                <w:i/>
                <w:iCs/>
              </w:rPr>
              <w:t>Kredītiestāde:</w:t>
            </w:r>
          </w:p>
          <w:p w14:paraId="4CB57147" w14:textId="77777777" w:rsidR="002F61D4" w:rsidRPr="003F27FD" w:rsidRDefault="002F61D4" w:rsidP="00543E3E">
            <w:pPr>
              <w:spacing w:line="225" w:lineRule="atLeast"/>
              <w:rPr>
                <w:i/>
                <w:iCs/>
              </w:rPr>
            </w:pPr>
            <w:r w:rsidRPr="003F27FD">
              <w:rPr>
                <w:i/>
                <w:iCs/>
              </w:rPr>
              <w:t xml:space="preserve">Bankas kods : </w:t>
            </w:r>
          </w:p>
          <w:p w14:paraId="67C78742" w14:textId="77777777" w:rsidR="002F61D4" w:rsidRPr="003F27FD" w:rsidRDefault="002F61D4" w:rsidP="00543E3E">
            <w:pPr>
              <w:spacing w:line="225" w:lineRule="atLeast"/>
              <w:rPr>
                <w:i/>
                <w:iCs/>
              </w:rPr>
            </w:pPr>
            <w:r w:rsidRPr="003F27FD">
              <w:rPr>
                <w:i/>
                <w:iCs/>
              </w:rPr>
              <w:t xml:space="preserve">Konta Nr. </w:t>
            </w:r>
          </w:p>
        </w:tc>
      </w:tr>
    </w:tbl>
    <w:p w14:paraId="595762FD" w14:textId="77777777" w:rsidR="002F61D4" w:rsidRDefault="002F61D4" w:rsidP="002F61D4">
      <w:pPr>
        <w:spacing w:before="100" w:beforeAutospacing="1" w:after="100" w:afterAutospacing="1"/>
      </w:pPr>
      <w:r w:rsidRPr="00961B76">
        <w:t xml:space="preserve">Datums, no kura bērns </w:t>
      </w:r>
      <w:r>
        <w:t xml:space="preserve">saņem privāto bērnu uzraudzības pakalpojumu     </w:t>
      </w:r>
      <w:r w:rsidRPr="00961B76">
        <w:t>_</w:t>
      </w:r>
      <w:r>
        <w:t>________/________/____________</w:t>
      </w:r>
    </w:p>
    <w:p w14:paraId="4DFDCF5A" w14:textId="713D49A4" w:rsidR="002F61D4" w:rsidRPr="00961B76" w:rsidRDefault="002F61D4" w:rsidP="002F61D4">
      <w:pPr>
        <w:spacing w:before="100" w:beforeAutospacing="1" w:after="100" w:afterAutospacing="1"/>
      </w:pPr>
      <w:r>
        <w:lastRenderedPageBreak/>
        <w:t>Adrese, kurā tiek nodrošināts privātais bērnu uzraudzības pakalpojums ___________________________________________________________________________</w:t>
      </w:r>
    </w:p>
    <w:p w14:paraId="1D088232" w14:textId="77777777" w:rsidR="002F61D4" w:rsidRPr="009F5269" w:rsidRDefault="002F61D4" w:rsidP="002F61D4">
      <w:pPr>
        <w:pStyle w:val="Heading6"/>
        <w:jc w:val="both"/>
        <w:rPr>
          <w:b w:val="0"/>
          <w:u w:val="none"/>
        </w:rPr>
      </w:pPr>
      <w:r w:rsidRPr="009F5269">
        <w:rPr>
          <w:b w:val="0"/>
          <w:u w:val="none"/>
        </w:rPr>
        <w:t xml:space="preserve">Piekrītu iesniegumā norādīto datu apstrādei saskaņā ar Jelgavas pilsētas </w:t>
      </w:r>
      <w:r w:rsidRPr="003F27FD">
        <w:rPr>
          <w:b w:val="0"/>
          <w:u w:val="none"/>
        </w:rPr>
        <w:t>domes 2016.gada 26.maija lēmumu Nr.6/3 “Par pašvaldības atbalstu privātajam bērnu uzraudzības pakalpojuma sniedzējam””</w:t>
      </w:r>
    </w:p>
    <w:p w14:paraId="6A776B1D" w14:textId="77777777" w:rsidR="002F61D4" w:rsidRPr="00961B76" w:rsidRDefault="002F61D4" w:rsidP="002F61D4">
      <w:r w:rsidRPr="00961B76">
        <w:t>Jelgavā</w:t>
      </w:r>
      <w:r>
        <w:t>,</w:t>
      </w:r>
    </w:p>
    <w:p w14:paraId="02552529" w14:textId="77777777" w:rsidR="002F61D4" w:rsidRPr="00961B76" w:rsidRDefault="002F61D4" w:rsidP="002F61D4">
      <w:r w:rsidRPr="00961B76">
        <w:t>Datums _______/______/___________</w:t>
      </w:r>
    </w:p>
    <w:p w14:paraId="07B04464" w14:textId="645FEE32" w:rsidR="002F61D4" w:rsidRDefault="002F61D4" w:rsidP="00DA0548">
      <w:pPr>
        <w:spacing w:before="100" w:beforeAutospacing="1" w:after="100" w:afterAutospacing="1"/>
      </w:pPr>
      <w:r w:rsidRPr="00961B76">
        <w:t>Paraksts, atšifrējums __________________________</w:t>
      </w:r>
    </w:p>
    <w:p w14:paraId="5FB781DA" w14:textId="77777777" w:rsidR="000A47B7" w:rsidRDefault="000A47B7" w:rsidP="00DA0548">
      <w:pPr>
        <w:spacing w:before="100" w:beforeAutospacing="1" w:after="100" w:afterAutospacing="1"/>
      </w:pPr>
    </w:p>
    <w:p w14:paraId="1DFD7B83" w14:textId="77777777" w:rsidR="000A47B7" w:rsidRDefault="000A47B7" w:rsidP="00DA0548">
      <w:pPr>
        <w:spacing w:before="100" w:beforeAutospacing="1" w:after="100" w:afterAutospacing="1"/>
      </w:pPr>
    </w:p>
    <w:p w14:paraId="7715AFC8" w14:textId="77777777" w:rsidR="002F61D4" w:rsidRPr="002F61D4" w:rsidRDefault="002F61D4" w:rsidP="002F61D4">
      <w:pPr>
        <w:jc w:val="right"/>
      </w:pPr>
      <w:r w:rsidRPr="002F61D4">
        <w:t>2.pielikums</w:t>
      </w:r>
    </w:p>
    <w:p w14:paraId="1605869E" w14:textId="77777777" w:rsidR="002F61D4" w:rsidRPr="002F61D4" w:rsidRDefault="002F61D4" w:rsidP="002F61D4">
      <w:pPr>
        <w:jc w:val="right"/>
      </w:pPr>
      <w:r w:rsidRPr="002F61D4">
        <w:t xml:space="preserve">Nolikumam “Pašvaldības atbalsta piešķiršanas kārtība </w:t>
      </w:r>
    </w:p>
    <w:p w14:paraId="6D0A11B8" w14:textId="77777777" w:rsidR="002F61D4" w:rsidRPr="002F61D4" w:rsidRDefault="002F61D4" w:rsidP="002F61D4">
      <w:pPr>
        <w:jc w:val="right"/>
      </w:pPr>
      <w:r w:rsidRPr="002F61D4">
        <w:t>privātajam bērnu uzraudzības pakalpojuma sniedzējam”</w:t>
      </w:r>
    </w:p>
    <w:p w14:paraId="3656B422" w14:textId="77777777" w:rsidR="002F61D4" w:rsidRDefault="002F61D4" w:rsidP="002F61D4">
      <w:pPr>
        <w:jc w:val="center"/>
        <w:rPr>
          <w:b/>
        </w:rPr>
      </w:pPr>
      <w:bookmarkStart w:id="0" w:name="580244"/>
      <w:bookmarkEnd w:id="0"/>
    </w:p>
    <w:p w14:paraId="37495298" w14:textId="77777777" w:rsidR="002F61D4" w:rsidRDefault="002F61D4" w:rsidP="002F61D4">
      <w:pPr>
        <w:jc w:val="center"/>
        <w:rPr>
          <w:b/>
        </w:rPr>
      </w:pPr>
      <w:r>
        <w:rPr>
          <w:b/>
        </w:rPr>
        <w:t>Privātā b</w:t>
      </w:r>
      <w:r w:rsidRPr="00701614">
        <w:rPr>
          <w:b/>
        </w:rPr>
        <w:t>ērnu uzraudzības pakalpojuma sni</w:t>
      </w:r>
      <w:r>
        <w:rPr>
          <w:b/>
        </w:rPr>
        <w:t>edzēja pieprasījums Jelgavas pilsētas pašvaldības</w:t>
      </w:r>
      <w:r w:rsidRPr="00701614">
        <w:rPr>
          <w:b/>
        </w:rPr>
        <w:t xml:space="preserve"> atbalsta </w:t>
      </w:r>
      <w:r>
        <w:rPr>
          <w:b/>
        </w:rPr>
        <w:t>piešķiršanai</w:t>
      </w:r>
    </w:p>
    <w:p w14:paraId="12F26DAF" w14:textId="77777777" w:rsidR="002F61D4" w:rsidRPr="00701614" w:rsidRDefault="002F61D4" w:rsidP="002F61D4">
      <w:pPr>
        <w:jc w:val="center"/>
        <w:rPr>
          <w:b/>
        </w:rPr>
      </w:pPr>
    </w:p>
    <w:p w14:paraId="79668B97" w14:textId="77777777" w:rsidR="002F61D4" w:rsidRPr="00835EEA" w:rsidRDefault="002F61D4" w:rsidP="002F61D4">
      <w:pPr>
        <w:jc w:val="center"/>
      </w:pPr>
      <w:r w:rsidRPr="003F27FD">
        <w:t xml:space="preserve">par laika periodu no 201_. gada ____. _____________________  līdz 201_. gada ____. </w:t>
      </w:r>
      <w:r w:rsidR="00873969">
        <w:t>___________________</w:t>
      </w:r>
    </w:p>
    <w:p w14:paraId="6E0628D2" w14:textId="77777777" w:rsidR="002F61D4" w:rsidRPr="00835EEA" w:rsidRDefault="002F61D4" w:rsidP="002F61D4">
      <w:pPr>
        <w:jc w:val="center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38"/>
      </w:tblGrid>
      <w:tr w:rsidR="002F61D4" w:rsidRPr="00835EEA" w14:paraId="51663BE1" w14:textId="77777777" w:rsidTr="00543E3E">
        <w:trPr>
          <w:tblCellSpacing w:w="15" w:type="dxa"/>
        </w:trPr>
        <w:tc>
          <w:tcPr>
            <w:tcW w:w="4979" w:type="pct"/>
            <w:vAlign w:val="center"/>
            <w:hideMark/>
          </w:tcPr>
          <w:p w14:paraId="7D5901FD" w14:textId="77777777" w:rsidR="002F61D4" w:rsidRPr="00835EEA" w:rsidRDefault="002F61D4" w:rsidP="00543E3E">
            <w:r w:rsidRPr="00835EEA">
              <w:t>Privātā bērnu uzraudzības pakalpojuma sniedzēja vārds, uzvārds ________________________________________________________________</w:t>
            </w:r>
            <w:r w:rsidR="00873969">
              <w:t>__________</w:t>
            </w:r>
          </w:p>
          <w:p w14:paraId="5AAE30EF" w14:textId="77777777" w:rsidR="002F61D4" w:rsidRPr="00835EEA" w:rsidRDefault="002F61D4" w:rsidP="00543E3E"/>
          <w:p w14:paraId="67981B8F" w14:textId="77777777" w:rsidR="002F61D4" w:rsidRPr="00835EEA" w:rsidRDefault="002F61D4" w:rsidP="00543E3E">
            <w:r w:rsidRPr="00835EEA">
              <w:t>___________________________________________</w:t>
            </w:r>
            <w:r>
              <w:t>_______________________________</w:t>
            </w:r>
          </w:p>
        </w:tc>
      </w:tr>
      <w:tr w:rsidR="002F61D4" w:rsidRPr="00835EEA" w14:paraId="500691EA" w14:textId="77777777" w:rsidTr="00543E3E">
        <w:trPr>
          <w:tblCellSpacing w:w="15" w:type="dxa"/>
        </w:trPr>
        <w:tc>
          <w:tcPr>
            <w:tcW w:w="4979" w:type="pct"/>
            <w:vAlign w:val="center"/>
            <w:hideMark/>
          </w:tcPr>
          <w:p w14:paraId="5A13F509" w14:textId="77777777" w:rsidR="002F61D4" w:rsidRPr="00835EEA" w:rsidRDefault="002F61D4" w:rsidP="00543E3E"/>
          <w:p w14:paraId="4AAC535A" w14:textId="77777777" w:rsidR="002F61D4" w:rsidRPr="00835EEA" w:rsidRDefault="002F61D4" w:rsidP="00543E3E">
            <w:r w:rsidRPr="00835EEA">
              <w:t>Personas kods ____________________________________________</w:t>
            </w:r>
          </w:p>
        </w:tc>
      </w:tr>
      <w:tr w:rsidR="002F61D4" w:rsidRPr="00835EEA" w14:paraId="4053DF64" w14:textId="77777777" w:rsidTr="00543E3E">
        <w:trPr>
          <w:tblCellSpacing w:w="15" w:type="dxa"/>
        </w:trPr>
        <w:tc>
          <w:tcPr>
            <w:tcW w:w="4979" w:type="pct"/>
            <w:vAlign w:val="center"/>
            <w:hideMark/>
          </w:tcPr>
          <w:p w14:paraId="27189F44" w14:textId="77777777" w:rsidR="002F61D4" w:rsidRPr="00835EEA" w:rsidRDefault="002F61D4" w:rsidP="00543E3E"/>
          <w:p w14:paraId="76A2C4B3" w14:textId="77777777" w:rsidR="002F61D4" w:rsidRPr="00835EEA" w:rsidRDefault="002F61D4" w:rsidP="00543E3E">
            <w:r w:rsidRPr="00835EEA">
              <w:t>Deklarētās dzīvesvietas adrese ___________________________________________________________</w:t>
            </w:r>
            <w:r w:rsidR="00873969">
              <w:t>_______________</w:t>
            </w:r>
            <w:r>
              <w:t>_</w:t>
            </w:r>
          </w:p>
          <w:p w14:paraId="5D60EE6D" w14:textId="77777777" w:rsidR="002F61D4" w:rsidRPr="00835EEA" w:rsidRDefault="002F61D4" w:rsidP="00543E3E"/>
          <w:p w14:paraId="6AA7BEE9" w14:textId="77777777" w:rsidR="002F61D4" w:rsidRPr="00835EEA" w:rsidRDefault="002F61D4" w:rsidP="00543E3E">
            <w:r w:rsidRPr="00835EEA">
              <w:t>Privātā bērnu uzraudzības pakalpojuma sniedzēja kredītiestādes rekvizīti:</w:t>
            </w:r>
            <w:r w:rsidRPr="00835EEA">
              <w:br/>
              <w:t>Kredītiestāde  _____________________________________________________________</w:t>
            </w:r>
            <w:r w:rsidRPr="00835EEA">
              <w:br/>
              <w:t>Kods ____________________________________________________________________</w:t>
            </w:r>
            <w:r w:rsidRPr="00835EEA">
              <w:br/>
              <w:t>Konts____________________________________________________________________</w:t>
            </w:r>
          </w:p>
        </w:tc>
      </w:tr>
    </w:tbl>
    <w:p w14:paraId="6CADC4A2" w14:textId="77777777" w:rsidR="002F61D4" w:rsidRPr="00835EEA" w:rsidRDefault="002F61D4" w:rsidP="002F61D4">
      <w:r w:rsidRPr="00835EEA">
        <w:t>Lūdzu piešķirt pašvaldības atbalstu par privātā bērnu uzraudzības pakalpojuma sniegšanu bērniem: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1155"/>
        <w:gridCol w:w="1083"/>
        <w:gridCol w:w="1493"/>
        <w:gridCol w:w="1283"/>
        <w:gridCol w:w="1437"/>
        <w:gridCol w:w="1256"/>
        <w:gridCol w:w="1065"/>
      </w:tblGrid>
      <w:tr w:rsidR="002F61D4" w:rsidRPr="003F27FD" w14:paraId="1821ABDD" w14:textId="77777777" w:rsidTr="00543E3E">
        <w:trPr>
          <w:tblCellSpacing w:w="15" w:type="dxa"/>
        </w:trPr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7BBA" w14:textId="77777777" w:rsidR="002F61D4" w:rsidRPr="003F27FD" w:rsidRDefault="002F61D4" w:rsidP="00543E3E">
            <w:pPr>
              <w:jc w:val="center"/>
            </w:pPr>
            <w:r w:rsidRPr="003F27FD">
              <w:t>Nr.</w:t>
            </w:r>
            <w:r w:rsidRPr="003F27FD">
              <w:br/>
              <w:t>p.k.</w:t>
            </w:r>
          </w:p>
        </w:tc>
        <w:tc>
          <w:tcPr>
            <w:tcW w:w="19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7898" w14:textId="77777777" w:rsidR="002F61D4" w:rsidRPr="003F27FD" w:rsidRDefault="002F61D4" w:rsidP="00543E3E">
            <w:pPr>
              <w:jc w:val="center"/>
            </w:pPr>
            <w:r w:rsidRPr="003F27FD">
              <w:t>Bērns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F39E2" w14:textId="77777777" w:rsidR="002F61D4" w:rsidRPr="003F27FD" w:rsidRDefault="002F61D4" w:rsidP="00543E3E">
            <w:pPr>
              <w:jc w:val="center"/>
            </w:pPr>
            <w:r w:rsidRPr="003F27FD">
              <w:t>Līguma par pašvaldības atbalsta piešķiršanu  Nr. un reģistrācijas datums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C64B2" w14:textId="77777777" w:rsidR="002F61D4" w:rsidRPr="003F27FD" w:rsidRDefault="002F61D4" w:rsidP="00543E3E">
            <w:pPr>
              <w:jc w:val="center"/>
            </w:pPr>
            <w:r w:rsidRPr="003F27FD">
              <w:t>Darba dienu skaits, kad sniegts pakalpojums</w:t>
            </w:r>
          </w:p>
        </w:tc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FF973" w14:textId="77777777" w:rsidR="002F61D4" w:rsidRPr="003F27FD" w:rsidRDefault="002F61D4" w:rsidP="00543E3E">
            <w:pPr>
              <w:jc w:val="center"/>
            </w:pPr>
            <w:r w:rsidRPr="003F27FD">
              <w:t>Pašvaldības atbalsta summa</w:t>
            </w:r>
          </w:p>
          <w:p w14:paraId="6461831F" w14:textId="77777777" w:rsidR="002F61D4" w:rsidRPr="003F27FD" w:rsidRDefault="002F61D4" w:rsidP="00543E3E">
            <w:pPr>
              <w:jc w:val="center"/>
            </w:pPr>
            <w:r w:rsidRPr="003F27FD">
              <w:t xml:space="preserve"> (</w:t>
            </w:r>
            <w:proofErr w:type="spellStart"/>
            <w:r w:rsidRPr="003F27FD">
              <w:rPr>
                <w:i/>
                <w:iCs/>
              </w:rPr>
              <w:t>euro</w:t>
            </w:r>
            <w:proofErr w:type="spellEnd"/>
            <w:r w:rsidRPr="003F27FD">
              <w:t>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02E02" w14:textId="77777777" w:rsidR="002F61D4" w:rsidRPr="003F27FD" w:rsidRDefault="002F61D4" w:rsidP="00543E3E">
            <w:pPr>
              <w:jc w:val="center"/>
              <w:rPr>
                <w:i/>
              </w:rPr>
            </w:pPr>
          </w:p>
        </w:tc>
      </w:tr>
      <w:tr w:rsidR="002F61D4" w:rsidRPr="00D913A2" w14:paraId="3C23C9D4" w14:textId="77777777" w:rsidTr="00543E3E">
        <w:trPr>
          <w:tblCellSpacing w:w="15" w:type="dxa"/>
        </w:trPr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0C68" w14:textId="77777777" w:rsidR="002F61D4" w:rsidRPr="00D913A2" w:rsidRDefault="002F61D4" w:rsidP="00543E3E"/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EACB" w14:textId="77777777" w:rsidR="002F61D4" w:rsidRPr="00D913A2" w:rsidRDefault="002F61D4" w:rsidP="00543E3E">
            <w:pPr>
              <w:spacing w:before="100" w:beforeAutospacing="1" w:after="100" w:afterAutospacing="1"/>
              <w:jc w:val="center"/>
            </w:pPr>
            <w:r w:rsidRPr="00D913A2">
              <w:t>vārds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72EA1" w14:textId="77777777" w:rsidR="002F61D4" w:rsidRPr="00D913A2" w:rsidRDefault="002F61D4" w:rsidP="00543E3E">
            <w:pPr>
              <w:spacing w:before="100" w:beforeAutospacing="1" w:after="100" w:afterAutospacing="1"/>
              <w:jc w:val="center"/>
            </w:pPr>
            <w:r w:rsidRPr="00D913A2">
              <w:t>uzvārds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E23C" w14:textId="77777777" w:rsidR="002F61D4" w:rsidRPr="00D913A2" w:rsidRDefault="002F61D4" w:rsidP="00543E3E">
            <w:pPr>
              <w:spacing w:before="100" w:beforeAutospacing="1" w:after="100" w:afterAutospacing="1"/>
              <w:jc w:val="center"/>
            </w:pPr>
            <w:r w:rsidRPr="00D913A2">
              <w:t>personas kods</w:t>
            </w: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C221" w14:textId="77777777" w:rsidR="002F61D4" w:rsidRPr="00D913A2" w:rsidRDefault="002F61D4" w:rsidP="00543E3E"/>
        </w:tc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F5DE2" w14:textId="77777777" w:rsidR="002F61D4" w:rsidRPr="00D913A2" w:rsidRDefault="002F61D4" w:rsidP="00543E3E"/>
        </w:tc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5E2D" w14:textId="77777777" w:rsidR="002F61D4" w:rsidRPr="00D913A2" w:rsidRDefault="002F61D4" w:rsidP="00543E3E"/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6AB3C" w14:textId="77777777" w:rsidR="002F61D4" w:rsidRPr="00F87207" w:rsidRDefault="002F61D4" w:rsidP="00543E3E"/>
        </w:tc>
      </w:tr>
      <w:tr w:rsidR="002F61D4" w:rsidRPr="00D913A2" w14:paraId="00EFE60D" w14:textId="77777777" w:rsidTr="00543E3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AA39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2F3D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0B87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5281D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B3DB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0B1CC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1C5C2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C9DD6" w14:textId="77777777" w:rsidR="002F61D4" w:rsidRPr="00F87207" w:rsidRDefault="002F61D4" w:rsidP="00543E3E">
            <w:pPr>
              <w:rPr>
                <w:i/>
                <w:sz w:val="16"/>
                <w:szCs w:val="16"/>
              </w:rPr>
            </w:pPr>
          </w:p>
        </w:tc>
      </w:tr>
      <w:tr w:rsidR="002F61D4" w:rsidRPr="00D913A2" w14:paraId="5F58E8AB" w14:textId="77777777" w:rsidTr="00543E3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922E5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C5814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BAEAC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F5E8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995A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E3E3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85A1" w14:textId="77777777" w:rsidR="002F61D4" w:rsidRPr="00D913A2" w:rsidRDefault="002F61D4" w:rsidP="00543E3E">
            <w:pPr>
              <w:rPr>
                <w:sz w:val="16"/>
                <w:szCs w:val="16"/>
              </w:rPr>
            </w:pPr>
            <w:r w:rsidRPr="00D913A2">
              <w:rPr>
                <w:sz w:val="16"/>
                <w:szCs w:val="16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F6F98" w14:textId="77777777" w:rsidR="002F61D4" w:rsidRPr="00F87207" w:rsidRDefault="002F61D4" w:rsidP="00543E3E">
            <w:pPr>
              <w:rPr>
                <w:i/>
                <w:sz w:val="16"/>
                <w:szCs w:val="16"/>
              </w:rPr>
            </w:pPr>
          </w:p>
        </w:tc>
      </w:tr>
      <w:tr w:rsidR="002F61D4" w:rsidRPr="00D913A2" w14:paraId="1CF19FC4" w14:textId="77777777" w:rsidTr="00543E3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C8C7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6045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1926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97BA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9B01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466F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FEB3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DBB91" w14:textId="77777777" w:rsidR="002F61D4" w:rsidRPr="00F87207" w:rsidRDefault="002F61D4" w:rsidP="00543E3E">
            <w:pPr>
              <w:rPr>
                <w:i/>
                <w:sz w:val="16"/>
                <w:szCs w:val="16"/>
              </w:rPr>
            </w:pPr>
          </w:p>
        </w:tc>
      </w:tr>
      <w:tr w:rsidR="002F61D4" w:rsidRPr="00D913A2" w14:paraId="710DCE92" w14:textId="77777777" w:rsidTr="00543E3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ADFDE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344B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09C6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B364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E196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24A9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5A2F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5A168" w14:textId="77777777" w:rsidR="002F61D4" w:rsidRPr="00F87207" w:rsidRDefault="002F61D4" w:rsidP="00543E3E">
            <w:pPr>
              <w:rPr>
                <w:i/>
                <w:sz w:val="16"/>
                <w:szCs w:val="16"/>
              </w:rPr>
            </w:pPr>
          </w:p>
        </w:tc>
      </w:tr>
      <w:tr w:rsidR="002F61D4" w:rsidRPr="00D913A2" w14:paraId="4F42A898" w14:textId="77777777" w:rsidTr="00543E3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B54B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DAA2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5144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B846E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44AED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B2D34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0C30" w14:textId="77777777" w:rsidR="002F61D4" w:rsidRPr="00D913A2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A87A6" w14:textId="77777777" w:rsidR="002F61D4" w:rsidRPr="00F87207" w:rsidRDefault="002F61D4" w:rsidP="00543E3E">
            <w:pPr>
              <w:rPr>
                <w:i/>
                <w:sz w:val="16"/>
                <w:szCs w:val="16"/>
              </w:rPr>
            </w:pPr>
          </w:p>
        </w:tc>
      </w:tr>
      <w:tr w:rsidR="002F61D4" w:rsidRPr="003F27FD" w14:paraId="04E89D52" w14:textId="77777777" w:rsidTr="00543E3E">
        <w:trPr>
          <w:trHeight w:val="405"/>
          <w:tblCellSpacing w:w="15" w:type="dxa"/>
        </w:trPr>
        <w:tc>
          <w:tcPr>
            <w:tcW w:w="370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ABF63" w14:textId="77777777" w:rsidR="002F61D4" w:rsidRPr="003F27FD" w:rsidRDefault="002F61D4" w:rsidP="00543E3E">
            <w:pPr>
              <w:jc w:val="right"/>
              <w:rPr>
                <w:sz w:val="16"/>
                <w:szCs w:val="16"/>
              </w:rPr>
            </w:pPr>
            <w:r w:rsidRPr="003F27FD">
              <w:rPr>
                <w:sz w:val="16"/>
                <w:szCs w:val="16"/>
              </w:rPr>
              <w:t>KOPĀ: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D0F96" w14:textId="77777777" w:rsidR="002F61D4" w:rsidRPr="003F27FD" w:rsidRDefault="002F61D4" w:rsidP="00543E3E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BA011" w14:textId="77777777" w:rsidR="002F61D4" w:rsidRPr="003F27FD" w:rsidRDefault="002F61D4" w:rsidP="00543E3E">
            <w:pPr>
              <w:rPr>
                <w:i/>
                <w:sz w:val="16"/>
                <w:szCs w:val="16"/>
              </w:rPr>
            </w:pPr>
          </w:p>
        </w:tc>
      </w:tr>
    </w:tbl>
    <w:p w14:paraId="6AE810E7" w14:textId="77777777" w:rsidR="002F61D4" w:rsidRPr="00835EEA" w:rsidRDefault="002F61D4" w:rsidP="002F61D4">
      <w:pPr>
        <w:rPr>
          <w:sz w:val="20"/>
          <w:szCs w:val="20"/>
        </w:rPr>
      </w:pPr>
      <w:r w:rsidRPr="00835EEA">
        <w:rPr>
          <w:sz w:val="20"/>
          <w:szCs w:val="20"/>
        </w:rPr>
        <w:t>Datums ______/_______/_________________</w:t>
      </w:r>
    </w:p>
    <w:p w14:paraId="6A0037E7" w14:textId="77777777" w:rsidR="00DA0548" w:rsidRDefault="00DA0548" w:rsidP="002F61D4"/>
    <w:p w14:paraId="63DD5E02" w14:textId="77777777" w:rsidR="002F61D4" w:rsidRDefault="002F61D4" w:rsidP="002F61D4">
      <w:r>
        <w:t>___________________________________________________________________________</w:t>
      </w:r>
    </w:p>
    <w:p w14:paraId="3E6C68BD" w14:textId="77777777" w:rsidR="002F61D4" w:rsidRPr="00835EEA" w:rsidRDefault="002F61D4" w:rsidP="002F61D4">
      <w:pPr>
        <w:rPr>
          <w:i/>
          <w:sz w:val="20"/>
          <w:szCs w:val="20"/>
        </w:rPr>
      </w:pPr>
      <w:r>
        <w:t xml:space="preserve">                           </w:t>
      </w:r>
      <w:r w:rsidRPr="00835EEA">
        <w:rPr>
          <w:i/>
          <w:sz w:val="20"/>
          <w:szCs w:val="20"/>
        </w:rPr>
        <w:t xml:space="preserve">vārds, uzvārds, paraksts, tālrunis </w:t>
      </w:r>
    </w:p>
    <w:p w14:paraId="5FFAF7B8" w14:textId="77777777" w:rsidR="002F61D4" w:rsidRDefault="002F61D4" w:rsidP="002F61D4">
      <w:pPr>
        <w:jc w:val="center"/>
      </w:pPr>
    </w:p>
    <w:p w14:paraId="3AD61482" w14:textId="77777777" w:rsidR="000C0482" w:rsidRDefault="000C0482" w:rsidP="002F61D4">
      <w:pPr>
        <w:jc w:val="center"/>
      </w:pPr>
    </w:p>
    <w:p w14:paraId="4C7A389E" w14:textId="77777777" w:rsidR="00A16354" w:rsidRDefault="00A16354" w:rsidP="002F61D4">
      <w:pPr>
        <w:jc w:val="right"/>
      </w:pPr>
    </w:p>
    <w:p w14:paraId="207818F9" w14:textId="77777777" w:rsidR="000A47B7" w:rsidRDefault="000A47B7" w:rsidP="002F61D4">
      <w:pPr>
        <w:jc w:val="right"/>
      </w:pPr>
    </w:p>
    <w:p w14:paraId="07DAD580" w14:textId="77777777" w:rsidR="00A16354" w:rsidRDefault="00A16354" w:rsidP="002F61D4">
      <w:pPr>
        <w:jc w:val="right"/>
      </w:pPr>
    </w:p>
    <w:p w14:paraId="61999810" w14:textId="77777777" w:rsidR="002F61D4" w:rsidRPr="002F61D4" w:rsidRDefault="002F61D4" w:rsidP="002F61D4">
      <w:pPr>
        <w:jc w:val="right"/>
      </w:pPr>
      <w:r w:rsidRPr="002F61D4">
        <w:t>3.pielikums</w:t>
      </w:r>
    </w:p>
    <w:p w14:paraId="5C6B8C7B" w14:textId="77777777" w:rsidR="002F61D4" w:rsidRPr="002F61D4" w:rsidRDefault="002F61D4" w:rsidP="002F61D4">
      <w:pPr>
        <w:jc w:val="right"/>
      </w:pPr>
      <w:r w:rsidRPr="002F61D4">
        <w:t xml:space="preserve">Nolikumam “Pašvaldības atbalsta piešķiršanas kārtība </w:t>
      </w:r>
    </w:p>
    <w:p w14:paraId="24F92F64" w14:textId="77777777" w:rsidR="002F61D4" w:rsidRPr="002F61D4" w:rsidRDefault="002F61D4" w:rsidP="002F61D4">
      <w:pPr>
        <w:jc w:val="right"/>
      </w:pPr>
      <w:r w:rsidRPr="002F61D4">
        <w:t>privātajam bērnu uzraudzības pakalpojuma sniedzējam</w:t>
      </w:r>
    </w:p>
    <w:p w14:paraId="069BC79A" w14:textId="77777777" w:rsidR="002F61D4" w:rsidRPr="00D21E34" w:rsidRDefault="002F61D4" w:rsidP="002F61D4">
      <w:pPr>
        <w:jc w:val="right"/>
        <w:rPr>
          <w:sz w:val="20"/>
          <w:szCs w:val="20"/>
        </w:rPr>
      </w:pPr>
    </w:p>
    <w:p w14:paraId="2145223C" w14:textId="77777777" w:rsidR="002F61D4" w:rsidRDefault="002F61D4" w:rsidP="002F61D4">
      <w:pPr>
        <w:jc w:val="center"/>
        <w:rPr>
          <w:b/>
        </w:rPr>
      </w:pPr>
      <w:r>
        <w:rPr>
          <w:b/>
        </w:rPr>
        <w:t>Privātā b</w:t>
      </w:r>
      <w:r w:rsidRPr="00701614">
        <w:rPr>
          <w:b/>
        </w:rPr>
        <w:t>ērnu uzraudzības pakalpojuma sni</w:t>
      </w:r>
      <w:r>
        <w:rPr>
          <w:b/>
        </w:rPr>
        <w:t>edzēja pieprasījums Jelgavas pilsētas pašvaldības</w:t>
      </w:r>
      <w:r w:rsidRPr="00701614">
        <w:rPr>
          <w:b/>
        </w:rPr>
        <w:t xml:space="preserve"> atbalsta </w:t>
      </w:r>
      <w:r>
        <w:rPr>
          <w:b/>
        </w:rPr>
        <w:t>piešķiršanai</w:t>
      </w:r>
    </w:p>
    <w:p w14:paraId="743F0F9E" w14:textId="77777777" w:rsidR="002F61D4" w:rsidRPr="00701614" w:rsidRDefault="002F61D4" w:rsidP="002F61D4">
      <w:pPr>
        <w:jc w:val="center"/>
        <w:rPr>
          <w:b/>
        </w:rPr>
      </w:pPr>
    </w:p>
    <w:p w14:paraId="3247069A" w14:textId="77777777" w:rsidR="002F61D4" w:rsidRPr="008545F8" w:rsidRDefault="002F61D4" w:rsidP="002F61D4">
      <w:pPr>
        <w:jc w:val="center"/>
      </w:pPr>
      <w:r w:rsidRPr="003F27FD">
        <w:t xml:space="preserve">par laika periodu no 201_. gada ____. _____________________  līdz 201_. gada ____. </w:t>
      </w:r>
      <w:r w:rsidRPr="008545F8">
        <w:t>_____________________</w:t>
      </w:r>
    </w:p>
    <w:p w14:paraId="69D5127E" w14:textId="77777777" w:rsidR="002F61D4" w:rsidRPr="008545F8" w:rsidRDefault="002F61D4" w:rsidP="002F61D4">
      <w:pPr>
        <w:jc w:val="center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38"/>
      </w:tblGrid>
      <w:tr w:rsidR="002F61D4" w:rsidRPr="008545F8" w14:paraId="1EBFF563" w14:textId="77777777" w:rsidTr="00543E3E">
        <w:trPr>
          <w:tblCellSpacing w:w="15" w:type="dxa"/>
        </w:trPr>
        <w:tc>
          <w:tcPr>
            <w:tcW w:w="4979" w:type="pct"/>
            <w:vAlign w:val="center"/>
            <w:hideMark/>
          </w:tcPr>
          <w:p w14:paraId="2E334FBB" w14:textId="77777777" w:rsidR="002F61D4" w:rsidRPr="008545F8" w:rsidRDefault="002F61D4" w:rsidP="00543E3E">
            <w:r w:rsidRPr="008545F8">
              <w:t>Privātā bērnu uzraudzības pakalpojuma sniedzēja nosaukums___________________________________</w:t>
            </w:r>
            <w:r>
              <w:t>______________________________</w:t>
            </w:r>
          </w:p>
          <w:p w14:paraId="01867841" w14:textId="77777777" w:rsidR="002F61D4" w:rsidRPr="008545F8" w:rsidRDefault="002F61D4" w:rsidP="00543E3E">
            <w:r w:rsidRPr="008545F8">
              <w:t>___________________________________________</w:t>
            </w:r>
            <w:r>
              <w:t>_______________________________</w:t>
            </w:r>
          </w:p>
        </w:tc>
      </w:tr>
      <w:tr w:rsidR="002F61D4" w:rsidRPr="008545F8" w14:paraId="274F37D6" w14:textId="77777777" w:rsidTr="00543E3E">
        <w:trPr>
          <w:tblCellSpacing w:w="15" w:type="dxa"/>
        </w:trPr>
        <w:tc>
          <w:tcPr>
            <w:tcW w:w="4979" w:type="pct"/>
            <w:vAlign w:val="center"/>
            <w:hideMark/>
          </w:tcPr>
          <w:p w14:paraId="45358B0B" w14:textId="77777777" w:rsidR="002F61D4" w:rsidRPr="008545F8" w:rsidRDefault="002F61D4" w:rsidP="00543E3E"/>
          <w:p w14:paraId="3223ED31" w14:textId="77777777" w:rsidR="002F61D4" w:rsidRPr="008545F8" w:rsidRDefault="002F61D4" w:rsidP="00543E3E">
            <w:r w:rsidRPr="008545F8">
              <w:t>Reģistrācijas Nr.  ____________________________________________</w:t>
            </w:r>
          </w:p>
        </w:tc>
      </w:tr>
      <w:tr w:rsidR="002F61D4" w:rsidRPr="008545F8" w14:paraId="25E510FA" w14:textId="77777777" w:rsidTr="00543E3E">
        <w:trPr>
          <w:tblCellSpacing w:w="15" w:type="dxa"/>
        </w:trPr>
        <w:tc>
          <w:tcPr>
            <w:tcW w:w="4979" w:type="pct"/>
            <w:vAlign w:val="center"/>
            <w:hideMark/>
          </w:tcPr>
          <w:p w14:paraId="251DC7B6" w14:textId="77777777" w:rsidR="002F61D4" w:rsidRPr="008545F8" w:rsidRDefault="002F61D4" w:rsidP="00543E3E">
            <w:r w:rsidRPr="008545F8">
              <w:t>Juridiskā adrese ___________________________________________</w:t>
            </w:r>
            <w:r w:rsidR="00873969">
              <w:t>______________________________</w:t>
            </w:r>
          </w:p>
          <w:p w14:paraId="02836916" w14:textId="77777777" w:rsidR="002F61D4" w:rsidRDefault="002F61D4" w:rsidP="00543E3E">
            <w:r w:rsidRPr="008545F8">
              <w:t>Privātā bērnu uzraudzības pakalpojuma sniedzēja kredītiestādes rekvizīti:</w:t>
            </w:r>
            <w:r w:rsidRPr="008545F8">
              <w:br/>
              <w:t>Kredītiestāde  _____________________________________________________________</w:t>
            </w:r>
            <w:r w:rsidRPr="008545F8">
              <w:br/>
              <w:t>Kods ____________________________________________________________________</w:t>
            </w:r>
            <w:r w:rsidRPr="008545F8">
              <w:br/>
              <w:t>Konts____________________________________________________________________</w:t>
            </w:r>
          </w:p>
          <w:p w14:paraId="06632DEA" w14:textId="77777777" w:rsidR="002F61D4" w:rsidRPr="008545F8" w:rsidRDefault="002F61D4" w:rsidP="00543E3E"/>
        </w:tc>
      </w:tr>
    </w:tbl>
    <w:p w14:paraId="5FC8FC4F" w14:textId="77777777" w:rsidR="002F61D4" w:rsidRPr="003F27FD" w:rsidRDefault="002F61D4" w:rsidP="002F61D4">
      <w:r w:rsidRPr="008545F8">
        <w:t xml:space="preserve">Lūdzu piešķirt pašvaldības atbalstu par privātā bērnu uzraudzības pakalpojuma sniegšanu </w:t>
      </w:r>
      <w:r w:rsidRPr="003F27FD">
        <w:t>bērniem: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1301"/>
        <w:gridCol w:w="1385"/>
        <w:gridCol w:w="1685"/>
        <w:gridCol w:w="1280"/>
        <w:gridCol w:w="1853"/>
        <w:gridCol w:w="1269"/>
      </w:tblGrid>
      <w:tr w:rsidR="002F61D4" w:rsidRPr="003F27FD" w14:paraId="291EE784" w14:textId="77777777" w:rsidTr="00543E3E">
        <w:trPr>
          <w:tblCellSpacing w:w="15" w:type="dxa"/>
        </w:trPr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47D1" w14:textId="77777777" w:rsidR="002F61D4" w:rsidRPr="003F27FD" w:rsidRDefault="002F61D4" w:rsidP="00543E3E">
            <w:pPr>
              <w:jc w:val="center"/>
            </w:pPr>
            <w:r w:rsidRPr="003F27FD">
              <w:t>Nr.</w:t>
            </w:r>
            <w:r w:rsidRPr="003F27FD">
              <w:br/>
              <w:t>p.k.</w:t>
            </w:r>
          </w:p>
        </w:tc>
        <w:tc>
          <w:tcPr>
            <w:tcW w:w="2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3E84E" w14:textId="77777777" w:rsidR="002F61D4" w:rsidRPr="003F27FD" w:rsidRDefault="002F61D4" w:rsidP="00543E3E">
            <w:pPr>
              <w:jc w:val="center"/>
            </w:pPr>
            <w:r w:rsidRPr="003F27FD">
              <w:t>Bērns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C7D6" w14:textId="77777777" w:rsidR="002F61D4" w:rsidRPr="003F27FD" w:rsidRDefault="002F61D4" w:rsidP="00543E3E">
            <w:pPr>
              <w:jc w:val="center"/>
            </w:pPr>
            <w:r w:rsidRPr="003F27FD">
              <w:t>Līguma par pašvaldības atbalsta piešķiršanu  Nr. un reģistrācijas datums</w:t>
            </w:r>
          </w:p>
        </w:tc>
        <w:tc>
          <w:tcPr>
            <w:tcW w:w="10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2BDE" w14:textId="77777777" w:rsidR="002F61D4" w:rsidRPr="003F27FD" w:rsidRDefault="002F61D4" w:rsidP="00543E3E">
            <w:pPr>
              <w:jc w:val="center"/>
            </w:pPr>
            <w:r w:rsidRPr="003F27FD">
              <w:t>Darba dienu skaits, kad sniegts pakalpojums</w:t>
            </w:r>
          </w:p>
        </w:tc>
        <w:tc>
          <w:tcPr>
            <w:tcW w:w="5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B64C" w14:textId="77777777" w:rsidR="002F61D4" w:rsidRPr="003F27FD" w:rsidRDefault="002F61D4" w:rsidP="00543E3E">
            <w:pPr>
              <w:jc w:val="center"/>
            </w:pPr>
            <w:r w:rsidRPr="003F27FD">
              <w:t>Pašvaldības atbalsta summa</w:t>
            </w:r>
          </w:p>
          <w:p w14:paraId="3CD7427F" w14:textId="77777777" w:rsidR="002F61D4" w:rsidRPr="003F27FD" w:rsidRDefault="002F61D4" w:rsidP="00543E3E">
            <w:pPr>
              <w:jc w:val="center"/>
            </w:pPr>
            <w:r w:rsidRPr="003F27FD">
              <w:t xml:space="preserve"> (</w:t>
            </w:r>
            <w:proofErr w:type="spellStart"/>
            <w:r w:rsidRPr="003F27FD">
              <w:rPr>
                <w:i/>
                <w:iCs/>
              </w:rPr>
              <w:t>euro</w:t>
            </w:r>
            <w:proofErr w:type="spellEnd"/>
            <w:r w:rsidRPr="003F27FD">
              <w:t>)</w:t>
            </w:r>
          </w:p>
        </w:tc>
      </w:tr>
      <w:tr w:rsidR="002F61D4" w:rsidRPr="003F27FD" w14:paraId="3BDA4984" w14:textId="77777777" w:rsidTr="00543E3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8394" w14:textId="77777777" w:rsidR="002F61D4" w:rsidRPr="003F27FD" w:rsidRDefault="002F61D4" w:rsidP="00543E3E"/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88953" w14:textId="77777777" w:rsidR="002F61D4" w:rsidRPr="003F27FD" w:rsidRDefault="002F61D4" w:rsidP="00543E3E">
            <w:pPr>
              <w:spacing w:before="100" w:beforeAutospacing="1" w:after="100" w:afterAutospacing="1"/>
              <w:jc w:val="center"/>
            </w:pPr>
            <w:r w:rsidRPr="003F27FD">
              <w:t>vārds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16B6" w14:textId="77777777" w:rsidR="002F61D4" w:rsidRPr="003F27FD" w:rsidRDefault="002F61D4" w:rsidP="00543E3E">
            <w:pPr>
              <w:spacing w:before="100" w:beforeAutospacing="1" w:after="100" w:afterAutospacing="1"/>
              <w:jc w:val="center"/>
            </w:pPr>
            <w:r w:rsidRPr="003F27FD">
              <w:t>uzvārds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0AA1" w14:textId="77777777" w:rsidR="002F61D4" w:rsidRPr="003F27FD" w:rsidRDefault="002F61D4" w:rsidP="00543E3E">
            <w:pPr>
              <w:spacing w:before="100" w:beforeAutospacing="1" w:after="100" w:afterAutospacing="1"/>
              <w:jc w:val="center"/>
            </w:pPr>
            <w:r w:rsidRPr="003F27FD">
              <w:t>personas kods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730B" w14:textId="77777777" w:rsidR="002F61D4" w:rsidRPr="003F27FD" w:rsidRDefault="002F61D4" w:rsidP="00543E3E"/>
        </w:tc>
        <w:tc>
          <w:tcPr>
            <w:tcW w:w="10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3B72" w14:textId="77777777" w:rsidR="002F61D4" w:rsidRPr="003F27FD" w:rsidRDefault="002F61D4" w:rsidP="00543E3E"/>
        </w:tc>
        <w:tc>
          <w:tcPr>
            <w:tcW w:w="5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6512" w14:textId="77777777" w:rsidR="002F61D4" w:rsidRPr="003F27FD" w:rsidRDefault="002F61D4" w:rsidP="00543E3E"/>
        </w:tc>
      </w:tr>
      <w:tr w:rsidR="002F61D4" w:rsidRPr="003F27FD" w14:paraId="64D4F9BF" w14:textId="77777777" w:rsidTr="00543E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2F09" w14:textId="77777777" w:rsidR="002F61D4" w:rsidRPr="003F27FD" w:rsidRDefault="002F61D4" w:rsidP="00543E3E"/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03D31" w14:textId="77777777" w:rsidR="002F61D4" w:rsidRPr="003F27FD" w:rsidRDefault="002F61D4" w:rsidP="00543E3E">
            <w:pPr>
              <w:spacing w:before="100" w:beforeAutospacing="1" w:after="100" w:afterAutospacing="1"/>
              <w:jc w:val="center"/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8613C" w14:textId="77777777" w:rsidR="002F61D4" w:rsidRPr="003F27FD" w:rsidRDefault="002F61D4" w:rsidP="00543E3E">
            <w:pPr>
              <w:spacing w:before="100" w:beforeAutospacing="1" w:after="100" w:afterAutospacing="1"/>
              <w:jc w:val="center"/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70BF1" w14:textId="77777777" w:rsidR="002F61D4" w:rsidRPr="003F27FD" w:rsidRDefault="002F61D4" w:rsidP="00543E3E">
            <w:pPr>
              <w:spacing w:before="100" w:beforeAutospacing="1" w:after="100" w:afterAutospacing="1"/>
              <w:jc w:val="center"/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211E4" w14:textId="77777777" w:rsidR="002F61D4" w:rsidRPr="003F27FD" w:rsidRDefault="002F61D4" w:rsidP="00543E3E"/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51CB1" w14:textId="77777777" w:rsidR="002F61D4" w:rsidRPr="003F27FD" w:rsidRDefault="002F61D4" w:rsidP="00543E3E"/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A6301" w14:textId="77777777" w:rsidR="002F61D4" w:rsidRPr="003F27FD" w:rsidRDefault="002F61D4" w:rsidP="00543E3E"/>
        </w:tc>
      </w:tr>
      <w:tr w:rsidR="002F61D4" w:rsidRPr="003F27FD" w14:paraId="01FB8121" w14:textId="77777777" w:rsidTr="00543E3E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132A" w14:textId="77777777" w:rsidR="002F61D4" w:rsidRPr="003F27FD" w:rsidRDefault="002F61D4" w:rsidP="00543E3E">
            <w:r w:rsidRPr="003F27FD">
              <w:t> 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18FC" w14:textId="77777777" w:rsidR="002F61D4" w:rsidRPr="003F27FD" w:rsidRDefault="002F61D4" w:rsidP="00543E3E">
            <w:r w:rsidRPr="003F27FD">
              <w:t> 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5682" w14:textId="77777777" w:rsidR="002F61D4" w:rsidRPr="003F27FD" w:rsidRDefault="002F61D4" w:rsidP="00543E3E">
            <w:r w:rsidRPr="003F27FD"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A6B2" w14:textId="77777777" w:rsidR="002F61D4" w:rsidRPr="003F27FD" w:rsidRDefault="002F61D4" w:rsidP="00543E3E">
            <w:r w:rsidRPr="003F27FD"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E2F6" w14:textId="77777777" w:rsidR="002F61D4" w:rsidRPr="003F27FD" w:rsidRDefault="002F61D4" w:rsidP="00543E3E">
            <w:r w:rsidRPr="003F27FD"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F193" w14:textId="77777777" w:rsidR="002F61D4" w:rsidRPr="003F27FD" w:rsidRDefault="002F61D4" w:rsidP="00543E3E">
            <w:r w:rsidRPr="003F27FD"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67822" w14:textId="77777777" w:rsidR="002F61D4" w:rsidRPr="003F27FD" w:rsidRDefault="002F61D4" w:rsidP="00543E3E">
            <w:r w:rsidRPr="003F27FD">
              <w:t> </w:t>
            </w:r>
          </w:p>
        </w:tc>
      </w:tr>
      <w:tr w:rsidR="002F61D4" w:rsidRPr="008545F8" w14:paraId="3298A3FB" w14:textId="77777777" w:rsidTr="00543E3E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7B1F" w14:textId="77777777" w:rsidR="002F61D4" w:rsidRPr="008545F8" w:rsidRDefault="002F61D4" w:rsidP="00543E3E">
            <w:r w:rsidRPr="008545F8">
              <w:lastRenderedPageBreak/>
              <w:t> 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12D95" w14:textId="77777777" w:rsidR="002F61D4" w:rsidRPr="008545F8" w:rsidRDefault="002F61D4" w:rsidP="00543E3E">
            <w:r w:rsidRPr="008545F8">
              <w:t> 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6507" w14:textId="77777777" w:rsidR="002F61D4" w:rsidRPr="008545F8" w:rsidRDefault="002F61D4" w:rsidP="00543E3E">
            <w:r w:rsidRPr="008545F8"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845A" w14:textId="77777777" w:rsidR="002F61D4" w:rsidRPr="008545F8" w:rsidRDefault="002F61D4" w:rsidP="00543E3E">
            <w:r w:rsidRPr="008545F8"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3D1F" w14:textId="77777777" w:rsidR="002F61D4" w:rsidRPr="008545F8" w:rsidRDefault="002F61D4" w:rsidP="00543E3E">
            <w:r w:rsidRPr="008545F8"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B297" w14:textId="77777777" w:rsidR="002F61D4" w:rsidRPr="008545F8" w:rsidRDefault="002F61D4" w:rsidP="00543E3E">
            <w:r w:rsidRPr="008545F8"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2D04" w14:textId="77777777" w:rsidR="002F61D4" w:rsidRPr="008545F8" w:rsidRDefault="002F61D4" w:rsidP="00543E3E">
            <w:r w:rsidRPr="008545F8">
              <w:t> </w:t>
            </w:r>
          </w:p>
        </w:tc>
      </w:tr>
      <w:tr w:rsidR="002F61D4" w:rsidRPr="008545F8" w14:paraId="4E9CAF7D" w14:textId="77777777" w:rsidTr="00543E3E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7B07F" w14:textId="77777777" w:rsidR="002F61D4" w:rsidRPr="008545F8" w:rsidRDefault="002F61D4" w:rsidP="00543E3E"/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C997" w14:textId="77777777" w:rsidR="002F61D4" w:rsidRPr="008545F8" w:rsidRDefault="002F61D4" w:rsidP="00543E3E"/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43FA" w14:textId="77777777" w:rsidR="002F61D4" w:rsidRPr="008545F8" w:rsidRDefault="002F61D4" w:rsidP="00543E3E"/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A869" w14:textId="77777777" w:rsidR="002F61D4" w:rsidRPr="008545F8" w:rsidRDefault="002F61D4" w:rsidP="00543E3E"/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9A47" w14:textId="77777777" w:rsidR="002F61D4" w:rsidRPr="008545F8" w:rsidRDefault="002F61D4" w:rsidP="00543E3E"/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54A0" w14:textId="77777777" w:rsidR="002F61D4" w:rsidRPr="008545F8" w:rsidRDefault="002F61D4" w:rsidP="00543E3E"/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2A26" w14:textId="77777777" w:rsidR="002F61D4" w:rsidRPr="008545F8" w:rsidRDefault="002F61D4" w:rsidP="00543E3E"/>
        </w:tc>
      </w:tr>
      <w:tr w:rsidR="002F61D4" w:rsidRPr="002B27C1" w14:paraId="299C48ED" w14:textId="77777777" w:rsidTr="00543E3E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1FAB" w14:textId="77777777" w:rsidR="002F61D4" w:rsidRPr="002B27C1" w:rsidRDefault="002F61D4" w:rsidP="00543E3E"/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CFC5" w14:textId="77777777" w:rsidR="002F61D4" w:rsidRPr="002B27C1" w:rsidRDefault="002F61D4" w:rsidP="00543E3E"/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7ABA" w14:textId="77777777" w:rsidR="002F61D4" w:rsidRPr="002B27C1" w:rsidRDefault="002F61D4" w:rsidP="00543E3E"/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01A52" w14:textId="77777777" w:rsidR="002F61D4" w:rsidRPr="002B27C1" w:rsidRDefault="002F61D4" w:rsidP="00543E3E"/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9315" w14:textId="77777777" w:rsidR="002F61D4" w:rsidRPr="002B27C1" w:rsidRDefault="002F61D4" w:rsidP="00543E3E"/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578E" w14:textId="77777777" w:rsidR="002F61D4" w:rsidRPr="002B27C1" w:rsidRDefault="002F61D4" w:rsidP="00543E3E"/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D500" w14:textId="77777777" w:rsidR="002F61D4" w:rsidRPr="002B27C1" w:rsidRDefault="002F61D4" w:rsidP="00543E3E"/>
        </w:tc>
      </w:tr>
      <w:tr w:rsidR="002F61D4" w:rsidRPr="002B27C1" w14:paraId="2F65F9BD" w14:textId="77777777" w:rsidTr="00543E3E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8389" w14:textId="77777777" w:rsidR="002F61D4" w:rsidRPr="002B27C1" w:rsidRDefault="002F61D4" w:rsidP="00543E3E"/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1DFF" w14:textId="77777777" w:rsidR="002F61D4" w:rsidRPr="002B27C1" w:rsidRDefault="002F61D4" w:rsidP="00543E3E"/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A9F6" w14:textId="77777777" w:rsidR="002F61D4" w:rsidRPr="002B27C1" w:rsidRDefault="002F61D4" w:rsidP="00543E3E"/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129E" w14:textId="77777777" w:rsidR="002F61D4" w:rsidRPr="002B27C1" w:rsidRDefault="002F61D4" w:rsidP="00543E3E"/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FF7B" w14:textId="77777777" w:rsidR="002F61D4" w:rsidRPr="002B27C1" w:rsidRDefault="002F61D4" w:rsidP="00543E3E"/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E17C" w14:textId="77777777" w:rsidR="002F61D4" w:rsidRPr="002B27C1" w:rsidRDefault="002F61D4" w:rsidP="00543E3E"/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16AD" w14:textId="77777777" w:rsidR="002F61D4" w:rsidRPr="002B27C1" w:rsidRDefault="002F61D4" w:rsidP="00543E3E"/>
        </w:tc>
      </w:tr>
      <w:tr w:rsidR="002F61D4" w:rsidRPr="003F27FD" w14:paraId="2F37CCA3" w14:textId="77777777" w:rsidTr="00543E3E">
        <w:trPr>
          <w:trHeight w:val="405"/>
          <w:tblCellSpacing w:w="15" w:type="dxa"/>
        </w:trPr>
        <w:tc>
          <w:tcPr>
            <w:tcW w:w="43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A8A1E" w14:textId="77777777" w:rsidR="002F61D4" w:rsidRPr="003F27FD" w:rsidRDefault="002F61D4" w:rsidP="00543E3E">
            <w:pPr>
              <w:jc w:val="right"/>
            </w:pPr>
            <w:r w:rsidRPr="003F27FD">
              <w:t>KOPĀ: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1A585" w14:textId="77777777" w:rsidR="002F61D4" w:rsidRPr="003F27FD" w:rsidRDefault="002F61D4" w:rsidP="00543E3E"/>
        </w:tc>
      </w:tr>
    </w:tbl>
    <w:p w14:paraId="0AB26395" w14:textId="77777777" w:rsidR="002F61D4" w:rsidRPr="003F27FD" w:rsidRDefault="002F61D4" w:rsidP="002F61D4">
      <w:r w:rsidRPr="003F27FD">
        <w:rPr>
          <w:sz w:val="20"/>
          <w:szCs w:val="20"/>
        </w:rPr>
        <w:t xml:space="preserve">Datums </w:t>
      </w:r>
      <w:r w:rsidRPr="003F27FD">
        <w:t>______/_______/_________________</w:t>
      </w:r>
    </w:p>
    <w:p w14:paraId="78A300D9" w14:textId="77777777" w:rsidR="00873969" w:rsidRDefault="00873969" w:rsidP="002F61D4">
      <w:pPr>
        <w:rPr>
          <w:sz w:val="20"/>
          <w:szCs w:val="20"/>
        </w:rPr>
      </w:pPr>
    </w:p>
    <w:p w14:paraId="20648E1A" w14:textId="77777777" w:rsidR="002F61D4" w:rsidRPr="003F27FD" w:rsidRDefault="002F61D4" w:rsidP="002F61D4">
      <w:pPr>
        <w:rPr>
          <w:sz w:val="20"/>
          <w:szCs w:val="20"/>
        </w:rPr>
      </w:pPr>
      <w:r w:rsidRPr="003F27FD">
        <w:rPr>
          <w:sz w:val="20"/>
          <w:szCs w:val="20"/>
        </w:rPr>
        <w:t>__________________________________________________________________________________________</w:t>
      </w:r>
    </w:p>
    <w:p w14:paraId="4CAC4C4B" w14:textId="77777777" w:rsidR="002F61D4" w:rsidRDefault="002F61D4" w:rsidP="002F61D4">
      <w:r w:rsidRPr="003F27FD">
        <w:rPr>
          <w:i/>
          <w:sz w:val="20"/>
          <w:szCs w:val="20"/>
        </w:rPr>
        <w:t xml:space="preserve">                           juridiskās personas nosaukums, amats, vārds, uzvārds, paraksts, tālrunis </w:t>
      </w:r>
      <w:r>
        <w:t xml:space="preserve"> </w:t>
      </w:r>
      <w:r w:rsidRPr="00DA0548">
        <w:t>“.</w:t>
      </w:r>
    </w:p>
    <w:p w14:paraId="08F7B2B7" w14:textId="77777777" w:rsidR="002F61D4" w:rsidRDefault="002F61D4" w:rsidP="002F61D4"/>
    <w:p w14:paraId="239155B2" w14:textId="77777777" w:rsidR="002F61D4" w:rsidRDefault="002F61D4" w:rsidP="002F61D4"/>
    <w:p w14:paraId="783728D0" w14:textId="77777777" w:rsidR="002F61D4" w:rsidRDefault="002F61D4" w:rsidP="002F61D4">
      <w:pPr>
        <w:ind w:left="426"/>
        <w:jc w:val="both"/>
      </w:pPr>
      <w:bookmarkStart w:id="1" w:name="_GoBack"/>
      <w:bookmarkEnd w:id="1"/>
    </w:p>
    <w:p w14:paraId="772599D6" w14:textId="77777777" w:rsidR="00927390" w:rsidRPr="00D96251" w:rsidRDefault="00927390" w:rsidP="00544244">
      <w:pPr>
        <w:numPr>
          <w:ilvl w:val="0"/>
          <w:numId w:val="3"/>
        </w:numPr>
        <w:ind w:left="426" w:hanging="426"/>
        <w:jc w:val="both"/>
      </w:pPr>
      <w:r w:rsidRPr="00D96251">
        <w:t>Lēmum</w:t>
      </w:r>
      <w:r w:rsidR="0034012E">
        <w:t xml:space="preserve">s </w:t>
      </w:r>
      <w:r>
        <w:t>piemērojams ar</w:t>
      </w:r>
      <w:r w:rsidRPr="00D96251">
        <w:t xml:space="preserve"> 201</w:t>
      </w:r>
      <w:r>
        <w:t>8.gada 1.janvāri</w:t>
      </w:r>
      <w:r w:rsidRPr="00D96251">
        <w:t>.</w:t>
      </w:r>
    </w:p>
    <w:p w14:paraId="788BA4B2" w14:textId="77777777" w:rsidR="00927390" w:rsidRPr="00B51C9C" w:rsidRDefault="0092739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7348691A" w14:textId="77777777" w:rsidR="00DA0548" w:rsidRDefault="00DA054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B3A0E36" w14:textId="77777777" w:rsidR="00F31D85" w:rsidRPr="00F31D85" w:rsidRDefault="00F31D85" w:rsidP="00F31D85">
      <w:pPr>
        <w:jc w:val="both"/>
      </w:pPr>
      <w:r w:rsidRPr="00F31D85">
        <w:t>Domes priekšsēdētāja vietniece</w:t>
      </w:r>
      <w:r w:rsidRPr="00F31D85">
        <w:tab/>
      </w:r>
      <w:r w:rsidRPr="00F31D85">
        <w:tab/>
      </w:r>
      <w:r w:rsidRPr="00F31D85">
        <w:rPr>
          <w:color w:val="000000"/>
        </w:rPr>
        <w:t>(paraksts)</w:t>
      </w:r>
      <w:r w:rsidRPr="00F31D85">
        <w:tab/>
      </w:r>
      <w:r w:rsidRPr="00F31D85">
        <w:tab/>
      </w:r>
      <w:r w:rsidRPr="00F31D85">
        <w:tab/>
        <w:t>R.Vectirāne</w:t>
      </w:r>
    </w:p>
    <w:p w14:paraId="2D401099" w14:textId="77777777" w:rsidR="00F31D85" w:rsidRPr="00F31D85" w:rsidRDefault="00F31D85" w:rsidP="00F31D85">
      <w:pPr>
        <w:rPr>
          <w:color w:val="000000"/>
          <w:lang w:eastAsia="lv-LV"/>
        </w:rPr>
      </w:pPr>
    </w:p>
    <w:p w14:paraId="0DC9957A" w14:textId="77777777" w:rsidR="00F31D85" w:rsidRPr="00F31D85" w:rsidRDefault="00F31D85" w:rsidP="00F31D85">
      <w:pPr>
        <w:rPr>
          <w:color w:val="000000"/>
          <w:lang w:eastAsia="lv-LV"/>
        </w:rPr>
      </w:pPr>
      <w:r w:rsidRPr="00F31D85">
        <w:rPr>
          <w:color w:val="000000"/>
          <w:lang w:eastAsia="lv-LV"/>
        </w:rPr>
        <w:t>NORAKSTS PAREIZS</w:t>
      </w:r>
    </w:p>
    <w:p w14:paraId="09781F46" w14:textId="77777777" w:rsidR="00F31D85" w:rsidRPr="00F31D85" w:rsidRDefault="00F31D85" w:rsidP="00F31D85">
      <w:pPr>
        <w:tabs>
          <w:tab w:val="left" w:pos="3960"/>
        </w:tabs>
        <w:jc w:val="both"/>
      </w:pPr>
      <w:r w:rsidRPr="00F31D85">
        <w:t xml:space="preserve">Administratīvās pārvaldes </w:t>
      </w:r>
    </w:p>
    <w:p w14:paraId="60546B83" w14:textId="77777777" w:rsidR="00F31D85" w:rsidRPr="00F31D85" w:rsidRDefault="00F31D85" w:rsidP="00F31D85">
      <w:pPr>
        <w:tabs>
          <w:tab w:val="left" w:pos="3960"/>
        </w:tabs>
        <w:jc w:val="both"/>
      </w:pPr>
      <w:r w:rsidRPr="00F31D85">
        <w:t>Kancelejas vadītāja</w:t>
      </w:r>
      <w:r w:rsidRPr="00F31D85">
        <w:tab/>
      </w:r>
      <w:r w:rsidRPr="00F31D85">
        <w:tab/>
      </w:r>
      <w:r w:rsidRPr="00F31D85">
        <w:tab/>
      </w:r>
      <w:r w:rsidRPr="00F31D85">
        <w:tab/>
      </w:r>
      <w:r w:rsidRPr="00F31D85">
        <w:tab/>
      </w:r>
      <w:r w:rsidRPr="00F31D85">
        <w:tab/>
        <w:t>S.Ozoliņa</w:t>
      </w:r>
    </w:p>
    <w:p w14:paraId="21AD6B71" w14:textId="77777777" w:rsidR="00F31D85" w:rsidRPr="00F31D85" w:rsidRDefault="00F31D85" w:rsidP="00F31D85">
      <w:pPr>
        <w:jc w:val="both"/>
      </w:pPr>
      <w:r w:rsidRPr="00F31D85">
        <w:t>2018.gada 22.februārī</w:t>
      </w:r>
    </w:p>
    <w:p w14:paraId="68DC4765" w14:textId="77777777" w:rsidR="004D5E65" w:rsidRDefault="004D5E65">
      <w:pPr>
        <w:jc w:val="both"/>
      </w:pPr>
    </w:p>
    <w:p w14:paraId="65ABCD86" w14:textId="77777777" w:rsidR="004D5E65" w:rsidRDefault="004D5E65">
      <w:pPr>
        <w:jc w:val="both"/>
      </w:pPr>
    </w:p>
    <w:p w14:paraId="0AF873BC" w14:textId="77777777" w:rsidR="004D5E65" w:rsidRDefault="004D5E65">
      <w:pPr>
        <w:jc w:val="both"/>
      </w:pPr>
    </w:p>
    <w:p w14:paraId="787CB5E8" w14:textId="77777777" w:rsidR="009F5269" w:rsidRDefault="009F5269">
      <w:pPr>
        <w:jc w:val="both"/>
      </w:pPr>
    </w:p>
    <w:sectPr w:rsidR="009F5269" w:rsidSect="002F61D4">
      <w:footerReference w:type="default" r:id="rId9"/>
      <w:headerReference w:type="first" r:id="rId10"/>
      <w:footerReference w:type="first" r:id="rId11"/>
      <w:pgSz w:w="11906" w:h="16838" w:code="9"/>
      <w:pgMar w:top="709" w:right="991" w:bottom="851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808D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6968" w14:textId="77777777" w:rsidR="00771594" w:rsidRDefault="00771594">
      <w:r>
        <w:separator/>
      </w:r>
    </w:p>
  </w:endnote>
  <w:endnote w:type="continuationSeparator" w:id="0">
    <w:p w14:paraId="7C3F7E11" w14:textId="77777777" w:rsidR="00771594" w:rsidRDefault="007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89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FA026" w14:textId="5A299F1E" w:rsidR="000C0482" w:rsidRDefault="000C0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7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679B07" w14:textId="1F30775B" w:rsidR="004D5E65" w:rsidRPr="000C0482" w:rsidRDefault="004D5E65" w:rsidP="000C0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733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A636E" w14:textId="3D90411A" w:rsidR="000C0482" w:rsidRDefault="000C0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5C12DE" w14:textId="592C1035" w:rsidR="00FB6B06" w:rsidRPr="000C0482" w:rsidRDefault="00FB6B06" w:rsidP="000C0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1F171" w14:textId="77777777" w:rsidR="00771594" w:rsidRDefault="00771594">
      <w:r>
        <w:separator/>
      </w:r>
    </w:p>
  </w:footnote>
  <w:footnote w:type="continuationSeparator" w:id="0">
    <w:p w14:paraId="31305BE5" w14:textId="77777777" w:rsidR="00771594" w:rsidRDefault="0077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28C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F79E824" wp14:editId="02CBBCA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970C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4D8FF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3C23C9C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711517C" w14:textId="77777777">
      <w:tc>
        <w:tcPr>
          <w:tcW w:w="8528" w:type="dxa"/>
        </w:tcPr>
        <w:p w14:paraId="2D9C0FA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E6FD76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33A6ECE6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18"/>
    <w:multiLevelType w:val="hybridMultilevel"/>
    <w:tmpl w:val="E2A6A642"/>
    <w:lvl w:ilvl="0" w:tplc="C928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6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5971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854870"/>
    <w:multiLevelType w:val="hybridMultilevel"/>
    <w:tmpl w:val="D292EA52"/>
    <w:lvl w:ilvl="0" w:tplc="E70C4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24BB"/>
    <w:multiLevelType w:val="multilevel"/>
    <w:tmpl w:val="DE5061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Krastiņa">
    <w15:presenceInfo w15:providerId="AD" w15:userId="S-1-5-21-453248257-1624482302-832681808-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F8"/>
    <w:rsid w:val="00002F28"/>
    <w:rsid w:val="00006A7F"/>
    <w:rsid w:val="00071E5E"/>
    <w:rsid w:val="000A47B7"/>
    <w:rsid w:val="000C0482"/>
    <w:rsid w:val="000C4CB0"/>
    <w:rsid w:val="000D2034"/>
    <w:rsid w:val="000E0984"/>
    <w:rsid w:val="000E4EB6"/>
    <w:rsid w:val="00121DFB"/>
    <w:rsid w:val="00142AE2"/>
    <w:rsid w:val="00157FB5"/>
    <w:rsid w:val="00157FF0"/>
    <w:rsid w:val="00197F0A"/>
    <w:rsid w:val="001A2BA9"/>
    <w:rsid w:val="001B2E18"/>
    <w:rsid w:val="001B43DE"/>
    <w:rsid w:val="001C104F"/>
    <w:rsid w:val="001F3C52"/>
    <w:rsid w:val="002051D3"/>
    <w:rsid w:val="002168B6"/>
    <w:rsid w:val="002438AA"/>
    <w:rsid w:val="0029227E"/>
    <w:rsid w:val="002A71EA"/>
    <w:rsid w:val="002D745A"/>
    <w:rsid w:val="002F61D4"/>
    <w:rsid w:val="0031251F"/>
    <w:rsid w:val="0034012E"/>
    <w:rsid w:val="00342504"/>
    <w:rsid w:val="00372428"/>
    <w:rsid w:val="003959A1"/>
    <w:rsid w:val="003A7694"/>
    <w:rsid w:val="003D12D3"/>
    <w:rsid w:val="003D5C89"/>
    <w:rsid w:val="004353FD"/>
    <w:rsid w:val="004407DF"/>
    <w:rsid w:val="0044759D"/>
    <w:rsid w:val="004940F7"/>
    <w:rsid w:val="004A6DEA"/>
    <w:rsid w:val="004D47D9"/>
    <w:rsid w:val="004D5E65"/>
    <w:rsid w:val="004D5F22"/>
    <w:rsid w:val="004F74CE"/>
    <w:rsid w:val="00520559"/>
    <w:rsid w:val="00527631"/>
    <w:rsid w:val="005325C6"/>
    <w:rsid w:val="00540422"/>
    <w:rsid w:val="00544244"/>
    <w:rsid w:val="00577970"/>
    <w:rsid w:val="005931AB"/>
    <w:rsid w:val="0060175D"/>
    <w:rsid w:val="0063151B"/>
    <w:rsid w:val="00631B8B"/>
    <w:rsid w:val="00636A3B"/>
    <w:rsid w:val="006457D0"/>
    <w:rsid w:val="0066324F"/>
    <w:rsid w:val="00672FDB"/>
    <w:rsid w:val="0067531B"/>
    <w:rsid w:val="006D62C3"/>
    <w:rsid w:val="00720161"/>
    <w:rsid w:val="00741948"/>
    <w:rsid w:val="007419F0"/>
    <w:rsid w:val="0076543C"/>
    <w:rsid w:val="00771594"/>
    <w:rsid w:val="00776BE7"/>
    <w:rsid w:val="007A57C8"/>
    <w:rsid w:val="007F54F5"/>
    <w:rsid w:val="00802131"/>
    <w:rsid w:val="00807AB7"/>
    <w:rsid w:val="00827057"/>
    <w:rsid w:val="008562DC"/>
    <w:rsid w:val="00866646"/>
    <w:rsid w:val="00873969"/>
    <w:rsid w:val="00877B47"/>
    <w:rsid w:val="00880030"/>
    <w:rsid w:val="0088340A"/>
    <w:rsid w:val="0088436E"/>
    <w:rsid w:val="00892EB6"/>
    <w:rsid w:val="008A7811"/>
    <w:rsid w:val="008D34F4"/>
    <w:rsid w:val="008E5565"/>
    <w:rsid w:val="008F17D9"/>
    <w:rsid w:val="00904F2C"/>
    <w:rsid w:val="0091594C"/>
    <w:rsid w:val="00915AB9"/>
    <w:rsid w:val="00927390"/>
    <w:rsid w:val="00946181"/>
    <w:rsid w:val="0097415D"/>
    <w:rsid w:val="00986E88"/>
    <w:rsid w:val="009C00E0"/>
    <w:rsid w:val="009C6DD5"/>
    <w:rsid w:val="009F5269"/>
    <w:rsid w:val="00A16354"/>
    <w:rsid w:val="00A24FAD"/>
    <w:rsid w:val="00A45720"/>
    <w:rsid w:val="00A46744"/>
    <w:rsid w:val="00A478BA"/>
    <w:rsid w:val="00A834F8"/>
    <w:rsid w:val="00A867C4"/>
    <w:rsid w:val="00AA6D58"/>
    <w:rsid w:val="00AC1195"/>
    <w:rsid w:val="00AE6C71"/>
    <w:rsid w:val="00B02013"/>
    <w:rsid w:val="00B02935"/>
    <w:rsid w:val="00B03FD3"/>
    <w:rsid w:val="00B314B7"/>
    <w:rsid w:val="00B31C5C"/>
    <w:rsid w:val="00B35B4C"/>
    <w:rsid w:val="00B51C9C"/>
    <w:rsid w:val="00B64D4D"/>
    <w:rsid w:val="00B72BD8"/>
    <w:rsid w:val="00B875A0"/>
    <w:rsid w:val="00BA152C"/>
    <w:rsid w:val="00BB795F"/>
    <w:rsid w:val="00BF3DE7"/>
    <w:rsid w:val="00C00607"/>
    <w:rsid w:val="00C24F4D"/>
    <w:rsid w:val="00C35D9A"/>
    <w:rsid w:val="00C36D3B"/>
    <w:rsid w:val="00C516D8"/>
    <w:rsid w:val="00C75E2C"/>
    <w:rsid w:val="00C834AE"/>
    <w:rsid w:val="00C86BBA"/>
    <w:rsid w:val="00C912A6"/>
    <w:rsid w:val="00C9728B"/>
    <w:rsid w:val="00CA0990"/>
    <w:rsid w:val="00CC790A"/>
    <w:rsid w:val="00CD139B"/>
    <w:rsid w:val="00CF0647"/>
    <w:rsid w:val="00D00D85"/>
    <w:rsid w:val="00D1121C"/>
    <w:rsid w:val="00D70518"/>
    <w:rsid w:val="00D913A2"/>
    <w:rsid w:val="00DA0548"/>
    <w:rsid w:val="00DC5428"/>
    <w:rsid w:val="00DC6E7E"/>
    <w:rsid w:val="00DD42FD"/>
    <w:rsid w:val="00E06578"/>
    <w:rsid w:val="00E126F4"/>
    <w:rsid w:val="00E61AB9"/>
    <w:rsid w:val="00E6398B"/>
    <w:rsid w:val="00E95DEF"/>
    <w:rsid w:val="00EA770A"/>
    <w:rsid w:val="00EB10AE"/>
    <w:rsid w:val="00EB5727"/>
    <w:rsid w:val="00EC3FC4"/>
    <w:rsid w:val="00EC4C76"/>
    <w:rsid w:val="00EC518D"/>
    <w:rsid w:val="00EF7801"/>
    <w:rsid w:val="00F03EE1"/>
    <w:rsid w:val="00F31D85"/>
    <w:rsid w:val="00F33B9D"/>
    <w:rsid w:val="00F55931"/>
    <w:rsid w:val="00F848CF"/>
    <w:rsid w:val="00FB6B06"/>
    <w:rsid w:val="00FB7367"/>
    <w:rsid w:val="00FC678B"/>
    <w:rsid w:val="00FD57BE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E70D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3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CC790A"/>
    <w:rPr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811"/>
    <w:pPr>
      <w:spacing w:after="200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811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43DE"/>
    <w:pPr>
      <w:spacing w:after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B43D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48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3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CC790A"/>
    <w:rPr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811"/>
    <w:pPr>
      <w:spacing w:after="200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811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43DE"/>
    <w:pPr>
      <w:spacing w:after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B43D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4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5E5E-AFE3-4CBB-85D3-C1A6A8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28</TotalTime>
  <Pages>5</Pages>
  <Words>4524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Spīdola Ozoliņa</cp:lastModifiedBy>
  <cp:revision>11</cp:revision>
  <cp:lastPrinted>2018-02-07T06:52:00Z</cp:lastPrinted>
  <dcterms:created xsi:type="dcterms:W3CDTF">2018-02-07T09:06:00Z</dcterms:created>
  <dcterms:modified xsi:type="dcterms:W3CDTF">2018-02-22T13:53:00Z</dcterms:modified>
</cp:coreProperties>
</file>