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B1B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4B1B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D7A37" w:rsidP="008D7A3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B1B95">
              <w:rPr>
                <w:bCs/>
                <w:szCs w:val="44"/>
                <w:lang w:val="lv-LV"/>
              </w:rPr>
              <w:t>1/12</w:t>
            </w:r>
          </w:p>
        </w:tc>
      </w:tr>
    </w:tbl>
    <w:p w:rsidR="00E61AB9" w:rsidRDefault="00E61AB9" w:rsidP="000A7327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A6CB8" w:rsidRDefault="009A6CB8" w:rsidP="000A7327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1778" w:rsidRDefault="008F74F3" w:rsidP="004F1778">
      <w:pPr>
        <w:jc w:val="center"/>
        <w:rPr>
          <w:b/>
          <w:caps/>
        </w:rPr>
      </w:pPr>
      <w:r>
        <w:rPr>
          <w:b/>
          <w:caps/>
        </w:rPr>
        <w:t xml:space="preserve">JELGAVAS PILSĒTAS DOMES </w:t>
      </w:r>
      <w:r w:rsidRPr="00FE171B">
        <w:rPr>
          <w:b/>
          <w:caps/>
        </w:rPr>
        <w:t>Bērnu tiesību aizsardzības s</w:t>
      </w:r>
      <w:r>
        <w:rPr>
          <w:b/>
          <w:caps/>
        </w:rPr>
        <w:t>adarbības grupas nolikumA APSTIPRINĀŠANA</w:t>
      </w:r>
    </w:p>
    <w:p w:rsidR="004B1B95" w:rsidRPr="004B1B95" w:rsidRDefault="004F1778" w:rsidP="004B1B95">
      <w:pPr>
        <w:jc w:val="center"/>
        <w:rPr>
          <w:b/>
          <w:bCs/>
          <w:caps/>
          <w:lang w:eastAsia="lv-LV"/>
        </w:rPr>
      </w:pPr>
      <w:r>
        <w:rPr>
          <w:b/>
          <w:cap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5714</wp:posOffset>
                </wp:positionV>
                <wp:extent cx="5791200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85669" id="Taisns savienotājs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.45pt" to="86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B1B95" w:rsidRPr="004B1B95">
        <w:rPr>
          <w:szCs w:val="20"/>
          <w:lang w:eastAsia="lv-LV"/>
        </w:rPr>
        <w:t xml:space="preserve">(ziņo </w:t>
      </w:r>
      <w:proofErr w:type="spellStart"/>
      <w:r w:rsidR="004B1B95" w:rsidRPr="004B1B95">
        <w:rPr>
          <w:szCs w:val="20"/>
          <w:lang w:eastAsia="lv-LV"/>
        </w:rPr>
        <w:t>I.Škutāne</w:t>
      </w:r>
      <w:proofErr w:type="spellEnd"/>
      <w:r w:rsidR="004B1B95" w:rsidRPr="004B1B95">
        <w:rPr>
          <w:szCs w:val="20"/>
          <w:lang w:eastAsia="lv-LV"/>
        </w:rPr>
        <w:t>)</w:t>
      </w:r>
    </w:p>
    <w:p w:rsidR="004B1B95" w:rsidRPr="004B1B95" w:rsidRDefault="004B1B95" w:rsidP="004B1B95">
      <w:pPr>
        <w:jc w:val="both"/>
        <w:rPr>
          <w:b/>
          <w:bCs/>
          <w:lang w:eastAsia="lv-LV"/>
        </w:rPr>
      </w:pPr>
    </w:p>
    <w:p w:rsidR="00881548" w:rsidRPr="00881548" w:rsidRDefault="004B1B95" w:rsidP="00881548">
      <w:pPr>
        <w:jc w:val="both"/>
        <w:rPr>
          <w:bCs/>
          <w:lang w:eastAsia="lv-LV"/>
        </w:rPr>
      </w:pPr>
      <w:r w:rsidRPr="004B1B95">
        <w:rPr>
          <w:b/>
          <w:bCs/>
          <w:lang w:eastAsia="lv-LV"/>
        </w:rPr>
        <w:t xml:space="preserve">       </w:t>
      </w:r>
      <w:r w:rsidR="00881548" w:rsidRPr="00881548">
        <w:rPr>
          <w:b/>
          <w:bCs/>
          <w:lang w:eastAsia="lv-LV"/>
        </w:rPr>
        <w:t xml:space="preserve">Atklāti balsojot: PAR – 13 </w:t>
      </w:r>
      <w:r w:rsidR="00881548" w:rsidRPr="00881548">
        <w:rPr>
          <w:bCs/>
          <w:lang w:eastAsia="lv-LV"/>
        </w:rPr>
        <w:t>(</w:t>
      </w:r>
      <w:proofErr w:type="spellStart"/>
      <w:r w:rsidR="00881548" w:rsidRPr="00881548">
        <w:rPr>
          <w:bCs/>
          <w:lang w:eastAsia="lv-LV"/>
        </w:rPr>
        <w:t>A.Eihvalds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S.Stoļarovs</w:t>
      </w:r>
      <w:proofErr w:type="spellEnd"/>
      <w:r w:rsidR="00881548" w:rsidRPr="00881548">
        <w:rPr>
          <w:bCs/>
          <w:lang w:eastAsia="lv-LV"/>
        </w:rPr>
        <w:t xml:space="preserve">, L.Zīverts, </w:t>
      </w:r>
      <w:proofErr w:type="spellStart"/>
      <w:r w:rsidR="00881548" w:rsidRPr="00881548">
        <w:rPr>
          <w:bCs/>
          <w:lang w:eastAsia="lv-LV"/>
        </w:rPr>
        <w:t>G.Kurlovičs</w:t>
      </w:r>
      <w:proofErr w:type="spellEnd"/>
      <w:r w:rsidR="00881548" w:rsidRPr="00881548">
        <w:rPr>
          <w:bCs/>
          <w:lang w:eastAsia="lv-LV"/>
        </w:rPr>
        <w:t xml:space="preserve">, A.Rublis, </w:t>
      </w:r>
      <w:proofErr w:type="spellStart"/>
      <w:r w:rsidR="00881548" w:rsidRPr="00881548">
        <w:rPr>
          <w:bCs/>
          <w:lang w:eastAsia="lv-LV"/>
        </w:rPr>
        <w:t>M.Buškevics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R.Vectirāne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D.Olte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A.Garančs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I.Bandeniece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R.Šlegelmilhs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J.Strods</w:t>
      </w:r>
      <w:proofErr w:type="spellEnd"/>
      <w:r w:rsidR="00881548" w:rsidRPr="00881548">
        <w:rPr>
          <w:bCs/>
          <w:lang w:eastAsia="lv-LV"/>
        </w:rPr>
        <w:t xml:space="preserve">, </w:t>
      </w:r>
      <w:proofErr w:type="spellStart"/>
      <w:r w:rsidR="00881548" w:rsidRPr="00881548">
        <w:rPr>
          <w:bCs/>
          <w:lang w:eastAsia="lv-LV"/>
        </w:rPr>
        <w:t>A.Rāviņš</w:t>
      </w:r>
      <w:proofErr w:type="spellEnd"/>
      <w:r w:rsidR="00881548" w:rsidRPr="00881548">
        <w:rPr>
          <w:bCs/>
          <w:lang w:eastAsia="lv-LV"/>
        </w:rPr>
        <w:t xml:space="preserve">), </w:t>
      </w:r>
      <w:r w:rsidR="00881548" w:rsidRPr="00881548">
        <w:rPr>
          <w:b/>
          <w:color w:val="000000"/>
          <w:lang w:eastAsia="lv-LV"/>
        </w:rPr>
        <w:t xml:space="preserve">PRET- </w:t>
      </w:r>
      <w:r w:rsidR="00881548" w:rsidRPr="00881548">
        <w:rPr>
          <w:color w:val="000000"/>
          <w:lang w:eastAsia="lv-LV"/>
        </w:rPr>
        <w:t>nav,</w:t>
      </w:r>
      <w:r w:rsidR="00881548" w:rsidRPr="00881548">
        <w:rPr>
          <w:b/>
          <w:color w:val="000000"/>
          <w:lang w:eastAsia="lv-LV"/>
        </w:rPr>
        <w:t xml:space="preserve"> ATTURAS </w:t>
      </w:r>
      <w:r w:rsidR="00881548" w:rsidRPr="00881548">
        <w:rPr>
          <w:color w:val="000000"/>
          <w:lang w:eastAsia="lv-LV"/>
        </w:rPr>
        <w:t>– nav,</w:t>
      </w:r>
    </w:p>
    <w:p w:rsidR="002438AA" w:rsidRPr="002438AA" w:rsidRDefault="002438AA" w:rsidP="00881548">
      <w:pPr>
        <w:jc w:val="both"/>
      </w:pPr>
      <w:bookmarkStart w:id="0" w:name="_GoBack"/>
      <w:bookmarkEnd w:id="0"/>
    </w:p>
    <w:p w:rsidR="00E61AB9" w:rsidRDefault="00DD3B48" w:rsidP="00292ED7">
      <w:pPr>
        <w:pStyle w:val="Pamatteksts"/>
        <w:ind w:firstLine="360"/>
        <w:jc w:val="both"/>
      </w:pPr>
      <w:r>
        <w:t xml:space="preserve">   </w:t>
      </w:r>
      <w:r w:rsidR="00E61AB9">
        <w:t xml:space="preserve">Saskaņā ar </w:t>
      </w:r>
      <w:r w:rsidR="00185BE0">
        <w:t xml:space="preserve">likuma “Par pašvaldībām” 61.pantu un </w:t>
      </w:r>
      <w:r w:rsidR="0044759D">
        <w:t xml:space="preserve">Ministru kabineta </w:t>
      </w:r>
      <w:r w:rsidR="008F74F3">
        <w:t>2017</w:t>
      </w:r>
      <w:r w:rsidR="00157FB5">
        <w:t xml:space="preserve">.gada </w:t>
      </w:r>
      <w:r w:rsidR="008F74F3">
        <w:t>12</w:t>
      </w:r>
      <w:r w:rsidR="0044759D">
        <w:t>.</w:t>
      </w:r>
      <w:r w:rsidR="008F74F3">
        <w:t>septembra noteikumiem</w:t>
      </w:r>
      <w:r w:rsidR="0044759D">
        <w:t xml:space="preserve"> Nr.</w:t>
      </w:r>
      <w:r w:rsidR="008F74F3">
        <w:t>545</w:t>
      </w:r>
      <w:r w:rsidR="0044759D">
        <w:t xml:space="preserve"> „</w:t>
      </w:r>
      <w:r w:rsidR="008F74F3">
        <w:t>Noteikumi par institūciju sadarbību bērnu tiesību aizsardzībā”</w:t>
      </w:r>
      <w:r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B1B95" w:rsidRPr="00B51C9C" w:rsidRDefault="004B1B9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44759D" w:rsidRDefault="00DD3B48" w:rsidP="00323963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   </w:t>
      </w:r>
      <w:r w:rsidR="008F74F3">
        <w:rPr>
          <w:lang w:val="lv-LV"/>
        </w:rPr>
        <w:t>Apstiprināt Jelgavas pilsētas</w:t>
      </w:r>
      <w:r w:rsidR="00244393">
        <w:rPr>
          <w:lang w:val="lv-LV"/>
        </w:rPr>
        <w:t xml:space="preserve"> domes B</w:t>
      </w:r>
      <w:r w:rsidR="008F74F3">
        <w:rPr>
          <w:lang w:val="lv-LV"/>
        </w:rPr>
        <w:t>ērnu tiesību aizsardzības sadarbības grupas nolikumu 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A6CB8" w:rsidRDefault="009A6CB8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B1B95" w:rsidRPr="004B1B95" w:rsidRDefault="004B1B95" w:rsidP="004B1B95">
      <w:pPr>
        <w:jc w:val="both"/>
      </w:pPr>
      <w:r w:rsidRPr="004B1B95">
        <w:t>Domes priekšsēdētājs</w:t>
      </w:r>
      <w:r w:rsidRPr="004B1B95">
        <w:tab/>
      </w:r>
      <w:r w:rsidRPr="004B1B95">
        <w:tab/>
      </w:r>
      <w:r w:rsidRPr="004B1B95">
        <w:tab/>
      </w:r>
      <w:r w:rsidRPr="004B1B95">
        <w:tab/>
      </w:r>
      <w:r w:rsidRPr="004B1B95">
        <w:rPr>
          <w:color w:val="000000"/>
        </w:rPr>
        <w:t>(paraksts)</w:t>
      </w:r>
      <w:r w:rsidRPr="004B1B95">
        <w:tab/>
      </w:r>
      <w:r w:rsidRPr="004B1B95">
        <w:tab/>
      </w:r>
      <w:r w:rsidRPr="004B1B95">
        <w:tab/>
        <w:t>A.Rāviņš</w:t>
      </w:r>
    </w:p>
    <w:p w:rsidR="004B1B95" w:rsidRPr="004B1B95" w:rsidRDefault="004B1B95" w:rsidP="004B1B95">
      <w:pPr>
        <w:rPr>
          <w:color w:val="000000"/>
          <w:lang w:eastAsia="lv-LV"/>
        </w:rPr>
      </w:pPr>
    </w:p>
    <w:p w:rsidR="004B1B95" w:rsidRPr="004B1B95" w:rsidRDefault="004B1B95" w:rsidP="004B1B95">
      <w:pPr>
        <w:rPr>
          <w:color w:val="000000"/>
          <w:lang w:eastAsia="lv-LV"/>
        </w:rPr>
      </w:pPr>
      <w:r w:rsidRPr="004B1B95">
        <w:rPr>
          <w:color w:val="000000"/>
          <w:lang w:eastAsia="lv-LV"/>
        </w:rPr>
        <w:t>NORAKSTS PAREIZS</w:t>
      </w:r>
    </w:p>
    <w:p w:rsidR="004B1B95" w:rsidRPr="004B1B95" w:rsidRDefault="004B1B95" w:rsidP="004B1B95">
      <w:pPr>
        <w:tabs>
          <w:tab w:val="left" w:pos="3960"/>
        </w:tabs>
        <w:jc w:val="both"/>
      </w:pPr>
      <w:r w:rsidRPr="004B1B95">
        <w:t xml:space="preserve">Administratīvās pārvaldes </w:t>
      </w:r>
    </w:p>
    <w:p w:rsidR="004B1B95" w:rsidRPr="004B1B95" w:rsidRDefault="004B1B95" w:rsidP="004B1B95">
      <w:pPr>
        <w:tabs>
          <w:tab w:val="left" w:pos="3960"/>
        </w:tabs>
        <w:jc w:val="both"/>
      </w:pPr>
      <w:r w:rsidRPr="004B1B95">
        <w:t>Kancelejas vadītāja</w:t>
      </w:r>
      <w:r w:rsidRPr="004B1B95">
        <w:tab/>
      </w:r>
      <w:r w:rsidRPr="004B1B95">
        <w:tab/>
      </w:r>
      <w:r w:rsidRPr="004B1B95">
        <w:tab/>
      </w:r>
      <w:r w:rsidRPr="004B1B95">
        <w:tab/>
      </w:r>
      <w:r w:rsidRPr="004B1B95">
        <w:tab/>
      </w:r>
      <w:r w:rsidRPr="004B1B95">
        <w:tab/>
        <w:t>S.Ozoliņa</w:t>
      </w:r>
    </w:p>
    <w:p w:rsidR="004B1B95" w:rsidRPr="004B1B95" w:rsidRDefault="004B1B95" w:rsidP="004B1B95">
      <w:pPr>
        <w:jc w:val="both"/>
      </w:pPr>
      <w:r w:rsidRPr="004B1B95">
        <w:t>2018.gada 26.janvārī</w:t>
      </w:r>
    </w:p>
    <w:p w:rsidR="004B1B95" w:rsidRPr="004B1B95" w:rsidRDefault="004B1B95" w:rsidP="004B1B95">
      <w:pPr>
        <w:rPr>
          <w:szCs w:val="20"/>
          <w:lang w:val="en-US" w:eastAsia="lv-LV"/>
        </w:rPr>
      </w:pPr>
    </w:p>
    <w:sectPr w:rsidR="004B1B95" w:rsidRPr="004B1B95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CD" w:rsidRDefault="009F3DCD">
      <w:r>
        <w:separator/>
      </w:r>
    </w:p>
  </w:endnote>
  <w:endnote w:type="continuationSeparator" w:id="0">
    <w:p w:rsidR="009F3DCD" w:rsidRDefault="009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CD" w:rsidRDefault="009F3DCD">
      <w:r>
        <w:separator/>
      </w:r>
    </w:p>
  </w:footnote>
  <w:footnote w:type="continuationSeparator" w:id="0">
    <w:p w:rsidR="009F3DCD" w:rsidRDefault="009F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B81FFF7" wp14:editId="35456DB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3"/>
    <w:rsid w:val="000A7327"/>
    <w:rsid w:val="000C4CB0"/>
    <w:rsid w:val="000E4EB6"/>
    <w:rsid w:val="00157FB5"/>
    <w:rsid w:val="0018321E"/>
    <w:rsid w:val="00185BE0"/>
    <w:rsid w:val="00197F0A"/>
    <w:rsid w:val="001B2E18"/>
    <w:rsid w:val="001C104F"/>
    <w:rsid w:val="002051D3"/>
    <w:rsid w:val="0021719A"/>
    <w:rsid w:val="002438AA"/>
    <w:rsid w:val="00244393"/>
    <w:rsid w:val="0029227E"/>
    <w:rsid w:val="00292ED7"/>
    <w:rsid w:val="002A71EA"/>
    <w:rsid w:val="002D745A"/>
    <w:rsid w:val="0031251F"/>
    <w:rsid w:val="00323963"/>
    <w:rsid w:val="00342504"/>
    <w:rsid w:val="00366F10"/>
    <w:rsid w:val="003959A1"/>
    <w:rsid w:val="003D12D3"/>
    <w:rsid w:val="003D5C89"/>
    <w:rsid w:val="003F6CB3"/>
    <w:rsid w:val="004407DF"/>
    <w:rsid w:val="0044759D"/>
    <w:rsid w:val="0048643E"/>
    <w:rsid w:val="004958D5"/>
    <w:rsid w:val="004B1B95"/>
    <w:rsid w:val="004B66F7"/>
    <w:rsid w:val="004C257D"/>
    <w:rsid w:val="004D47D9"/>
    <w:rsid w:val="004F1778"/>
    <w:rsid w:val="00540422"/>
    <w:rsid w:val="00572063"/>
    <w:rsid w:val="00577970"/>
    <w:rsid w:val="005931AB"/>
    <w:rsid w:val="005C5510"/>
    <w:rsid w:val="0060175D"/>
    <w:rsid w:val="0063151B"/>
    <w:rsid w:val="0063168E"/>
    <w:rsid w:val="00631B8B"/>
    <w:rsid w:val="006457D0"/>
    <w:rsid w:val="0066324F"/>
    <w:rsid w:val="006C06D9"/>
    <w:rsid w:val="006D62C3"/>
    <w:rsid w:val="00720161"/>
    <w:rsid w:val="007419F0"/>
    <w:rsid w:val="0076543C"/>
    <w:rsid w:val="007F54F5"/>
    <w:rsid w:val="00802131"/>
    <w:rsid w:val="00807AB7"/>
    <w:rsid w:val="00825992"/>
    <w:rsid w:val="00827057"/>
    <w:rsid w:val="008562DC"/>
    <w:rsid w:val="0086069A"/>
    <w:rsid w:val="00880030"/>
    <w:rsid w:val="00881548"/>
    <w:rsid w:val="00892EB6"/>
    <w:rsid w:val="008C60DE"/>
    <w:rsid w:val="008D7A37"/>
    <w:rsid w:val="008F74F3"/>
    <w:rsid w:val="0094274B"/>
    <w:rsid w:val="00946181"/>
    <w:rsid w:val="0097415D"/>
    <w:rsid w:val="009A6CB8"/>
    <w:rsid w:val="009C00E0"/>
    <w:rsid w:val="009C3F94"/>
    <w:rsid w:val="009F3DCD"/>
    <w:rsid w:val="00A867C4"/>
    <w:rsid w:val="00AA0A6E"/>
    <w:rsid w:val="00AA6D58"/>
    <w:rsid w:val="00B03FD3"/>
    <w:rsid w:val="00B35B4C"/>
    <w:rsid w:val="00B51C9C"/>
    <w:rsid w:val="00B64D4D"/>
    <w:rsid w:val="00B9262A"/>
    <w:rsid w:val="00B94ACB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07F73"/>
    <w:rsid w:val="00D1121C"/>
    <w:rsid w:val="00DC5428"/>
    <w:rsid w:val="00DD3B48"/>
    <w:rsid w:val="00E2722D"/>
    <w:rsid w:val="00E61AB9"/>
    <w:rsid w:val="00EA770A"/>
    <w:rsid w:val="00EB10AE"/>
    <w:rsid w:val="00EC3FC4"/>
    <w:rsid w:val="00EC4C76"/>
    <w:rsid w:val="00EC518D"/>
    <w:rsid w:val="00ED3EFC"/>
    <w:rsid w:val="00F70ADA"/>
    <w:rsid w:val="00F848CF"/>
    <w:rsid w:val="00FB6B06"/>
    <w:rsid w:val="00FB7367"/>
    <w:rsid w:val="00FD754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8C15-D055-4969-8409-6AE4094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23</TotalTime>
  <Pages>1</Pages>
  <Words>83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11</cp:revision>
  <cp:lastPrinted>2017-11-30T13:51:00Z</cp:lastPrinted>
  <dcterms:created xsi:type="dcterms:W3CDTF">2018-01-09T12:01:00Z</dcterms:created>
  <dcterms:modified xsi:type="dcterms:W3CDTF">2018-01-25T08:33:00Z</dcterms:modified>
</cp:coreProperties>
</file>