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65B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865B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96DD4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25.01.2018</w:t>
            </w:r>
            <w:r w:rsidRPr="00CB201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65BAC">
              <w:rPr>
                <w:bCs/>
                <w:szCs w:val="44"/>
                <w:lang w:val="lv-LV"/>
              </w:rPr>
              <w:t>1/10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96DD4" w:rsidRPr="00F96D0C" w:rsidRDefault="00796DD4" w:rsidP="00567FA5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1F214A">
        <w:rPr>
          <w:b/>
          <w:caps/>
        </w:rPr>
        <w:t xml:space="preserve">Projekta “tematiskā plānojuma </w:t>
      </w:r>
      <w:r w:rsidR="0093388E" w:rsidRPr="001F214A">
        <w:rPr>
          <w:b/>
          <w:caps/>
        </w:rPr>
        <w:t>“</w:t>
      </w:r>
      <w:r w:rsidRPr="001F214A">
        <w:rPr>
          <w:b/>
          <w:caps/>
        </w:rPr>
        <w:t xml:space="preserve">Publisko ūdeņu teritoriju </w:t>
      </w:r>
      <w:r w:rsidR="0093388E" w:rsidRPr="001F214A">
        <w:rPr>
          <w:b/>
          <w:caps/>
        </w:rPr>
        <w:t xml:space="preserve">izmantošana </w:t>
      </w:r>
      <w:r w:rsidRPr="001F214A">
        <w:rPr>
          <w:b/>
          <w:caps/>
        </w:rPr>
        <w:t>Jelgavas pilsētas administratīvajās robežās</w:t>
      </w:r>
      <w:r w:rsidR="0093388E" w:rsidRPr="001F214A">
        <w:rPr>
          <w:b/>
          <w:caps/>
        </w:rPr>
        <w:t>” izstrāde</w:t>
      </w:r>
      <w:r w:rsidRPr="001F214A">
        <w:rPr>
          <w:b/>
          <w:caps/>
        </w:rPr>
        <w:t>” IESNIEGUMA</w:t>
      </w:r>
      <w:r>
        <w:rPr>
          <w:b/>
          <w:caps/>
        </w:rPr>
        <w:t xml:space="preserve"> </w:t>
      </w:r>
      <w:r w:rsidRPr="00F96D0C">
        <w:rPr>
          <w:b/>
          <w:bCs/>
          <w:caps/>
        </w:rPr>
        <w:t>iesniegšana</w:t>
      </w:r>
    </w:p>
    <w:p w:rsidR="00865BAC" w:rsidRPr="00865BAC" w:rsidRDefault="00865BAC" w:rsidP="00865BAC">
      <w:pPr>
        <w:jc w:val="center"/>
        <w:rPr>
          <w:b/>
          <w:bCs/>
          <w:caps/>
          <w:lang w:eastAsia="lv-LV"/>
        </w:rPr>
      </w:pPr>
      <w:r w:rsidRPr="00865BAC">
        <w:rPr>
          <w:szCs w:val="20"/>
          <w:lang w:eastAsia="lv-LV"/>
        </w:rPr>
        <w:t xml:space="preserve">(ziņo </w:t>
      </w:r>
      <w:proofErr w:type="spellStart"/>
      <w:r w:rsidRPr="00865BAC">
        <w:rPr>
          <w:szCs w:val="20"/>
          <w:lang w:eastAsia="lv-LV"/>
        </w:rPr>
        <w:t>I.Škutāne</w:t>
      </w:r>
      <w:proofErr w:type="spellEnd"/>
      <w:r w:rsidRPr="00865BAC">
        <w:rPr>
          <w:szCs w:val="20"/>
          <w:lang w:eastAsia="lv-LV"/>
        </w:rPr>
        <w:t>)</w:t>
      </w:r>
    </w:p>
    <w:p w:rsidR="00865BAC" w:rsidRPr="00865BAC" w:rsidRDefault="00865BAC" w:rsidP="00865BAC">
      <w:pPr>
        <w:jc w:val="both"/>
        <w:rPr>
          <w:b/>
          <w:bCs/>
          <w:lang w:eastAsia="lv-LV"/>
        </w:rPr>
      </w:pPr>
    </w:p>
    <w:p w:rsidR="00727B7D" w:rsidRPr="00727B7D" w:rsidRDefault="00865BAC" w:rsidP="00727B7D">
      <w:pPr>
        <w:jc w:val="both"/>
        <w:rPr>
          <w:b/>
        </w:rPr>
      </w:pPr>
      <w:r w:rsidRPr="00865BAC">
        <w:rPr>
          <w:b/>
          <w:bCs/>
          <w:lang w:eastAsia="lv-LV"/>
        </w:rPr>
        <w:t xml:space="preserve">       </w:t>
      </w:r>
      <w:r w:rsidR="00727B7D" w:rsidRPr="00727B7D">
        <w:rPr>
          <w:b/>
          <w:bCs/>
          <w:lang w:eastAsia="lv-LV"/>
        </w:rPr>
        <w:t xml:space="preserve">Atklāti balsojot: PAR – 12 </w:t>
      </w:r>
      <w:r w:rsidR="00727B7D" w:rsidRPr="00727B7D">
        <w:rPr>
          <w:bCs/>
          <w:lang w:eastAsia="lv-LV"/>
        </w:rPr>
        <w:t>(</w:t>
      </w:r>
      <w:proofErr w:type="spellStart"/>
      <w:r w:rsidR="00727B7D" w:rsidRPr="00727B7D">
        <w:rPr>
          <w:bCs/>
          <w:lang w:eastAsia="lv-LV"/>
        </w:rPr>
        <w:t>A.Eihvalds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S.Stoļarovs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G.Kurlovičs</w:t>
      </w:r>
      <w:proofErr w:type="spellEnd"/>
      <w:r w:rsidR="00727B7D" w:rsidRPr="00727B7D">
        <w:rPr>
          <w:bCs/>
          <w:lang w:eastAsia="lv-LV"/>
        </w:rPr>
        <w:t xml:space="preserve">, A.Rublis, </w:t>
      </w:r>
      <w:proofErr w:type="spellStart"/>
      <w:r w:rsidR="00727B7D" w:rsidRPr="00727B7D">
        <w:rPr>
          <w:bCs/>
          <w:lang w:eastAsia="lv-LV"/>
        </w:rPr>
        <w:t>M.Buškevics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R.Vectirāne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D.Olte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A.Garančs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I.Bandeniece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R.Šlegelmilhs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J.Strods</w:t>
      </w:r>
      <w:proofErr w:type="spellEnd"/>
      <w:r w:rsidR="00727B7D" w:rsidRPr="00727B7D">
        <w:rPr>
          <w:bCs/>
          <w:lang w:eastAsia="lv-LV"/>
        </w:rPr>
        <w:t xml:space="preserve">, </w:t>
      </w:r>
      <w:proofErr w:type="spellStart"/>
      <w:r w:rsidR="00727B7D" w:rsidRPr="00727B7D">
        <w:rPr>
          <w:bCs/>
          <w:lang w:eastAsia="lv-LV"/>
        </w:rPr>
        <w:t>A.Rāviņš</w:t>
      </w:r>
      <w:proofErr w:type="spellEnd"/>
      <w:r w:rsidR="00727B7D" w:rsidRPr="00727B7D">
        <w:rPr>
          <w:bCs/>
          <w:lang w:eastAsia="lv-LV"/>
        </w:rPr>
        <w:t xml:space="preserve">), </w:t>
      </w:r>
      <w:r w:rsidR="00727B7D" w:rsidRPr="00727B7D">
        <w:rPr>
          <w:b/>
          <w:color w:val="000000"/>
          <w:lang w:eastAsia="lv-LV"/>
        </w:rPr>
        <w:t xml:space="preserve">PRET- 1 </w:t>
      </w:r>
      <w:r w:rsidR="00727B7D" w:rsidRPr="00727B7D">
        <w:rPr>
          <w:color w:val="000000"/>
          <w:lang w:eastAsia="lv-LV"/>
        </w:rPr>
        <w:t>(</w:t>
      </w:r>
      <w:r w:rsidR="00727B7D" w:rsidRPr="00727B7D">
        <w:rPr>
          <w:bCs/>
          <w:lang w:eastAsia="lv-LV"/>
        </w:rPr>
        <w:t>L.Zīverts),</w:t>
      </w:r>
      <w:r w:rsidR="00727B7D" w:rsidRPr="00727B7D">
        <w:rPr>
          <w:b/>
          <w:color w:val="000000"/>
          <w:lang w:eastAsia="lv-LV"/>
        </w:rPr>
        <w:t xml:space="preserve"> ATTURAS </w:t>
      </w:r>
      <w:r w:rsidR="00727B7D" w:rsidRPr="00727B7D">
        <w:rPr>
          <w:color w:val="000000"/>
          <w:lang w:eastAsia="lv-LV"/>
        </w:rPr>
        <w:t>– nav,</w:t>
      </w:r>
    </w:p>
    <w:p w:rsidR="001C104F" w:rsidRPr="001C104F" w:rsidRDefault="001C104F" w:rsidP="00727B7D">
      <w:pPr>
        <w:jc w:val="both"/>
      </w:pPr>
      <w:bookmarkStart w:id="0" w:name="_GoBack"/>
      <w:bookmarkEnd w:id="0"/>
    </w:p>
    <w:p w:rsidR="002438AA" w:rsidRPr="002438AA" w:rsidRDefault="002438AA" w:rsidP="002438AA"/>
    <w:p w:rsidR="00796DD4" w:rsidRDefault="00796DD4" w:rsidP="00796DD4">
      <w:pPr>
        <w:pStyle w:val="Pamatteksts"/>
        <w:ind w:firstLine="567"/>
        <w:jc w:val="both"/>
      </w:pPr>
      <w:r w:rsidRPr="00F45F4D">
        <w:t xml:space="preserve">Saskaņā ar likuma „Par pašvaldībām” 15.panta </w:t>
      </w:r>
      <w:r>
        <w:t>pirmās daļas 3.</w:t>
      </w:r>
      <w:r w:rsidRPr="00F45F4D">
        <w:t>punktu,</w:t>
      </w:r>
      <w:r w:rsidRPr="00F45F4D">
        <w:rPr>
          <w:lang w:eastAsia="lv-LV"/>
        </w:rPr>
        <w:t xml:space="preserve"> </w:t>
      </w:r>
      <w:r>
        <w:t xml:space="preserve">Teritorijas attīstības plānošanas likuma 12.panta pirmo daļu, </w:t>
      </w:r>
      <w:r w:rsidRPr="00F45F4D">
        <w:t xml:space="preserve">Jelgavas pilsētas attīstības programmu 2014.-2020.gadam (apstiprināta ar Jelgavas pilsētas domes </w:t>
      </w:r>
      <w:r>
        <w:t>2013.gada 23.maija</w:t>
      </w:r>
      <w:r w:rsidRPr="00F45F4D">
        <w:t xml:space="preserve"> lēmumu Nr.5/5</w:t>
      </w:r>
      <w:r>
        <w:t xml:space="preserve"> “Jelgavas pilsētas attīstības programmas 2014.-2020.gadam apstiprināšana”</w:t>
      </w:r>
      <w:r w:rsidRPr="00F45F4D">
        <w:t xml:space="preserve">) un </w:t>
      </w:r>
      <w:r>
        <w:t>Latvijas vides aizsardzības fonda (turpmāk - Fonds) administrācijas</w:t>
      </w:r>
      <w:r w:rsidRPr="00F45F4D">
        <w:t xml:space="preserve"> izsludināto </w:t>
      </w:r>
      <w:r>
        <w:t xml:space="preserve">projektu konkursu vadlīnijā “Ūdeņu aizsardzība” aktivitātē “Publisko ūdeņu pārvaldība”, 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6DD4" w:rsidRPr="001F214A" w:rsidRDefault="00796DD4" w:rsidP="00796DD4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F214A">
        <w:rPr>
          <w:lang w:val="lv-LV"/>
        </w:rPr>
        <w:t xml:space="preserve">Iesniegt projekta iesniegumu “Tematiskā plānojuma </w:t>
      </w:r>
      <w:r w:rsidR="0093388E" w:rsidRPr="001F214A">
        <w:rPr>
          <w:lang w:val="lv-LV"/>
        </w:rPr>
        <w:t>“</w:t>
      </w:r>
      <w:r w:rsidRPr="001F214A">
        <w:rPr>
          <w:lang w:val="lv-LV"/>
        </w:rPr>
        <w:t>Publis</w:t>
      </w:r>
      <w:r w:rsidR="0093388E" w:rsidRPr="001F214A">
        <w:rPr>
          <w:lang w:val="lv-LV"/>
        </w:rPr>
        <w:t>ko ūdeņu teritoriju izmantošana</w:t>
      </w:r>
      <w:r w:rsidRPr="001F214A">
        <w:rPr>
          <w:lang w:val="lv-LV"/>
        </w:rPr>
        <w:t xml:space="preserve"> Jelgavas pilsētas administratīvajās robežās</w:t>
      </w:r>
      <w:r w:rsidR="0093388E" w:rsidRPr="001F214A">
        <w:rPr>
          <w:lang w:val="lv-LV"/>
        </w:rPr>
        <w:t>” izstrāde</w:t>
      </w:r>
      <w:r w:rsidRPr="001F214A">
        <w:rPr>
          <w:lang w:val="lv-LV"/>
        </w:rPr>
        <w:t>”</w:t>
      </w:r>
      <w:r w:rsidRPr="001F214A">
        <w:rPr>
          <w:b/>
          <w:lang w:val="lv-LV"/>
        </w:rPr>
        <w:t xml:space="preserve"> </w:t>
      </w:r>
      <w:r w:rsidRPr="001F214A">
        <w:rPr>
          <w:lang w:val="lv-LV"/>
        </w:rPr>
        <w:t>(turpmāk – Projekts) projektu konkursu vadlīnijā “Ūdeņu aizsardzība” aktivitātē “Publisko ūdeņu pārvaldība”. Projekta kopējās izmaksas ir 10 000,00</w:t>
      </w:r>
      <w:r w:rsidRPr="001F214A">
        <w:rPr>
          <w:i/>
          <w:lang w:val="lv-LV"/>
        </w:rPr>
        <w:t xml:space="preserve"> euro</w:t>
      </w:r>
      <w:r w:rsidRPr="001F214A">
        <w:rPr>
          <w:lang w:val="lv-LV"/>
        </w:rPr>
        <w:t>, no tām</w:t>
      </w:r>
      <w:r w:rsidRPr="001F214A">
        <w:rPr>
          <w:i/>
          <w:lang w:val="lv-LV"/>
        </w:rPr>
        <w:t xml:space="preserve"> </w:t>
      </w:r>
      <w:r w:rsidRPr="001F214A">
        <w:rPr>
          <w:lang w:val="lv-LV"/>
        </w:rPr>
        <w:t xml:space="preserve">10 000,00 </w:t>
      </w:r>
      <w:r w:rsidRPr="001F214A">
        <w:rPr>
          <w:i/>
          <w:lang w:val="lv-LV"/>
        </w:rPr>
        <w:t xml:space="preserve">euro </w:t>
      </w:r>
      <w:r w:rsidRPr="001F214A">
        <w:rPr>
          <w:lang w:val="lv-LV"/>
        </w:rPr>
        <w:t>ir</w:t>
      </w:r>
      <w:r w:rsidRPr="001F214A">
        <w:rPr>
          <w:i/>
          <w:lang w:val="lv-LV"/>
        </w:rPr>
        <w:t xml:space="preserve"> </w:t>
      </w:r>
      <w:r w:rsidRPr="001F214A">
        <w:rPr>
          <w:lang w:val="lv-LV"/>
        </w:rPr>
        <w:t xml:space="preserve">Latvijas vides aizsardzības fonda finansējums. </w:t>
      </w:r>
    </w:p>
    <w:p w:rsidR="00796DD4" w:rsidRPr="00F45F4D" w:rsidRDefault="00796DD4" w:rsidP="00796DD4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>Pilnvarot Jelgavas pilsētas pašvaldības izpilddirektoru veikt visas nepieciešamās darbības Projekta iesniegšanai un ieviešanai, kā arī parakstīt ar Projekt</w:t>
      </w:r>
      <w:r>
        <w:rPr>
          <w:lang w:val="lv-LV"/>
        </w:rPr>
        <w:t>a</w:t>
      </w:r>
      <w:r w:rsidRPr="00F45F4D">
        <w:rPr>
          <w:lang w:val="lv-LV"/>
        </w:rPr>
        <w:t xml:space="preserve"> iesniegšanu un ieviešanu saistītos dokumentus. 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865BAC" w:rsidRPr="00865BAC" w:rsidRDefault="00865BAC" w:rsidP="00865BAC">
      <w:pPr>
        <w:jc w:val="both"/>
      </w:pPr>
      <w:r w:rsidRPr="00865BAC">
        <w:t>Domes priekšsēdētājs</w:t>
      </w:r>
      <w:r w:rsidRPr="00865BAC">
        <w:tab/>
      </w:r>
      <w:r w:rsidRPr="00865BAC">
        <w:tab/>
      </w:r>
      <w:r w:rsidRPr="00865BAC">
        <w:tab/>
      </w:r>
      <w:r w:rsidRPr="00865BAC">
        <w:tab/>
      </w:r>
      <w:r w:rsidRPr="00865BAC">
        <w:rPr>
          <w:color w:val="000000"/>
        </w:rPr>
        <w:t>(paraksts)</w:t>
      </w:r>
      <w:r w:rsidRPr="00865BAC">
        <w:tab/>
      </w:r>
      <w:r w:rsidRPr="00865BAC">
        <w:tab/>
      </w:r>
      <w:r w:rsidRPr="00865BAC">
        <w:tab/>
        <w:t>A.Rāviņš</w:t>
      </w:r>
    </w:p>
    <w:p w:rsidR="00865BAC" w:rsidRPr="00865BAC" w:rsidRDefault="00865BAC" w:rsidP="00865BAC">
      <w:pPr>
        <w:rPr>
          <w:color w:val="000000"/>
          <w:lang w:eastAsia="lv-LV"/>
        </w:rPr>
      </w:pPr>
    </w:p>
    <w:p w:rsidR="00865BAC" w:rsidRPr="00865BAC" w:rsidRDefault="00865BAC" w:rsidP="00865BAC">
      <w:pPr>
        <w:rPr>
          <w:color w:val="000000"/>
          <w:lang w:eastAsia="lv-LV"/>
        </w:rPr>
      </w:pPr>
      <w:r w:rsidRPr="00865BAC">
        <w:rPr>
          <w:color w:val="000000"/>
          <w:lang w:eastAsia="lv-LV"/>
        </w:rPr>
        <w:t>NORAKSTS PAREIZS</w:t>
      </w:r>
    </w:p>
    <w:p w:rsidR="00865BAC" w:rsidRPr="00865BAC" w:rsidRDefault="00865BAC" w:rsidP="00865BAC">
      <w:pPr>
        <w:tabs>
          <w:tab w:val="left" w:pos="3960"/>
        </w:tabs>
        <w:jc w:val="both"/>
      </w:pPr>
      <w:r w:rsidRPr="00865BAC">
        <w:t xml:space="preserve">Administratīvās pārvaldes </w:t>
      </w:r>
    </w:p>
    <w:p w:rsidR="00865BAC" w:rsidRPr="00865BAC" w:rsidRDefault="00865BAC" w:rsidP="00865BAC">
      <w:pPr>
        <w:tabs>
          <w:tab w:val="left" w:pos="3960"/>
        </w:tabs>
        <w:jc w:val="both"/>
      </w:pPr>
      <w:r w:rsidRPr="00865BAC">
        <w:t>Kancelejas vadītāja</w:t>
      </w:r>
      <w:r w:rsidRPr="00865BAC">
        <w:tab/>
      </w:r>
      <w:r w:rsidRPr="00865BAC">
        <w:tab/>
      </w:r>
      <w:r w:rsidRPr="00865BAC">
        <w:tab/>
      </w:r>
      <w:r w:rsidRPr="00865BAC">
        <w:tab/>
      </w:r>
      <w:r w:rsidRPr="00865BAC">
        <w:tab/>
      </w:r>
      <w:r w:rsidRPr="00865BAC">
        <w:tab/>
        <w:t>S.Ozoliņa</w:t>
      </w:r>
    </w:p>
    <w:p w:rsidR="00865BAC" w:rsidRPr="00865BAC" w:rsidRDefault="00865BAC" w:rsidP="00865BAC">
      <w:pPr>
        <w:jc w:val="both"/>
      </w:pPr>
      <w:r w:rsidRPr="00865BAC">
        <w:t>2018.gada 26.janvārī</w:t>
      </w:r>
    </w:p>
    <w:p w:rsidR="00865BAC" w:rsidRPr="00865BAC" w:rsidRDefault="00865BAC" w:rsidP="00865BAC">
      <w:pPr>
        <w:rPr>
          <w:szCs w:val="20"/>
          <w:lang w:val="en-US" w:eastAsia="lv-LV"/>
        </w:rPr>
      </w:pPr>
    </w:p>
    <w:sectPr w:rsidR="00865BAC" w:rsidRPr="00865BAC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13" w:rsidRDefault="000E1D13">
      <w:r>
        <w:separator/>
      </w:r>
    </w:p>
  </w:endnote>
  <w:endnote w:type="continuationSeparator" w:id="0">
    <w:p w:rsidR="000E1D13" w:rsidRDefault="000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13" w:rsidRDefault="000E1D13">
      <w:r>
        <w:separator/>
      </w:r>
    </w:p>
  </w:footnote>
  <w:footnote w:type="continuationSeparator" w:id="0">
    <w:p w:rsidR="000E1D13" w:rsidRDefault="000E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3920D9" wp14:editId="2AADCF5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4"/>
    <w:rsid w:val="000C4CB0"/>
    <w:rsid w:val="000E1D13"/>
    <w:rsid w:val="000E4EB6"/>
    <w:rsid w:val="00157FB5"/>
    <w:rsid w:val="00197F0A"/>
    <w:rsid w:val="001B2E18"/>
    <w:rsid w:val="001C104F"/>
    <w:rsid w:val="001F214A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D47D9"/>
    <w:rsid w:val="00540422"/>
    <w:rsid w:val="00567FA5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27B7D"/>
    <w:rsid w:val="007419F0"/>
    <w:rsid w:val="0076543C"/>
    <w:rsid w:val="00796DD4"/>
    <w:rsid w:val="007E42FA"/>
    <w:rsid w:val="007F54F5"/>
    <w:rsid w:val="00802131"/>
    <w:rsid w:val="00807AB7"/>
    <w:rsid w:val="00827057"/>
    <w:rsid w:val="008562DC"/>
    <w:rsid w:val="00865BAC"/>
    <w:rsid w:val="0087142B"/>
    <w:rsid w:val="00880030"/>
    <w:rsid w:val="00892EB6"/>
    <w:rsid w:val="0093388E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96DD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796DD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39</TotalTime>
  <Pages>1</Pages>
  <Words>179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Solvita Lūriņa</dc:creator>
  <cp:lastModifiedBy>User</cp:lastModifiedBy>
  <cp:revision>5</cp:revision>
  <cp:lastPrinted>2018-01-10T09:49:00Z</cp:lastPrinted>
  <dcterms:created xsi:type="dcterms:W3CDTF">2018-01-10T09:07:00Z</dcterms:created>
  <dcterms:modified xsi:type="dcterms:W3CDTF">2018-01-25T08:29:00Z</dcterms:modified>
</cp:coreProperties>
</file>