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B0F5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5CB3D4" wp14:editId="536BAC26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DBF72" w14:textId="64C6BF62" w:rsidR="003D5C89" w:rsidRDefault="006977E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16DBF72" w14:textId="64C6BF62" w:rsidR="003D5C89" w:rsidRDefault="006977E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5C22C13" w14:textId="77777777">
        <w:tc>
          <w:tcPr>
            <w:tcW w:w="6768" w:type="dxa"/>
          </w:tcPr>
          <w:p w14:paraId="2D7A95AD" w14:textId="77777777" w:rsidR="00E61AB9" w:rsidRDefault="00A003D7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1.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2CCCC30" w14:textId="78E7535E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977EF">
              <w:rPr>
                <w:bCs/>
                <w:szCs w:val="44"/>
                <w:lang w:val="lv-LV"/>
              </w:rPr>
              <w:t>15/1</w:t>
            </w:r>
          </w:p>
        </w:tc>
      </w:tr>
    </w:tbl>
    <w:p w14:paraId="55219830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D847A0" w14:textId="77777777" w:rsidR="002C38AD" w:rsidRDefault="002C38AD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</w:p>
    <w:p w14:paraId="7B5186BB" w14:textId="77777777" w:rsidR="006977EF" w:rsidRDefault="00A003D7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JELGAVAS PILSĒTAS PAŠVALDĪBAS 2017.GADA 21.DECEMBRA </w:t>
      </w:r>
    </w:p>
    <w:p w14:paraId="309557EE" w14:textId="01AEEB0D" w:rsidR="006977EF" w:rsidRDefault="006977EF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NR.17-24</w:t>
      </w:r>
      <w:r w:rsidR="00A003D7" w:rsidRPr="00A003D7">
        <w:rPr>
          <w:szCs w:val="44"/>
          <w:u w:val="none"/>
        </w:rPr>
        <w:t xml:space="preserve"> </w:t>
      </w:r>
    </w:p>
    <w:p w14:paraId="784084F6" w14:textId="6C5B0812" w:rsidR="002438AA" w:rsidRPr="00A003D7" w:rsidRDefault="002651D7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A003D7" w:rsidRPr="00A003D7">
        <w:rPr>
          <w:szCs w:val="44"/>
          <w:u w:val="none"/>
        </w:rPr>
        <w:t xml:space="preserve">GROZĪJUMI JELGAVAS PILSĒTAS PAŠVALDĪBAS 2015.GADA 12.NOVEMBRA SAISTOŠAJOS NOTEIKUMOS NR.15-19 </w:t>
      </w:r>
      <w:r>
        <w:rPr>
          <w:szCs w:val="44"/>
          <w:u w:val="none"/>
        </w:rPr>
        <w:t>“</w:t>
      </w:r>
      <w:r w:rsidR="00A003D7" w:rsidRPr="00A003D7">
        <w:rPr>
          <w:u w:val="none"/>
        </w:rPr>
        <w:t>SOCIĀLĀS PALĪDZĪBAS PABALSTU UN SOCIĀLO GARANTIJU</w:t>
      </w:r>
      <w:r w:rsidR="00A003D7">
        <w:rPr>
          <w:u w:val="none"/>
        </w:rPr>
        <w:t xml:space="preserve"> PIEŠĶIRŠANAS NOTE</w:t>
      </w:r>
      <w:r w:rsidR="00795A4D">
        <w:rPr>
          <w:u w:val="none"/>
        </w:rPr>
        <w:t>I</w:t>
      </w:r>
      <w:r w:rsidR="00A003D7">
        <w:rPr>
          <w:u w:val="none"/>
        </w:rPr>
        <w:t>KUMI”” IZDOŠANA</w:t>
      </w:r>
    </w:p>
    <w:p w14:paraId="0EE529BA" w14:textId="2196C366" w:rsidR="006977EF" w:rsidRPr="006977EF" w:rsidRDefault="006977EF" w:rsidP="006977EF">
      <w:pPr>
        <w:jc w:val="center"/>
        <w:rPr>
          <w:b/>
          <w:bCs/>
          <w:caps/>
          <w:lang w:eastAsia="lv-LV"/>
        </w:rPr>
      </w:pPr>
      <w:r w:rsidRPr="006977EF">
        <w:rPr>
          <w:szCs w:val="20"/>
          <w:lang w:eastAsia="lv-LV"/>
        </w:rPr>
        <w:t xml:space="preserve">(ziņo </w:t>
      </w:r>
      <w:proofErr w:type="spellStart"/>
      <w:r w:rsidRPr="006977EF">
        <w:rPr>
          <w:szCs w:val="20"/>
          <w:lang w:eastAsia="lv-LV"/>
        </w:rPr>
        <w:t>I.Škutāne</w:t>
      </w:r>
      <w:proofErr w:type="spellEnd"/>
      <w:r w:rsidRPr="006977EF">
        <w:rPr>
          <w:szCs w:val="20"/>
          <w:lang w:eastAsia="lv-LV"/>
        </w:rPr>
        <w:t>)</w:t>
      </w:r>
    </w:p>
    <w:p w14:paraId="087E7A4C" w14:textId="77777777" w:rsidR="006977EF" w:rsidRPr="006977EF" w:rsidRDefault="006977EF" w:rsidP="006977EF">
      <w:pPr>
        <w:jc w:val="both"/>
        <w:rPr>
          <w:b/>
          <w:bCs/>
          <w:lang w:eastAsia="lv-LV"/>
        </w:rPr>
      </w:pPr>
    </w:p>
    <w:p w14:paraId="77267226" w14:textId="46348D21" w:rsidR="006977EF" w:rsidRPr="006977EF" w:rsidRDefault="006977EF" w:rsidP="006977EF">
      <w:pPr>
        <w:jc w:val="both"/>
        <w:rPr>
          <w:bCs/>
          <w:lang w:eastAsia="lv-LV"/>
        </w:rPr>
      </w:pPr>
      <w:r w:rsidRPr="006977EF">
        <w:rPr>
          <w:b/>
          <w:bCs/>
          <w:lang w:eastAsia="lv-LV"/>
        </w:rPr>
        <w:t xml:space="preserve">       </w:t>
      </w:r>
      <w:r w:rsidRPr="004B6EBA">
        <w:rPr>
          <w:b/>
          <w:bCs/>
          <w:lang w:eastAsia="lv-LV"/>
        </w:rPr>
        <w:t>Atklāti balsojot: PAR – 1</w:t>
      </w:r>
      <w:bookmarkStart w:id="0" w:name="_GoBack"/>
      <w:bookmarkEnd w:id="0"/>
      <w:r w:rsidR="004B6EBA" w:rsidRPr="004B6EBA">
        <w:rPr>
          <w:b/>
          <w:bCs/>
          <w:lang w:eastAsia="lv-LV"/>
        </w:rPr>
        <w:t>3</w:t>
      </w:r>
      <w:r w:rsidRPr="004B6EBA">
        <w:rPr>
          <w:b/>
          <w:bCs/>
          <w:lang w:eastAsia="lv-LV"/>
        </w:rPr>
        <w:t xml:space="preserve"> </w:t>
      </w:r>
      <w:r w:rsidRPr="004B6EBA">
        <w:rPr>
          <w:bCs/>
          <w:lang w:eastAsia="lv-LV"/>
        </w:rPr>
        <w:t>(</w:t>
      </w:r>
      <w:proofErr w:type="spellStart"/>
      <w:r w:rsidRPr="004B6EBA">
        <w:rPr>
          <w:bCs/>
          <w:lang w:eastAsia="lv-LV"/>
        </w:rPr>
        <w:t>A.Eihvalds</w:t>
      </w:r>
      <w:proofErr w:type="spellEnd"/>
      <w:r w:rsidRPr="004B6EBA">
        <w:rPr>
          <w:bCs/>
          <w:lang w:eastAsia="lv-LV"/>
        </w:rPr>
        <w:t xml:space="preserve">, </w:t>
      </w:r>
      <w:proofErr w:type="spellStart"/>
      <w:r w:rsidRPr="004B6EBA">
        <w:rPr>
          <w:bCs/>
          <w:lang w:eastAsia="lv-LV"/>
        </w:rPr>
        <w:t>S.Stoļarovs</w:t>
      </w:r>
      <w:proofErr w:type="spellEnd"/>
      <w:r w:rsidRPr="004B6EBA">
        <w:rPr>
          <w:bCs/>
          <w:lang w:eastAsia="lv-LV"/>
        </w:rPr>
        <w:t xml:space="preserve">, </w:t>
      </w:r>
      <w:proofErr w:type="spellStart"/>
      <w:r w:rsidRPr="004B6EBA">
        <w:rPr>
          <w:bCs/>
          <w:lang w:eastAsia="lv-LV"/>
        </w:rPr>
        <w:t>G.Kurlovičs</w:t>
      </w:r>
      <w:proofErr w:type="spellEnd"/>
      <w:r w:rsidRPr="004B6EBA">
        <w:rPr>
          <w:bCs/>
          <w:lang w:eastAsia="lv-LV"/>
        </w:rPr>
        <w:t xml:space="preserve">, A.Rublis, </w:t>
      </w:r>
      <w:proofErr w:type="spellStart"/>
      <w:r w:rsidRPr="004B6EBA">
        <w:rPr>
          <w:bCs/>
          <w:lang w:eastAsia="lv-LV"/>
        </w:rPr>
        <w:t>V.Ļevčenoks</w:t>
      </w:r>
      <w:proofErr w:type="spellEnd"/>
      <w:r w:rsidRPr="004B6EBA">
        <w:rPr>
          <w:bCs/>
          <w:lang w:eastAsia="lv-LV"/>
        </w:rPr>
        <w:t xml:space="preserve">, </w:t>
      </w:r>
      <w:proofErr w:type="spellStart"/>
      <w:r w:rsidRPr="004B6EBA">
        <w:rPr>
          <w:bCs/>
          <w:lang w:eastAsia="lv-LV"/>
        </w:rPr>
        <w:t>M.Buškevics</w:t>
      </w:r>
      <w:proofErr w:type="spellEnd"/>
      <w:r w:rsidRPr="004B6EBA">
        <w:rPr>
          <w:bCs/>
          <w:lang w:eastAsia="lv-LV"/>
        </w:rPr>
        <w:t xml:space="preserve">, R.Vectirāne, D.Olte, A.Garančs, I.Bandeniece, R.Šlegelmilhs, J.Strods, A.Rāviņš), </w:t>
      </w:r>
      <w:r w:rsidRPr="004B6EBA">
        <w:rPr>
          <w:b/>
          <w:color w:val="000000"/>
          <w:lang w:eastAsia="lv-LV"/>
        </w:rPr>
        <w:t xml:space="preserve">PRET- </w:t>
      </w:r>
      <w:r w:rsidRPr="004B6EBA">
        <w:rPr>
          <w:color w:val="000000"/>
          <w:lang w:eastAsia="lv-LV"/>
        </w:rPr>
        <w:t>nav,</w:t>
      </w:r>
      <w:r w:rsidRPr="004B6EBA">
        <w:rPr>
          <w:b/>
          <w:color w:val="000000"/>
          <w:lang w:eastAsia="lv-LV"/>
        </w:rPr>
        <w:t xml:space="preserve"> ATTURAS </w:t>
      </w:r>
      <w:r w:rsidRPr="004B6EBA">
        <w:rPr>
          <w:color w:val="000000"/>
          <w:lang w:eastAsia="lv-LV"/>
        </w:rPr>
        <w:t>– nav,</w:t>
      </w:r>
    </w:p>
    <w:p w14:paraId="5E39C847" w14:textId="77777777" w:rsidR="001C104F" w:rsidRPr="001C104F" w:rsidRDefault="001C104F" w:rsidP="001C104F"/>
    <w:p w14:paraId="4CC877EF" w14:textId="4DCA363A" w:rsidR="00A003D7" w:rsidRPr="00AD24E3" w:rsidRDefault="00A003D7" w:rsidP="006977EF">
      <w:pPr>
        <w:ind w:firstLine="720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ar </w:t>
      </w:r>
      <w:hyperlink r:id="rId7" w:tgtFrame="_blank" w:history="1">
        <w:r>
          <w:rPr>
            <w:iCs/>
          </w:rPr>
          <w:t xml:space="preserve">Sociālo pakalpojumu un </w:t>
        </w:r>
        <w:r w:rsidRPr="00AD24E3">
          <w:rPr>
            <w:iCs/>
          </w:rPr>
          <w:t>sociālās palīdzības likuma</w:t>
        </w:r>
      </w:hyperlink>
      <w:r w:rsidRPr="00AD24E3">
        <w:rPr>
          <w:iCs/>
        </w:rPr>
        <w:t xml:space="preserve"> </w:t>
      </w:r>
      <w:hyperlink r:id="rId8" w:anchor="p35" w:tgtFrame="_blank" w:history="1">
        <w:r w:rsidRPr="00AD24E3">
          <w:rPr>
            <w:iCs/>
          </w:rPr>
          <w:t>35.panta</w:t>
        </w:r>
      </w:hyperlink>
      <w:r>
        <w:rPr>
          <w:iCs/>
        </w:rPr>
        <w:t xml:space="preserve"> piekto daļu, </w:t>
      </w:r>
      <w:r w:rsidRPr="00AD24E3">
        <w:rPr>
          <w:iCs/>
        </w:rPr>
        <w:t xml:space="preserve">likuma "Par palīdzību </w:t>
      </w:r>
      <w:r>
        <w:rPr>
          <w:iCs/>
        </w:rPr>
        <w:t xml:space="preserve">dzīvokļa jautājumu risināšanā" </w:t>
      </w:r>
      <w:r w:rsidRPr="00AD24E3">
        <w:rPr>
          <w:iCs/>
        </w:rPr>
        <w:t xml:space="preserve">25.pantu, </w:t>
      </w:r>
      <w:hyperlink r:id="rId9" w:anchor="p25.2" w:tgtFrame="_blank" w:history="1">
        <w:r w:rsidRPr="00AD24E3">
          <w:rPr>
            <w:iCs/>
          </w:rPr>
          <w:t>25.</w:t>
        </w:r>
        <w:r w:rsidRPr="00AD24E3">
          <w:rPr>
            <w:iCs/>
            <w:vertAlign w:val="superscript"/>
          </w:rPr>
          <w:t>2</w:t>
        </w:r>
        <w:r w:rsidRPr="00AD24E3">
          <w:rPr>
            <w:iCs/>
          </w:rPr>
          <w:t xml:space="preserve"> panta</w:t>
        </w:r>
      </w:hyperlink>
      <w:r>
        <w:rPr>
          <w:iCs/>
        </w:rPr>
        <w:t xml:space="preserve"> pirmo un piekto daļu, </w:t>
      </w:r>
      <w:bookmarkStart w:id="1" w:name="_Hlk499715799"/>
      <w:r>
        <w:rPr>
          <w:iCs/>
        </w:rPr>
        <w:t xml:space="preserve">Ministra kabineta </w:t>
      </w:r>
      <w:bookmarkEnd w:id="1"/>
      <w:r w:rsidRPr="00AD24E3">
        <w:rPr>
          <w:iCs/>
        </w:rPr>
        <w:t>2005.gada 15.novembra noteikumu Nr.857</w:t>
      </w:r>
      <w:r>
        <w:rPr>
          <w:iCs/>
        </w:rPr>
        <w:t xml:space="preserve"> </w:t>
      </w:r>
      <w:r w:rsidR="002651D7">
        <w:rPr>
          <w:bCs/>
        </w:rPr>
        <w:t>“</w:t>
      </w:r>
      <w:r>
        <w:rPr>
          <w:iCs/>
        </w:rPr>
        <w:t xml:space="preserve">Noteikumi </w:t>
      </w:r>
      <w:r w:rsidRPr="00AD24E3">
        <w:rPr>
          <w:iCs/>
        </w:rPr>
        <w:t>par sociālajām garantijām</w:t>
      </w:r>
      <w:r>
        <w:rPr>
          <w:iCs/>
        </w:rPr>
        <w:t xml:space="preserve"> bērniem un bez vecāku gādības </w:t>
      </w:r>
      <w:r w:rsidRPr="00AD24E3">
        <w:rPr>
          <w:iCs/>
        </w:rPr>
        <w:t xml:space="preserve">palikušajam bērnam, kurš </w:t>
      </w:r>
      <w:r>
        <w:rPr>
          <w:iCs/>
        </w:rPr>
        <w:t xml:space="preserve">ir ārpusģimenes aprūpē, kā arī </w:t>
      </w:r>
      <w:r w:rsidRPr="00AD24E3">
        <w:rPr>
          <w:iCs/>
        </w:rPr>
        <w:t>pēc ārpusģimenes</w:t>
      </w:r>
      <w:r>
        <w:rPr>
          <w:iCs/>
        </w:rPr>
        <w:t xml:space="preserve"> aprūpes beigšanās</w:t>
      </w:r>
      <w:r w:rsidRPr="00AD24E3">
        <w:rPr>
          <w:bCs/>
        </w:rPr>
        <w:t>”</w:t>
      </w:r>
      <w:r>
        <w:rPr>
          <w:iCs/>
        </w:rPr>
        <w:t xml:space="preserve"> 27., 30. un </w:t>
      </w:r>
      <w:r w:rsidRPr="00AD24E3">
        <w:rPr>
          <w:iCs/>
        </w:rPr>
        <w:t>31.punktu</w:t>
      </w:r>
      <w:r>
        <w:rPr>
          <w:iCs/>
        </w:rPr>
        <w:t>,</w:t>
      </w:r>
      <w:r w:rsidR="001B7876">
        <w:rPr>
          <w:iCs/>
        </w:rPr>
        <w:t xml:space="preserve"> </w:t>
      </w:r>
      <w:bookmarkStart w:id="2" w:name="_Hlk499722634"/>
      <w:r w:rsidR="001B7876" w:rsidRPr="002651D7">
        <w:rPr>
          <w:iCs/>
        </w:rPr>
        <w:t>Ministra kabineta 2010.gada 30.marta noteikumu Nr.</w:t>
      </w:r>
      <w:bookmarkEnd w:id="2"/>
      <w:r w:rsidR="001B7876" w:rsidRPr="002651D7">
        <w:rPr>
          <w:iCs/>
        </w:rPr>
        <w:t xml:space="preserve">299 </w:t>
      </w:r>
      <w:r w:rsidR="002651D7">
        <w:rPr>
          <w:bCs/>
        </w:rPr>
        <w:t>“</w:t>
      </w:r>
      <w:hyperlink r:id="rId10" w:tgtFrame="_blank" w:history="1">
        <w:r w:rsidR="001B7876" w:rsidRPr="002651D7">
          <w:rPr>
            <w:iCs/>
          </w:rPr>
          <w:t>Noteikumi par ģimenes vai atsevišķi dzīvojošas personas atzīšanu par trūcīgu</w:t>
        </w:r>
      </w:hyperlink>
      <w:r w:rsidR="001B7876" w:rsidRPr="002651D7">
        <w:rPr>
          <w:iCs/>
        </w:rPr>
        <w:t xml:space="preserve">" 10.punktu </w:t>
      </w:r>
      <w:r w:rsidR="00702DAB" w:rsidRPr="002651D7">
        <w:rPr>
          <w:iCs/>
        </w:rPr>
        <w:t>un Ministra kabineta 2009.gada 17.jūnija noteikumu Nr.55</w:t>
      </w:r>
      <w:r w:rsidR="002651D7">
        <w:rPr>
          <w:iCs/>
        </w:rPr>
        <w:t>0 “</w:t>
      </w:r>
      <w:r w:rsidR="00702DAB" w:rsidRPr="002651D7">
        <w:t>Kārtība, kādā aprēķināms, piešķirams, izmaksājams pabalsts garantētā minimālā ienākumu līmeņa nodrošināšanai un slēdzama vienošanās par līdzdarbību”</w:t>
      </w:r>
      <w:r w:rsidR="00702DAB" w:rsidRPr="002651D7">
        <w:rPr>
          <w:color w:val="000000"/>
        </w:rPr>
        <w:t xml:space="preserve"> 13.punktu,</w:t>
      </w:r>
    </w:p>
    <w:p w14:paraId="41ADF433" w14:textId="77777777" w:rsidR="00E61AB9" w:rsidRDefault="00E61AB9" w:rsidP="006977E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497E2357" w14:textId="77777777" w:rsidR="00E61AB9" w:rsidRDefault="00B51C9C" w:rsidP="006977E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71EA025" w14:textId="77777777" w:rsidR="002C38AD" w:rsidRPr="00B51C9C" w:rsidRDefault="002C38AD" w:rsidP="006977E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3CF24F42" w14:textId="334459FE" w:rsidR="00A003D7" w:rsidRPr="00AD24E3" w:rsidRDefault="00A003D7" w:rsidP="006977EF">
      <w:pPr>
        <w:ind w:firstLine="720"/>
        <w:jc w:val="both"/>
        <w:rPr>
          <w:b/>
          <w:bCs/>
        </w:rPr>
      </w:pPr>
      <w:r>
        <w:rPr>
          <w:bCs/>
        </w:rPr>
        <w:t>Izdot Jelgavas pilsētas pašvaldības 2017.gada 21.decembra saistošos noteikumus Nr.</w:t>
      </w:r>
      <w:r w:rsidR="006977EF">
        <w:rPr>
          <w:bCs/>
        </w:rPr>
        <w:t>17-24</w:t>
      </w:r>
      <w:r>
        <w:rPr>
          <w:bCs/>
        </w:rPr>
        <w:t xml:space="preserve"> </w:t>
      </w:r>
      <w:r w:rsidR="002651D7">
        <w:rPr>
          <w:bCs/>
        </w:rPr>
        <w:t>“</w:t>
      </w:r>
      <w:r>
        <w:rPr>
          <w:bCs/>
        </w:rPr>
        <w:t xml:space="preserve">Grozījumi Jelgavas pilsētas pašvaldības 2015.gada 12.novembra saistošajos noteikumos Nr.15-19 </w:t>
      </w:r>
      <w:r w:rsidR="002651D7">
        <w:rPr>
          <w:bCs/>
        </w:rPr>
        <w:t>“</w:t>
      </w:r>
      <w:r w:rsidRPr="00AD24E3">
        <w:rPr>
          <w:bCs/>
        </w:rPr>
        <w:t xml:space="preserve">Sociālās palīdzības pabalstu un sociālo garantiju piešķiršanas noteikumi”” </w:t>
      </w:r>
      <w:r w:rsidRPr="00C149CF">
        <w:rPr>
          <w:bCs/>
        </w:rPr>
        <w:t>(pielikumā).</w:t>
      </w:r>
    </w:p>
    <w:p w14:paraId="36D76A13" w14:textId="77777777"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3426674F" w14:textId="77777777" w:rsidR="006977EF" w:rsidRPr="006977EF" w:rsidRDefault="006977EF" w:rsidP="006977EF">
      <w:pPr>
        <w:jc w:val="both"/>
      </w:pPr>
      <w:r w:rsidRPr="006977EF">
        <w:t>Domes priekšsēdētājs</w:t>
      </w:r>
      <w:r w:rsidRPr="006977EF">
        <w:tab/>
      </w:r>
      <w:r w:rsidRPr="006977EF">
        <w:tab/>
      </w:r>
      <w:r w:rsidRPr="006977EF">
        <w:tab/>
      </w:r>
      <w:r w:rsidRPr="006977EF">
        <w:tab/>
      </w:r>
      <w:r w:rsidRPr="006977EF">
        <w:rPr>
          <w:color w:val="000000"/>
        </w:rPr>
        <w:t>(paraksts)</w:t>
      </w:r>
      <w:r w:rsidRPr="006977EF">
        <w:tab/>
      </w:r>
      <w:r w:rsidRPr="006977EF">
        <w:tab/>
      </w:r>
      <w:r w:rsidRPr="006977EF">
        <w:tab/>
        <w:t>A.Rāviņš</w:t>
      </w:r>
    </w:p>
    <w:p w14:paraId="40561F23" w14:textId="77777777" w:rsidR="006977EF" w:rsidRPr="006977EF" w:rsidRDefault="006977EF" w:rsidP="006977EF">
      <w:pPr>
        <w:rPr>
          <w:color w:val="000000"/>
          <w:lang w:eastAsia="lv-LV"/>
        </w:rPr>
      </w:pPr>
    </w:p>
    <w:p w14:paraId="42F54899" w14:textId="77777777" w:rsidR="006977EF" w:rsidRPr="006977EF" w:rsidRDefault="006977EF" w:rsidP="006977EF">
      <w:pPr>
        <w:rPr>
          <w:color w:val="000000"/>
          <w:lang w:eastAsia="lv-LV"/>
        </w:rPr>
      </w:pPr>
      <w:r w:rsidRPr="006977EF">
        <w:rPr>
          <w:color w:val="000000"/>
          <w:lang w:eastAsia="lv-LV"/>
        </w:rPr>
        <w:t>NORAKSTS PAREIZS</w:t>
      </w:r>
    </w:p>
    <w:p w14:paraId="56EEE8FA" w14:textId="77777777" w:rsidR="006977EF" w:rsidRPr="006977EF" w:rsidRDefault="006977EF" w:rsidP="006977EF">
      <w:pPr>
        <w:tabs>
          <w:tab w:val="left" w:pos="3960"/>
        </w:tabs>
        <w:jc w:val="both"/>
      </w:pPr>
      <w:r w:rsidRPr="006977EF">
        <w:t xml:space="preserve">Administratīvās pārvaldes </w:t>
      </w:r>
    </w:p>
    <w:p w14:paraId="266C9F08" w14:textId="77777777" w:rsidR="006977EF" w:rsidRPr="006977EF" w:rsidRDefault="006977EF" w:rsidP="006977EF">
      <w:pPr>
        <w:tabs>
          <w:tab w:val="left" w:pos="3960"/>
        </w:tabs>
        <w:jc w:val="both"/>
      </w:pPr>
      <w:r w:rsidRPr="006977EF">
        <w:t>Kancelejas vadītāja</w:t>
      </w:r>
      <w:r w:rsidRPr="006977EF">
        <w:tab/>
      </w:r>
      <w:r w:rsidRPr="006977EF">
        <w:tab/>
      </w:r>
      <w:r w:rsidRPr="006977EF">
        <w:tab/>
      </w:r>
      <w:r w:rsidRPr="006977EF">
        <w:tab/>
      </w:r>
      <w:r w:rsidRPr="006977EF">
        <w:tab/>
      </w:r>
      <w:r w:rsidRPr="006977EF">
        <w:tab/>
        <w:t>S.Ozoliņa</w:t>
      </w:r>
    </w:p>
    <w:p w14:paraId="301DB213" w14:textId="51A23BBA" w:rsidR="006977EF" w:rsidRPr="006977EF" w:rsidRDefault="006977EF" w:rsidP="006977EF">
      <w:pPr>
        <w:jc w:val="both"/>
      </w:pPr>
      <w:r w:rsidRPr="006977EF">
        <w:t>2017.gada 2</w:t>
      </w:r>
      <w:r>
        <w:t>1</w:t>
      </w:r>
      <w:r w:rsidRPr="006977EF">
        <w:t>.</w:t>
      </w:r>
      <w:r>
        <w:t>decembrī</w:t>
      </w:r>
    </w:p>
    <w:sectPr w:rsidR="006977EF" w:rsidRPr="006977EF" w:rsidSect="0029227E">
      <w:footerReference w:type="default" r:id="rId11"/>
      <w:headerReference w:type="first" r:id="rId12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EA5A" w14:textId="77777777" w:rsidR="0011506B" w:rsidRDefault="0011506B">
      <w:r>
        <w:separator/>
      </w:r>
    </w:p>
  </w:endnote>
  <w:endnote w:type="continuationSeparator" w:id="0">
    <w:p w14:paraId="0A90AA6C" w14:textId="77777777" w:rsidR="0011506B" w:rsidRDefault="001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AF7" w14:textId="77777777" w:rsidR="008248BC" w:rsidRPr="004C3167" w:rsidRDefault="004C3167">
    <w:pPr>
      <w:pStyle w:val="Kjene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DC61" w14:textId="77777777" w:rsidR="0011506B" w:rsidRDefault="0011506B">
      <w:r>
        <w:separator/>
      </w:r>
    </w:p>
  </w:footnote>
  <w:footnote w:type="continuationSeparator" w:id="0">
    <w:p w14:paraId="0EB60492" w14:textId="77777777" w:rsidR="0011506B" w:rsidRDefault="0011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B229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937492" wp14:editId="3BEBD59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C08F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EED1CD7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9785DB6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291B66" w14:textId="77777777">
      <w:tc>
        <w:tcPr>
          <w:tcW w:w="8528" w:type="dxa"/>
        </w:tcPr>
        <w:p w14:paraId="49B007D4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0CC131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015C43EE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869E1"/>
    <w:rsid w:val="00092E16"/>
    <w:rsid w:val="000C4CB0"/>
    <w:rsid w:val="000E4EB6"/>
    <w:rsid w:val="000F0A62"/>
    <w:rsid w:val="00104AF6"/>
    <w:rsid w:val="0011506B"/>
    <w:rsid w:val="00136B69"/>
    <w:rsid w:val="00157FB5"/>
    <w:rsid w:val="00197F0A"/>
    <w:rsid w:val="001B2E18"/>
    <w:rsid w:val="001B7876"/>
    <w:rsid w:val="001C104F"/>
    <w:rsid w:val="002051D3"/>
    <w:rsid w:val="002438AA"/>
    <w:rsid w:val="002651D7"/>
    <w:rsid w:val="0029227E"/>
    <w:rsid w:val="002A71EA"/>
    <w:rsid w:val="002C38AD"/>
    <w:rsid w:val="002D745A"/>
    <w:rsid w:val="0031251F"/>
    <w:rsid w:val="00342504"/>
    <w:rsid w:val="00390AF7"/>
    <w:rsid w:val="003959A1"/>
    <w:rsid w:val="003D12D3"/>
    <w:rsid w:val="003D5C89"/>
    <w:rsid w:val="003F7D69"/>
    <w:rsid w:val="004407DF"/>
    <w:rsid w:val="0044759D"/>
    <w:rsid w:val="00455E06"/>
    <w:rsid w:val="00457A6D"/>
    <w:rsid w:val="00485C66"/>
    <w:rsid w:val="004A3513"/>
    <w:rsid w:val="004B6EBA"/>
    <w:rsid w:val="004C3167"/>
    <w:rsid w:val="004D47D9"/>
    <w:rsid w:val="00501EC8"/>
    <w:rsid w:val="00540422"/>
    <w:rsid w:val="00577970"/>
    <w:rsid w:val="005931AB"/>
    <w:rsid w:val="0060175D"/>
    <w:rsid w:val="0063151B"/>
    <w:rsid w:val="00631B8B"/>
    <w:rsid w:val="006457D0"/>
    <w:rsid w:val="0066324F"/>
    <w:rsid w:val="0066541D"/>
    <w:rsid w:val="006977EF"/>
    <w:rsid w:val="006A7FEE"/>
    <w:rsid w:val="006D62C3"/>
    <w:rsid w:val="00702DAB"/>
    <w:rsid w:val="00720161"/>
    <w:rsid w:val="00720DE1"/>
    <w:rsid w:val="00726D91"/>
    <w:rsid w:val="007419F0"/>
    <w:rsid w:val="0076543C"/>
    <w:rsid w:val="00795A4D"/>
    <w:rsid w:val="007E063D"/>
    <w:rsid w:val="007F54F5"/>
    <w:rsid w:val="00802131"/>
    <w:rsid w:val="0080482F"/>
    <w:rsid w:val="00807AB7"/>
    <w:rsid w:val="008248BC"/>
    <w:rsid w:val="00827057"/>
    <w:rsid w:val="0083699A"/>
    <w:rsid w:val="008562DC"/>
    <w:rsid w:val="00880030"/>
    <w:rsid w:val="00892EB6"/>
    <w:rsid w:val="00931728"/>
    <w:rsid w:val="00946181"/>
    <w:rsid w:val="0097415D"/>
    <w:rsid w:val="009C00E0"/>
    <w:rsid w:val="00A003D7"/>
    <w:rsid w:val="00A867C4"/>
    <w:rsid w:val="00AA6D58"/>
    <w:rsid w:val="00B03FD3"/>
    <w:rsid w:val="00B24077"/>
    <w:rsid w:val="00B35B4C"/>
    <w:rsid w:val="00B51C3A"/>
    <w:rsid w:val="00B51C9C"/>
    <w:rsid w:val="00B64D4D"/>
    <w:rsid w:val="00B977FD"/>
    <w:rsid w:val="00BB795F"/>
    <w:rsid w:val="00C36D3B"/>
    <w:rsid w:val="00C516D8"/>
    <w:rsid w:val="00C75E2C"/>
    <w:rsid w:val="00C77717"/>
    <w:rsid w:val="00C86BBA"/>
    <w:rsid w:val="00C9728B"/>
    <w:rsid w:val="00CA0990"/>
    <w:rsid w:val="00CC041F"/>
    <w:rsid w:val="00CD139B"/>
    <w:rsid w:val="00D00837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ED2E47"/>
    <w:rsid w:val="00F848CF"/>
    <w:rsid w:val="00FA04D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ACC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390AF7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90AF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90AF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90A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90AF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390AF7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90AF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90AF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90A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90A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68488-socialo-pakalpojumu-un-socialas-palidzibas-likum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kumi.lv/ta/id/207462-noteikumi-par-gimenes-vai-atseviski-dzivojosas-personas-atzisanu-par-truci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71</TotalTime>
  <Pages>1</Pages>
  <Words>191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15</cp:revision>
  <cp:lastPrinted>2017-11-15T07:50:00Z</cp:lastPrinted>
  <dcterms:created xsi:type="dcterms:W3CDTF">2017-11-28T16:44:00Z</dcterms:created>
  <dcterms:modified xsi:type="dcterms:W3CDTF">2017-12-21T08:09:00Z</dcterms:modified>
</cp:coreProperties>
</file>