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821E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A801FFC" wp14:editId="3057EA94">
                <wp:simplePos x="0" y="0"/>
                <wp:positionH relativeFrom="column">
                  <wp:posOffset>4754880</wp:posOffset>
                </wp:positionH>
                <wp:positionV relativeFrom="page">
                  <wp:posOffset>400050</wp:posOffset>
                </wp:positionV>
                <wp:extent cx="1165225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88" y="20983"/>
                    <wp:lineTo x="2118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821E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4pt;margin-top:31.5pt;width:91.75pt;height:26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7vgA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" o:allowincell="f" o:allowoverlap="f" stroked="f" strokeweight="1pt">
                <v:textbox>
                  <w:txbxContent>
                    <w:p w:rsidR="003D5C89" w:rsidRDefault="009821E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517DE8" w:rsidP="007D7A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D7A3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821E6">
              <w:rPr>
                <w:bCs/>
                <w:szCs w:val="44"/>
                <w:lang w:val="lv-LV"/>
              </w:rPr>
              <w:t>11/9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17DE8" w:rsidRDefault="00517DE8" w:rsidP="009821E6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GROZĪJUM</w:t>
      </w:r>
      <w:r w:rsidR="00744828">
        <w:rPr>
          <w:u w:val="none"/>
        </w:rPr>
        <w:t>S</w:t>
      </w:r>
      <w:r>
        <w:rPr>
          <w:u w:val="none"/>
        </w:rPr>
        <w:t xml:space="preserve"> JELGAVAS PILSĒTAS PAŠVALDĪBAS IESTĀDES </w:t>
      </w:r>
    </w:p>
    <w:p w:rsidR="002438AA" w:rsidRDefault="00517DE8" w:rsidP="009821E6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“JELGAVAS PILSĒTAS BIBLIOTĒKA” MAKSAS PAKALPOJUMOS</w:t>
      </w:r>
    </w:p>
    <w:p w:rsidR="009821E6" w:rsidRPr="009821E6" w:rsidRDefault="009821E6" w:rsidP="009821E6">
      <w:pPr>
        <w:jc w:val="center"/>
        <w:rPr>
          <w:b/>
          <w:bCs/>
          <w:caps/>
          <w:lang w:eastAsia="lv-LV"/>
        </w:rPr>
      </w:pPr>
      <w:r w:rsidRPr="009821E6">
        <w:rPr>
          <w:szCs w:val="20"/>
          <w:lang w:eastAsia="lv-LV"/>
        </w:rPr>
        <w:t>( ziņo I.Meija)</w:t>
      </w:r>
    </w:p>
    <w:p w:rsidR="009821E6" w:rsidRPr="009821E6" w:rsidRDefault="009821E6" w:rsidP="009821E6">
      <w:pPr>
        <w:jc w:val="both"/>
        <w:rPr>
          <w:b/>
          <w:bCs/>
          <w:lang w:eastAsia="lv-LV"/>
        </w:rPr>
      </w:pPr>
    </w:p>
    <w:p w:rsidR="009821E6" w:rsidRPr="009821E6" w:rsidRDefault="009821E6" w:rsidP="009821E6">
      <w:pPr>
        <w:jc w:val="both"/>
        <w:rPr>
          <w:bCs/>
          <w:lang w:eastAsia="lv-LV"/>
        </w:rPr>
      </w:pPr>
      <w:r w:rsidRPr="009821E6">
        <w:rPr>
          <w:b/>
          <w:bCs/>
          <w:lang w:eastAsia="lv-LV"/>
        </w:rPr>
        <w:t xml:space="preserve">       Atklāti balsojot: PAR – 14 </w:t>
      </w:r>
      <w:r w:rsidRPr="009821E6">
        <w:rPr>
          <w:bCs/>
          <w:lang w:eastAsia="lv-LV"/>
        </w:rPr>
        <w:t xml:space="preserve">(I.Jakovels, A.Eihvalds, S.Stoļarovs, L.Zīverts, </w:t>
      </w:r>
      <w:proofErr w:type="spellStart"/>
      <w:r w:rsidRPr="009821E6">
        <w:rPr>
          <w:bCs/>
          <w:lang w:eastAsia="lv-LV"/>
        </w:rPr>
        <w:t>G.Kurlovičs</w:t>
      </w:r>
      <w:proofErr w:type="spellEnd"/>
      <w:r w:rsidRPr="009821E6">
        <w:rPr>
          <w:bCs/>
          <w:lang w:eastAsia="lv-LV"/>
        </w:rPr>
        <w:t xml:space="preserve">, A.Rublis, V.Ļevčenoks, R.Vectirāne, M.Buškevics, D.Olte, A.Garančs, I.Bandeniece, R.Šlegelmilhs, J.Strods), </w:t>
      </w:r>
      <w:r w:rsidRPr="009821E6">
        <w:rPr>
          <w:b/>
          <w:color w:val="000000"/>
          <w:lang w:eastAsia="lv-LV"/>
        </w:rPr>
        <w:t xml:space="preserve">PRET- </w:t>
      </w:r>
      <w:r w:rsidRPr="009821E6">
        <w:rPr>
          <w:color w:val="000000"/>
          <w:lang w:eastAsia="lv-LV"/>
        </w:rPr>
        <w:t>nav,</w:t>
      </w:r>
      <w:r w:rsidRPr="009821E6">
        <w:rPr>
          <w:b/>
          <w:color w:val="000000"/>
          <w:lang w:eastAsia="lv-LV"/>
        </w:rPr>
        <w:t xml:space="preserve"> ATTURAS </w:t>
      </w:r>
      <w:r w:rsidRPr="009821E6">
        <w:rPr>
          <w:color w:val="000000"/>
          <w:lang w:eastAsia="lv-LV"/>
        </w:rPr>
        <w:t>– nav,</w:t>
      </w:r>
    </w:p>
    <w:p w:rsidR="002438AA" w:rsidRPr="002438AA" w:rsidRDefault="002438AA" w:rsidP="002438AA"/>
    <w:p w:rsidR="00E61AB9" w:rsidRPr="00064022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>21.panta pirmās daļas 1</w:t>
      </w:r>
      <w:r w:rsidR="00517DE8">
        <w:t>4</w:t>
      </w:r>
      <w:r w:rsidR="0044759D">
        <w:t>.punkt</w:t>
      </w:r>
      <w:r w:rsidR="00517DE8">
        <w:t>a “g” apakšpunktu</w:t>
      </w:r>
      <w:r w:rsidR="0044759D">
        <w:t xml:space="preserve">, </w:t>
      </w:r>
      <w:r w:rsidR="00517DE8">
        <w:t>Bibliotēku likuma 5.panta trešo daļu</w:t>
      </w:r>
      <w:r w:rsidR="00744828">
        <w:t xml:space="preserve"> un</w:t>
      </w:r>
      <w:r w:rsidR="00517DE8">
        <w:t xml:space="preserve"> </w:t>
      </w:r>
      <w:r w:rsidR="00517DE8" w:rsidRPr="00064022">
        <w:t>sakarā ar to, ka Jelgavas pilsētas pašvaldības iestāde “Jelgavas pilsētas bibliotēka” vairs nesniegs iespieddarba vai cita informācijas nesēja maksas abonementa pakalpojumu,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517DE8" w:rsidP="00517DE8">
      <w:pPr>
        <w:pStyle w:val="Header"/>
        <w:tabs>
          <w:tab w:val="clear" w:pos="4320"/>
          <w:tab w:val="clear" w:pos="8640"/>
        </w:tabs>
        <w:ind w:firstLine="709"/>
        <w:jc w:val="both"/>
        <w:rPr>
          <w:lang w:val="lv-LV"/>
        </w:rPr>
      </w:pPr>
      <w:r w:rsidRPr="00517DE8">
        <w:rPr>
          <w:lang w:val="lv-LV"/>
        </w:rPr>
        <w:t xml:space="preserve">Izdarīt </w:t>
      </w:r>
      <w:r>
        <w:rPr>
          <w:lang w:val="lv-LV"/>
        </w:rPr>
        <w:t xml:space="preserve">grozījumu </w:t>
      </w:r>
      <w:r w:rsidRPr="00517DE8">
        <w:rPr>
          <w:lang w:val="lv-LV"/>
        </w:rPr>
        <w:t>Jelgavas pilsētas domes 201</w:t>
      </w:r>
      <w:r>
        <w:rPr>
          <w:lang w:val="lv-LV"/>
        </w:rPr>
        <w:t>6</w:t>
      </w:r>
      <w:r w:rsidRPr="00517DE8">
        <w:rPr>
          <w:lang w:val="lv-LV"/>
        </w:rPr>
        <w:t>.gada 2</w:t>
      </w:r>
      <w:r>
        <w:rPr>
          <w:lang w:val="lv-LV"/>
        </w:rPr>
        <w:t>2</w:t>
      </w:r>
      <w:r w:rsidRPr="00517DE8">
        <w:rPr>
          <w:lang w:val="lv-LV"/>
        </w:rPr>
        <w:t>.</w:t>
      </w:r>
      <w:r>
        <w:rPr>
          <w:lang w:val="lv-LV"/>
        </w:rPr>
        <w:t>sept</w:t>
      </w:r>
      <w:r w:rsidRPr="00517DE8">
        <w:rPr>
          <w:lang w:val="lv-LV"/>
        </w:rPr>
        <w:t>embra lēmum</w:t>
      </w:r>
      <w:r>
        <w:rPr>
          <w:lang w:val="lv-LV"/>
        </w:rPr>
        <w:t>a</w:t>
      </w:r>
      <w:r w:rsidRPr="00517DE8">
        <w:rPr>
          <w:lang w:val="lv-LV"/>
        </w:rPr>
        <w:t xml:space="preserve"> Nr.1</w:t>
      </w:r>
      <w:r w:rsidR="00A766DB">
        <w:rPr>
          <w:lang w:val="lv-LV"/>
        </w:rPr>
        <w:t>2</w:t>
      </w:r>
      <w:r w:rsidRPr="00517DE8">
        <w:rPr>
          <w:lang w:val="lv-LV"/>
        </w:rPr>
        <w:t>/</w:t>
      </w:r>
      <w:r>
        <w:rPr>
          <w:lang w:val="lv-LV"/>
        </w:rPr>
        <w:t>3</w:t>
      </w:r>
      <w:r w:rsidRPr="00517DE8">
        <w:rPr>
          <w:lang w:val="lv-LV"/>
        </w:rPr>
        <w:t xml:space="preserve"> “Jelgavas pilsētas pašvaldības iestādes “Jelgavas </w:t>
      </w:r>
      <w:r>
        <w:rPr>
          <w:lang w:val="lv-LV"/>
        </w:rPr>
        <w:t>pilsētas bibliotēka</w:t>
      </w:r>
      <w:r w:rsidRPr="00517DE8">
        <w:rPr>
          <w:lang w:val="lv-LV"/>
        </w:rPr>
        <w:t>” maksas pakalpojumu apstiprināšana”</w:t>
      </w:r>
      <w:r>
        <w:rPr>
          <w:lang w:val="lv-LV"/>
        </w:rPr>
        <w:t xml:space="preserve"> pielikumā (turpmāk – Lēmums) un </w:t>
      </w:r>
      <w:r w:rsidR="00064022">
        <w:rPr>
          <w:lang w:val="lv-LV"/>
        </w:rPr>
        <w:t>svītrot</w:t>
      </w:r>
      <w:r>
        <w:rPr>
          <w:lang w:val="lv-LV"/>
        </w:rPr>
        <w:t xml:space="preserve"> Lēmuma 1.punktu.</w:t>
      </w:r>
    </w:p>
    <w:p w:rsidR="00517DE8" w:rsidRDefault="00517DE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821E6" w:rsidRDefault="009821E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821E6" w:rsidRPr="009821E6" w:rsidRDefault="009821E6" w:rsidP="009821E6">
      <w:pPr>
        <w:jc w:val="both"/>
      </w:pPr>
      <w:r w:rsidRPr="009821E6">
        <w:t>Domes priekšsēdētāja vietniece</w:t>
      </w:r>
      <w:r w:rsidRPr="009821E6">
        <w:tab/>
      </w:r>
      <w:r w:rsidRPr="009821E6">
        <w:tab/>
      </w:r>
      <w:r w:rsidRPr="009821E6">
        <w:tab/>
      </w:r>
      <w:r w:rsidRPr="009821E6">
        <w:rPr>
          <w:color w:val="000000"/>
        </w:rPr>
        <w:t>(paraksts)</w:t>
      </w:r>
      <w:r w:rsidRPr="009821E6">
        <w:tab/>
      </w:r>
      <w:r w:rsidRPr="009821E6">
        <w:tab/>
        <w:t>R.Vectirāne</w:t>
      </w:r>
    </w:p>
    <w:p w:rsidR="009821E6" w:rsidRPr="009821E6" w:rsidRDefault="009821E6" w:rsidP="009821E6">
      <w:pPr>
        <w:rPr>
          <w:color w:val="000000"/>
          <w:lang w:eastAsia="lv-LV"/>
        </w:rPr>
      </w:pPr>
      <w:bookmarkStart w:id="0" w:name="_GoBack"/>
      <w:bookmarkEnd w:id="0"/>
    </w:p>
    <w:p w:rsidR="009821E6" w:rsidRPr="009821E6" w:rsidRDefault="009821E6" w:rsidP="009821E6">
      <w:pPr>
        <w:rPr>
          <w:color w:val="000000"/>
          <w:lang w:eastAsia="lv-LV"/>
        </w:rPr>
      </w:pPr>
      <w:r w:rsidRPr="009821E6">
        <w:rPr>
          <w:color w:val="000000"/>
          <w:lang w:eastAsia="lv-LV"/>
        </w:rPr>
        <w:t>NORAKSTS PAREIZS</w:t>
      </w:r>
    </w:p>
    <w:p w:rsidR="009821E6" w:rsidRPr="009821E6" w:rsidRDefault="009821E6" w:rsidP="009821E6">
      <w:pPr>
        <w:tabs>
          <w:tab w:val="left" w:pos="3960"/>
        </w:tabs>
        <w:jc w:val="both"/>
      </w:pPr>
      <w:r w:rsidRPr="009821E6">
        <w:t xml:space="preserve">Administratīvās pārvaldes </w:t>
      </w:r>
    </w:p>
    <w:p w:rsidR="009821E6" w:rsidRPr="009821E6" w:rsidRDefault="009821E6" w:rsidP="009821E6">
      <w:pPr>
        <w:tabs>
          <w:tab w:val="left" w:pos="3960"/>
        </w:tabs>
        <w:jc w:val="both"/>
      </w:pPr>
      <w:r w:rsidRPr="009821E6">
        <w:t>Kancelejas vadītāja</w:t>
      </w:r>
      <w:r w:rsidRPr="009821E6">
        <w:tab/>
      </w:r>
      <w:r w:rsidRPr="009821E6">
        <w:tab/>
      </w:r>
      <w:r w:rsidRPr="009821E6">
        <w:tab/>
      </w:r>
      <w:r w:rsidRPr="009821E6">
        <w:tab/>
      </w:r>
      <w:r w:rsidRPr="009821E6">
        <w:tab/>
      </w:r>
      <w:r w:rsidRPr="009821E6">
        <w:tab/>
        <w:t>S.Ozoliņa</w:t>
      </w:r>
    </w:p>
    <w:p w:rsidR="009821E6" w:rsidRPr="009821E6" w:rsidRDefault="009821E6" w:rsidP="009821E6">
      <w:pPr>
        <w:jc w:val="both"/>
      </w:pPr>
      <w:r w:rsidRPr="009821E6">
        <w:t>2017.gada 22.septembrī</w:t>
      </w:r>
    </w:p>
    <w:p w:rsidR="00E61AB9" w:rsidRDefault="00E61AB9" w:rsidP="009821E6">
      <w:pPr>
        <w:pStyle w:val="Header"/>
        <w:tabs>
          <w:tab w:val="clear" w:pos="4320"/>
          <w:tab w:val="clear" w:pos="8640"/>
        </w:tabs>
      </w:pPr>
    </w:p>
    <w:sectPr w:rsidR="00E61AB9" w:rsidSect="009821E6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FC" w:rsidRDefault="00306AFC">
      <w:r>
        <w:separator/>
      </w:r>
    </w:p>
  </w:endnote>
  <w:endnote w:type="continuationSeparator" w:id="0">
    <w:p w:rsidR="00306AFC" w:rsidRDefault="0030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FC" w:rsidRDefault="00306AFC">
      <w:r>
        <w:separator/>
      </w:r>
    </w:p>
  </w:footnote>
  <w:footnote w:type="continuationSeparator" w:id="0">
    <w:p w:rsidR="00306AFC" w:rsidRDefault="0030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624C1CF" wp14:editId="2B2C1810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64022"/>
    <w:rsid w:val="000C4CB0"/>
    <w:rsid w:val="000E4EB6"/>
    <w:rsid w:val="00157FB5"/>
    <w:rsid w:val="00175C42"/>
    <w:rsid w:val="00197F0A"/>
    <w:rsid w:val="001B2E18"/>
    <w:rsid w:val="001E6A0F"/>
    <w:rsid w:val="002051D3"/>
    <w:rsid w:val="00227946"/>
    <w:rsid w:val="002438AA"/>
    <w:rsid w:val="002A71EA"/>
    <w:rsid w:val="002D745A"/>
    <w:rsid w:val="00306AFC"/>
    <w:rsid w:val="0031251F"/>
    <w:rsid w:val="003959A1"/>
    <w:rsid w:val="003D5C89"/>
    <w:rsid w:val="0044759D"/>
    <w:rsid w:val="00491EB0"/>
    <w:rsid w:val="004D47D9"/>
    <w:rsid w:val="00517DE8"/>
    <w:rsid w:val="00540422"/>
    <w:rsid w:val="00577970"/>
    <w:rsid w:val="0060175D"/>
    <w:rsid w:val="0063151B"/>
    <w:rsid w:val="0066324F"/>
    <w:rsid w:val="00685BAB"/>
    <w:rsid w:val="006D62C3"/>
    <w:rsid w:val="00720161"/>
    <w:rsid w:val="007419F0"/>
    <w:rsid w:val="00744828"/>
    <w:rsid w:val="007952A1"/>
    <w:rsid w:val="007B7A0D"/>
    <w:rsid w:val="007D7A37"/>
    <w:rsid w:val="007F54F5"/>
    <w:rsid w:val="00807AB7"/>
    <w:rsid w:val="00827057"/>
    <w:rsid w:val="008562DC"/>
    <w:rsid w:val="0086378F"/>
    <w:rsid w:val="00880030"/>
    <w:rsid w:val="00892EB6"/>
    <w:rsid w:val="00946181"/>
    <w:rsid w:val="009821E6"/>
    <w:rsid w:val="00987F58"/>
    <w:rsid w:val="009B3DB1"/>
    <w:rsid w:val="009C00E0"/>
    <w:rsid w:val="00A766DB"/>
    <w:rsid w:val="00AC224E"/>
    <w:rsid w:val="00B25FB0"/>
    <w:rsid w:val="00B35B4C"/>
    <w:rsid w:val="00B51C9C"/>
    <w:rsid w:val="00B64D4D"/>
    <w:rsid w:val="00BB795F"/>
    <w:rsid w:val="00C36D3B"/>
    <w:rsid w:val="00C516D8"/>
    <w:rsid w:val="00C6534D"/>
    <w:rsid w:val="00C75E2C"/>
    <w:rsid w:val="00CA0990"/>
    <w:rsid w:val="00CD139B"/>
    <w:rsid w:val="00CF55B5"/>
    <w:rsid w:val="00D00D85"/>
    <w:rsid w:val="00D1121C"/>
    <w:rsid w:val="00D74FC0"/>
    <w:rsid w:val="00E61AB9"/>
    <w:rsid w:val="00EA770A"/>
    <w:rsid w:val="00EB10AE"/>
    <w:rsid w:val="00EC4C76"/>
    <w:rsid w:val="00EC518D"/>
    <w:rsid w:val="00F56CBB"/>
    <w:rsid w:val="00F848CF"/>
    <w:rsid w:val="00FB1767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30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cp:lastModifiedBy>Spīdola Ozoliņa</cp:lastModifiedBy>
  <cp:revision>7</cp:revision>
  <cp:lastPrinted>2009-04-06T13:20:00Z</cp:lastPrinted>
  <dcterms:created xsi:type="dcterms:W3CDTF">2017-08-30T12:44:00Z</dcterms:created>
  <dcterms:modified xsi:type="dcterms:W3CDTF">2017-09-26T12:46:00Z</dcterms:modified>
</cp:coreProperties>
</file>