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0B2F3E" w14:textId="77777777" w:rsidR="00E61AB9" w:rsidRDefault="000641F7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1E642F4" wp14:editId="51032BB9">
                <wp:simplePos x="0" y="0"/>
                <wp:positionH relativeFrom="column">
                  <wp:posOffset>4405630</wp:posOffset>
                </wp:positionH>
                <wp:positionV relativeFrom="page">
                  <wp:posOffset>370840</wp:posOffset>
                </wp:positionV>
                <wp:extent cx="1233170" cy="292735"/>
                <wp:effectExtent l="0" t="0" r="5080" b="0"/>
                <wp:wrapTight wrapText="bothSides">
                  <wp:wrapPolygon edited="0">
                    <wp:start x="0" y="0"/>
                    <wp:lineTo x="0" y="19679"/>
                    <wp:lineTo x="21355" y="19679"/>
                    <wp:lineTo x="2135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773CC" w14:textId="337BE2C3" w:rsidR="003D5C89" w:rsidRDefault="00A133B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9pt;margin-top:29.2pt;width:97.1pt;height:23.0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" o:allowincell="f" o:allowoverlap="f" stroked="f" strokeweight="1pt">
                <v:textbox>
                  <w:txbxContent>
                    <w:p w14:paraId="615773CC" w14:textId="337BE2C3" w:rsidR="003D5C89" w:rsidRDefault="00A133B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743EA825" w14:textId="77777777">
        <w:tc>
          <w:tcPr>
            <w:tcW w:w="6768" w:type="dxa"/>
          </w:tcPr>
          <w:p w14:paraId="30202143" w14:textId="77777777" w:rsidR="00E61AB9" w:rsidRDefault="00427990" w:rsidP="0005163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05163B">
              <w:rPr>
                <w:bCs/>
                <w:szCs w:val="44"/>
                <w:lang w:val="lv-LV"/>
              </w:rPr>
              <w:t>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05163B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5BA8C29B" w14:textId="01B14049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133BA">
              <w:rPr>
                <w:bCs/>
                <w:szCs w:val="44"/>
                <w:lang w:val="lv-LV"/>
              </w:rPr>
              <w:t>11/8</w:t>
            </w:r>
          </w:p>
        </w:tc>
      </w:tr>
    </w:tbl>
    <w:p w14:paraId="22C58C9A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FAFBED9" w14:textId="77777777" w:rsidR="00E61AB9" w:rsidRDefault="00157FB5" w:rsidP="00A133BA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427990">
        <w:rPr>
          <w:u w:val="none"/>
        </w:rPr>
        <w:t>PILSĒTAS</w:t>
      </w:r>
      <w:r w:rsidR="0005163B">
        <w:rPr>
          <w:u w:val="none"/>
        </w:rPr>
        <w:t xml:space="preserve"> PAŠVALDĪBAS IZGLĪTĪBAS IESTĀŽU</w:t>
      </w:r>
    </w:p>
    <w:p w14:paraId="64394892" w14:textId="77777777" w:rsidR="002438AA" w:rsidRDefault="009E19CC" w:rsidP="00A133BA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VADĪTĀJU</w:t>
      </w:r>
      <w:r w:rsidR="0005163B">
        <w:rPr>
          <w:b/>
          <w:bCs/>
        </w:rPr>
        <w:t xml:space="preserve"> MĒNEŠA DARBA ALGAS LIKMES </w:t>
      </w:r>
      <w:r>
        <w:rPr>
          <w:b/>
          <w:bCs/>
        </w:rPr>
        <w:t>NOTEIKŠANA</w:t>
      </w:r>
      <w:r w:rsidR="0005163B">
        <w:rPr>
          <w:b/>
          <w:bCs/>
        </w:rPr>
        <w:t xml:space="preserve"> </w:t>
      </w:r>
    </w:p>
    <w:p w14:paraId="1044335B" w14:textId="77777777" w:rsidR="00A133BA" w:rsidRPr="00A133BA" w:rsidRDefault="00A133BA" w:rsidP="00A133BA">
      <w:pPr>
        <w:jc w:val="center"/>
        <w:rPr>
          <w:b/>
          <w:bCs/>
          <w:caps/>
          <w:lang w:eastAsia="lv-LV"/>
        </w:rPr>
      </w:pPr>
      <w:r w:rsidRPr="00A133BA">
        <w:rPr>
          <w:szCs w:val="20"/>
          <w:lang w:eastAsia="lv-LV"/>
        </w:rPr>
        <w:t>( ziņo I.Meija)</w:t>
      </w:r>
    </w:p>
    <w:p w14:paraId="2372F2E4" w14:textId="77777777" w:rsidR="00A133BA" w:rsidRPr="00A133BA" w:rsidRDefault="00A133BA" w:rsidP="00A133BA">
      <w:pPr>
        <w:jc w:val="both"/>
        <w:rPr>
          <w:b/>
          <w:bCs/>
          <w:lang w:eastAsia="lv-LV"/>
        </w:rPr>
      </w:pPr>
    </w:p>
    <w:p w14:paraId="0BDCDD96" w14:textId="77777777" w:rsidR="00A133BA" w:rsidRPr="00A133BA" w:rsidRDefault="00A133BA" w:rsidP="00A133BA">
      <w:pPr>
        <w:jc w:val="both"/>
        <w:rPr>
          <w:bCs/>
          <w:lang w:eastAsia="lv-LV"/>
        </w:rPr>
      </w:pPr>
      <w:r w:rsidRPr="00A133BA">
        <w:rPr>
          <w:b/>
          <w:bCs/>
          <w:lang w:eastAsia="lv-LV"/>
        </w:rPr>
        <w:t xml:space="preserve">       Atklāti balsojot: PAR – 14 </w:t>
      </w:r>
      <w:r w:rsidRPr="00A133BA">
        <w:rPr>
          <w:bCs/>
          <w:lang w:eastAsia="lv-LV"/>
        </w:rPr>
        <w:t xml:space="preserve">(I.Jakovels, </w:t>
      </w:r>
      <w:proofErr w:type="spellStart"/>
      <w:r w:rsidRPr="00A133BA">
        <w:rPr>
          <w:bCs/>
          <w:lang w:eastAsia="lv-LV"/>
        </w:rPr>
        <w:t>A.Eihvalds</w:t>
      </w:r>
      <w:proofErr w:type="spellEnd"/>
      <w:r w:rsidRPr="00A133BA">
        <w:rPr>
          <w:bCs/>
          <w:lang w:eastAsia="lv-LV"/>
        </w:rPr>
        <w:t xml:space="preserve">, </w:t>
      </w:r>
      <w:proofErr w:type="spellStart"/>
      <w:r w:rsidRPr="00A133BA">
        <w:rPr>
          <w:bCs/>
          <w:lang w:eastAsia="lv-LV"/>
        </w:rPr>
        <w:t>S.Stoļarovs</w:t>
      </w:r>
      <w:proofErr w:type="spellEnd"/>
      <w:r w:rsidRPr="00A133BA">
        <w:rPr>
          <w:bCs/>
          <w:lang w:eastAsia="lv-LV"/>
        </w:rPr>
        <w:t xml:space="preserve">, L.Zīverts, </w:t>
      </w:r>
      <w:proofErr w:type="spellStart"/>
      <w:r w:rsidRPr="00A133BA">
        <w:rPr>
          <w:bCs/>
          <w:lang w:eastAsia="lv-LV"/>
        </w:rPr>
        <w:t>G.Kurlovičs</w:t>
      </w:r>
      <w:proofErr w:type="spellEnd"/>
      <w:r w:rsidRPr="00A133BA">
        <w:rPr>
          <w:bCs/>
          <w:lang w:eastAsia="lv-LV"/>
        </w:rPr>
        <w:t xml:space="preserve">, A.Rublis, </w:t>
      </w:r>
      <w:proofErr w:type="spellStart"/>
      <w:r w:rsidRPr="00A133BA">
        <w:rPr>
          <w:bCs/>
          <w:lang w:eastAsia="lv-LV"/>
        </w:rPr>
        <w:t>V.Ļevčenoks</w:t>
      </w:r>
      <w:proofErr w:type="spellEnd"/>
      <w:r w:rsidRPr="00A133BA">
        <w:rPr>
          <w:bCs/>
          <w:lang w:eastAsia="lv-LV"/>
        </w:rPr>
        <w:t xml:space="preserve">, </w:t>
      </w:r>
      <w:proofErr w:type="spellStart"/>
      <w:r w:rsidRPr="00A133BA">
        <w:rPr>
          <w:bCs/>
          <w:lang w:eastAsia="lv-LV"/>
        </w:rPr>
        <w:t>R.Vectirāne</w:t>
      </w:r>
      <w:proofErr w:type="spellEnd"/>
      <w:r w:rsidRPr="00A133BA">
        <w:rPr>
          <w:bCs/>
          <w:lang w:eastAsia="lv-LV"/>
        </w:rPr>
        <w:t xml:space="preserve">, M.Buškevics, D.Olte, A.Garančs, I.Bandeniece, R.Šlegelmilhs, J.Strods), </w:t>
      </w:r>
      <w:r w:rsidRPr="00A133BA">
        <w:rPr>
          <w:b/>
          <w:color w:val="000000"/>
          <w:lang w:eastAsia="lv-LV"/>
        </w:rPr>
        <w:t xml:space="preserve">PRET- </w:t>
      </w:r>
      <w:r w:rsidRPr="00A133BA">
        <w:rPr>
          <w:color w:val="000000"/>
          <w:lang w:eastAsia="lv-LV"/>
        </w:rPr>
        <w:t>nav,</w:t>
      </w:r>
      <w:r w:rsidRPr="00A133BA">
        <w:rPr>
          <w:b/>
          <w:color w:val="000000"/>
          <w:lang w:eastAsia="lv-LV"/>
        </w:rPr>
        <w:t xml:space="preserve"> ATTURAS </w:t>
      </w:r>
      <w:r w:rsidRPr="00A133BA">
        <w:rPr>
          <w:color w:val="000000"/>
          <w:lang w:eastAsia="lv-LV"/>
        </w:rPr>
        <w:t>– nav,</w:t>
      </w:r>
    </w:p>
    <w:p w14:paraId="04A1FCA8" w14:textId="77777777" w:rsidR="002438AA" w:rsidRPr="002438AA" w:rsidRDefault="002438AA" w:rsidP="002438AA"/>
    <w:p w14:paraId="556676EC" w14:textId="77777777"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27990">
        <w:t>15</w:t>
      </w:r>
      <w:r w:rsidR="0044759D">
        <w:t xml:space="preserve">.panta pirmās daļas </w:t>
      </w:r>
      <w:r w:rsidR="00427990">
        <w:t>4</w:t>
      </w:r>
      <w:r w:rsidR="0044759D">
        <w:t>.punktu,</w:t>
      </w:r>
      <w:r w:rsidR="00D24770">
        <w:t xml:space="preserve"> 21.panta pirmās daļas 13.punktu, </w:t>
      </w:r>
      <w:r w:rsidR="00BE2970">
        <w:t>Ministru kabineta 2016.gada 5.jūlija noteikumiem Nr.447 „</w:t>
      </w:r>
      <w:r w:rsidR="00BE2970" w:rsidRPr="0005163B">
        <w:t>Par valsts budžeta mērķdotāciju pedagogu darba samaksai pašvaldību vispārējās izglītības iestādēs un valsts augstskolu vispārējās vidējās izglītības iestādēs</w:t>
      </w:r>
      <w:r w:rsidR="00BE2970">
        <w:t xml:space="preserve">” un </w:t>
      </w:r>
      <w:r w:rsidR="0005163B">
        <w:t>Ministru kabineta 2016.gada 5.jūlija noteikum</w:t>
      </w:r>
      <w:r w:rsidR="00BE2970">
        <w:t>u</w:t>
      </w:r>
      <w:r w:rsidR="0005163B">
        <w:t xml:space="preserve"> Nr.445 „Pedagogu darba samaksas noteikumi”</w:t>
      </w:r>
      <w:r w:rsidR="00BE2970">
        <w:t xml:space="preserve"> 9.punktu</w:t>
      </w:r>
      <w:r w:rsidR="006F2C3E">
        <w:t>,</w:t>
      </w:r>
      <w:r w:rsidR="0005163B">
        <w:t xml:space="preserve"> </w:t>
      </w:r>
    </w:p>
    <w:p w14:paraId="56ED16EC" w14:textId="77777777"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14:paraId="609537BF" w14:textId="77777777"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57887653" w14:textId="77777777"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2930231F" w14:textId="28D4DE4B" w:rsidR="0005163B" w:rsidRDefault="009E19CC" w:rsidP="0086170E">
      <w:pPr>
        <w:pStyle w:val="Galvene"/>
        <w:numPr>
          <w:ilvl w:val="0"/>
          <w:numId w:val="2"/>
        </w:numPr>
        <w:tabs>
          <w:tab w:val="clear" w:pos="4320"/>
          <w:tab w:val="clear" w:pos="8640"/>
          <w:tab w:val="left" w:pos="567"/>
        </w:tabs>
        <w:ind w:left="0" w:firstLine="284"/>
        <w:jc w:val="both"/>
        <w:rPr>
          <w:lang w:val="lv-LV"/>
        </w:rPr>
      </w:pPr>
      <w:r>
        <w:rPr>
          <w:lang w:val="lv-LV"/>
        </w:rPr>
        <w:t>Noteikt</w:t>
      </w:r>
      <w:r w:rsidR="00427990">
        <w:rPr>
          <w:lang w:val="lv-LV"/>
        </w:rPr>
        <w:t xml:space="preserve"> Jelgavas pilsētas pašvaldības izglītības i</w:t>
      </w:r>
      <w:r w:rsidR="0005163B">
        <w:rPr>
          <w:lang w:val="lv-LV"/>
        </w:rPr>
        <w:t xml:space="preserve">estāžu </w:t>
      </w:r>
      <w:r w:rsidR="009D7E47">
        <w:rPr>
          <w:lang w:val="lv-LV"/>
        </w:rPr>
        <w:t>vadītāju</w:t>
      </w:r>
      <w:r w:rsidR="00F508BD">
        <w:rPr>
          <w:lang w:val="lv-LV"/>
        </w:rPr>
        <w:t xml:space="preserve"> mēneša darba algas likmi </w:t>
      </w:r>
      <w:r w:rsidR="000641F7">
        <w:rPr>
          <w:lang w:val="lv-LV"/>
        </w:rPr>
        <w:t xml:space="preserve">līdz 2018.gada 31.augustam </w:t>
      </w:r>
      <w:r w:rsidR="00A23904">
        <w:rPr>
          <w:lang w:val="lv-LV"/>
        </w:rPr>
        <w:t>(</w:t>
      </w:r>
      <w:r w:rsidR="00F508BD">
        <w:rPr>
          <w:lang w:val="lv-LV"/>
        </w:rPr>
        <w:t>pielikum</w:t>
      </w:r>
      <w:r w:rsidR="00A23904">
        <w:rPr>
          <w:lang w:val="lv-LV"/>
        </w:rPr>
        <w:t>ā)</w:t>
      </w:r>
      <w:r w:rsidR="00F508BD">
        <w:rPr>
          <w:lang w:val="lv-LV"/>
        </w:rPr>
        <w:t>.</w:t>
      </w:r>
    </w:p>
    <w:p w14:paraId="36C0355A" w14:textId="77777777" w:rsidR="00615BE2" w:rsidRDefault="004D7D72" w:rsidP="0086170E">
      <w:pPr>
        <w:pStyle w:val="Galvene"/>
        <w:tabs>
          <w:tab w:val="clear" w:pos="4320"/>
          <w:tab w:val="clear" w:pos="8640"/>
          <w:tab w:val="left" w:pos="567"/>
        </w:tabs>
        <w:ind w:firstLine="284"/>
        <w:jc w:val="both"/>
        <w:rPr>
          <w:lang w:val="lv-LV"/>
        </w:rPr>
      </w:pPr>
      <w:r>
        <w:rPr>
          <w:lang w:val="lv-LV"/>
        </w:rPr>
        <w:t>2</w:t>
      </w:r>
      <w:r w:rsidR="00615BE2">
        <w:rPr>
          <w:lang w:val="lv-LV"/>
        </w:rPr>
        <w:t xml:space="preserve">. </w:t>
      </w:r>
      <w:r w:rsidR="00636363">
        <w:rPr>
          <w:lang w:val="lv-LV"/>
        </w:rPr>
        <w:t>L</w:t>
      </w:r>
      <w:r w:rsidR="00615BE2">
        <w:rPr>
          <w:lang w:val="lv-LV"/>
        </w:rPr>
        <w:t xml:space="preserve">ēmums </w:t>
      </w:r>
      <w:r w:rsidR="009E19CC">
        <w:rPr>
          <w:lang w:val="lv-LV"/>
        </w:rPr>
        <w:t>piemērojams</w:t>
      </w:r>
      <w:r w:rsidR="00615BE2">
        <w:rPr>
          <w:lang w:val="lv-LV"/>
        </w:rPr>
        <w:t xml:space="preserve"> </w:t>
      </w:r>
      <w:r w:rsidR="00453FCE">
        <w:rPr>
          <w:lang w:val="lv-LV"/>
        </w:rPr>
        <w:t xml:space="preserve">ar </w:t>
      </w:r>
      <w:r w:rsidR="00636363">
        <w:rPr>
          <w:lang w:val="lv-LV"/>
        </w:rPr>
        <w:t xml:space="preserve">2017.gada </w:t>
      </w:r>
      <w:r w:rsidR="00F4511B">
        <w:rPr>
          <w:lang w:val="lv-LV"/>
        </w:rPr>
        <w:t>1.septembri</w:t>
      </w:r>
      <w:r w:rsidR="00615BE2">
        <w:rPr>
          <w:lang w:val="lv-LV"/>
        </w:rPr>
        <w:t>.</w:t>
      </w:r>
    </w:p>
    <w:p w14:paraId="06CB966A" w14:textId="77777777" w:rsidR="00157FB5" w:rsidRDefault="00157FB5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4B561662" w14:textId="77777777"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4D89CDBA" w14:textId="77777777" w:rsidR="00A133BA" w:rsidRPr="00A133BA" w:rsidRDefault="00A133BA" w:rsidP="00A133BA">
      <w:pPr>
        <w:jc w:val="both"/>
      </w:pPr>
      <w:r w:rsidRPr="00A133BA">
        <w:t>Domes priekšsēdētāja vietniece</w:t>
      </w:r>
      <w:r w:rsidRPr="00A133BA">
        <w:tab/>
      </w:r>
      <w:r w:rsidRPr="00A133BA">
        <w:tab/>
      </w:r>
      <w:r w:rsidRPr="00A133BA">
        <w:tab/>
      </w:r>
      <w:r w:rsidRPr="00A133BA">
        <w:rPr>
          <w:color w:val="000000"/>
        </w:rPr>
        <w:t>(paraksts)</w:t>
      </w:r>
      <w:r w:rsidRPr="00A133BA">
        <w:tab/>
      </w:r>
      <w:r w:rsidRPr="00A133BA">
        <w:tab/>
        <w:t>R.Vectirāne</w:t>
      </w:r>
    </w:p>
    <w:p w14:paraId="3AA6364E" w14:textId="77777777" w:rsidR="00A133BA" w:rsidRPr="00A133BA" w:rsidRDefault="00A133BA" w:rsidP="00A133BA">
      <w:pPr>
        <w:rPr>
          <w:color w:val="000000"/>
          <w:lang w:eastAsia="lv-LV"/>
        </w:rPr>
      </w:pPr>
    </w:p>
    <w:p w14:paraId="157E3118" w14:textId="77777777" w:rsidR="00A133BA" w:rsidRPr="00A133BA" w:rsidRDefault="00A133BA" w:rsidP="00A133BA">
      <w:pPr>
        <w:rPr>
          <w:color w:val="000000"/>
          <w:lang w:eastAsia="lv-LV"/>
        </w:rPr>
      </w:pPr>
      <w:r w:rsidRPr="00A133BA">
        <w:rPr>
          <w:color w:val="000000"/>
          <w:lang w:eastAsia="lv-LV"/>
        </w:rPr>
        <w:t>NORAKSTS PAREIZS</w:t>
      </w:r>
    </w:p>
    <w:p w14:paraId="252E28A2" w14:textId="77777777" w:rsidR="00A133BA" w:rsidRPr="00A133BA" w:rsidRDefault="00A133BA" w:rsidP="00A133BA">
      <w:pPr>
        <w:tabs>
          <w:tab w:val="left" w:pos="3960"/>
        </w:tabs>
        <w:jc w:val="both"/>
      </w:pPr>
      <w:r w:rsidRPr="00A133BA">
        <w:t xml:space="preserve">Administratīvās pārvaldes </w:t>
      </w:r>
    </w:p>
    <w:p w14:paraId="76D98A31" w14:textId="77777777" w:rsidR="00A133BA" w:rsidRPr="00A133BA" w:rsidRDefault="00A133BA" w:rsidP="00A133BA">
      <w:pPr>
        <w:tabs>
          <w:tab w:val="left" w:pos="3960"/>
        </w:tabs>
        <w:jc w:val="both"/>
      </w:pPr>
      <w:r w:rsidRPr="00A133BA">
        <w:t>Kancelejas vadītāja</w:t>
      </w:r>
      <w:r w:rsidRPr="00A133BA">
        <w:tab/>
      </w:r>
      <w:r w:rsidRPr="00A133BA">
        <w:tab/>
      </w:r>
      <w:r w:rsidRPr="00A133BA">
        <w:tab/>
      </w:r>
      <w:r w:rsidRPr="00A133BA">
        <w:tab/>
      </w:r>
      <w:r w:rsidRPr="00A133BA">
        <w:tab/>
      </w:r>
      <w:r w:rsidRPr="00A133BA">
        <w:tab/>
        <w:t>S.Ozoliņa</w:t>
      </w:r>
    </w:p>
    <w:p w14:paraId="1297749D" w14:textId="77777777" w:rsidR="00A133BA" w:rsidRPr="00A133BA" w:rsidRDefault="00A133BA" w:rsidP="00A133BA">
      <w:pPr>
        <w:jc w:val="both"/>
      </w:pPr>
      <w:r w:rsidRPr="00A133BA">
        <w:t>2017.gada 22.septembrī</w:t>
      </w:r>
    </w:p>
    <w:p w14:paraId="4306BFCA" w14:textId="77777777" w:rsidR="00F508BD" w:rsidRDefault="00F508BD" w:rsidP="003D12D3">
      <w:pPr>
        <w:pStyle w:val="Pamatteksts"/>
        <w:jc w:val="both"/>
      </w:pPr>
    </w:p>
    <w:sectPr w:rsidR="00F508BD" w:rsidSect="00A133BA">
      <w:headerReference w:type="first" r:id="rId9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92AB11" w15:done="0"/>
  <w15:commentEx w15:paraId="20B95F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166B0" w14:textId="77777777" w:rsidR="00112D33" w:rsidRDefault="00112D33">
      <w:r>
        <w:separator/>
      </w:r>
    </w:p>
  </w:endnote>
  <w:endnote w:type="continuationSeparator" w:id="0">
    <w:p w14:paraId="3D9DE113" w14:textId="77777777" w:rsidR="00112D33" w:rsidRDefault="0011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30712" w14:textId="77777777" w:rsidR="00112D33" w:rsidRDefault="00112D33">
      <w:r>
        <w:separator/>
      </w:r>
    </w:p>
  </w:footnote>
  <w:footnote w:type="continuationSeparator" w:id="0">
    <w:p w14:paraId="08BDECDC" w14:textId="77777777" w:rsidR="00112D33" w:rsidRDefault="0011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C37EF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595E2CD" wp14:editId="022A91DE">
          <wp:extent cx="704850" cy="847725"/>
          <wp:effectExtent l="0" t="0" r="0" b="952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ACD3A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38FF839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6532677D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D957785" w14:textId="77777777">
      <w:tc>
        <w:tcPr>
          <w:tcW w:w="8528" w:type="dxa"/>
        </w:tcPr>
        <w:p w14:paraId="59B91CDF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A17015B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3F9BEA4F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3C2"/>
    <w:multiLevelType w:val="hybridMultilevel"/>
    <w:tmpl w:val="324E2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7736"/>
    <w:multiLevelType w:val="multilevel"/>
    <w:tmpl w:val="8FD6902E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A"/>
    <w:rsid w:val="0001183B"/>
    <w:rsid w:val="0005163B"/>
    <w:rsid w:val="00060224"/>
    <w:rsid w:val="000641F7"/>
    <w:rsid w:val="00096D7E"/>
    <w:rsid w:val="000971BF"/>
    <w:rsid w:val="000C4CB0"/>
    <w:rsid w:val="000E4EB6"/>
    <w:rsid w:val="000F03BE"/>
    <w:rsid w:val="00105F58"/>
    <w:rsid w:val="00112D33"/>
    <w:rsid w:val="0014009E"/>
    <w:rsid w:val="0015151B"/>
    <w:rsid w:val="0015793B"/>
    <w:rsid w:val="00157FB5"/>
    <w:rsid w:val="00197F0A"/>
    <w:rsid w:val="001A7D74"/>
    <w:rsid w:val="001B2E18"/>
    <w:rsid w:val="001E13FE"/>
    <w:rsid w:val="001F49D5"/>
    <w:rsid w:val="002051D3"/>
    <w:rsid w:val="00205B62"/>
    <w:rsid w:val="00210761"/>
    <w:rsid w:val="002438AA"/>
    <w:rsid w:val="00243C51"/>
    <w:rsid w:val="002630FA"/>
    <w:rsid w:val="002A71EA"/>
    <w:rsid w:val="002D1910"/>
    <w:rsid w:val="002D745A"/>
    <w:rsid w:val="00305224"/>
    <w:rsid w:val="0030647E"/>
    <w:rsid w:val="0031251F"/>
    <w:rsid w:val="00313FFA"/>
    <w:rsid w:val="00374BFD"/>
    <w:rsid w:val="0039507B"/>
    <w:rsid w:val="003959A1"/>
    <w:rsid w:val="003B0193"/>
    <w:rsid w:val="003C1233"/>
    <w:rsid w:val="003D12D3"/>
    <w:rsid w:val="003D2E87"/>
    <w:rsid w:val="003D5C89"/>
    <w:rsid w:val="003E692C"/>
    <w:rsid w:val="0041755C"/>
    <w:rsid w:val="004214A3"/>
    <w:rsid w:val="00427990"/>
    <w:rsid w:val="004353B1"/>
    <w:rsid w:val="00436343"/>
    <w:rsid w:val="004407DF"/>
    <w:rsid w:val="0044759D"/>
    <w:rsid w:val="00453FCE"/>
    <w:rsid w:val="004646E0"/>
    <w:rsid w:val="004952E2"/>
    <w:rsid w:val="00496580"/>
    <w:rsid w:val="004A055F"/>
    <w:rsid w:val="004C2C83"/>
    <w:rsid w:val="004D47D9"/>
    <w:rsid w:val="004D7D72"/>
    <w:rsid w:val="004D7F6B"/>
    <w:rsid w:val="004E01DB"/>
    <w:rsid w:val="004E1DF9"/>
    <w:rsid w:val="00505085"/>
    <w:rsid w:val="00540422"/>
    <w:rsid w:val="00577970"/>
    <w:rsid w:val="005B35DC"/>
    <w:rsid w:val="005D0601"/>
    <w:rsid w:val="005E7321"/>
    <w:rsid w:val="005F0B20"/>
    <w:rsid w:val="0060136B"/>
    <w:rsid w:val="0060175D"/>
    <w:rsid w:val="00604666"/>
    <w:rsid w:val="00615BE2"/>
    <w:rsid w:val="0063151B"/>
    <w:rsid w:val="00636363"/>
    <w:rsid w:val="0066324F"/>
    <w:rsid w:val="006A6972"/>
    <w:rsid w:val="006D62C3"/>
    <w:rsid w:val="006D76F7"/>
    <w:rsid w:val="006F2C3E"/>
    <w:rsid w:val="00713091"/>
    <w:rsid w:val="00720161"/>
    <w:rsid w:val="007419F0"/>
    <w:rsid w:val="0076543C"/>
    <w:rsid w:val="007E4FB9"/>
    <w:rsid w:val="007E70C4"/>
    <w:rsid w:val="007F54F5"/>
    <w:rsid w:val="00807AB7"/>
    <w:rsid w:val="00814DA6"/>
    <w:rsid w:val="008244FA"/>
    <w:rsid w:val="00827057"/>
    <w:rsid w:val="00834F7B"/>
    <w:rsid w:val="0085302A"/>
    <w:rsid w:val="008562DC"/>
    <w:rsid w:val="0086170E"/>
    <w:rsid w:val="00880030"/>
    <w:rsid w:val="00892EB6"/>
    <w:rsid w:val="008B5BBB"/>
    <w:rsid w:val="008C0D0B"/>
    <w:rsid w:val="008C42CE"/>
    <w:rsid w:val="008D783E"/>
    <w:rsid w:val="00907102"/>
    <w:rsid w:val="009337A7"/>
    <w:rsid w:val="00944C73"/>
    <w:rsid w:val="00946181"/>
    <w:rsid w:val="00955EFC"/>
    <w:rsid w:val="0097123B"/>
    <w:rsid w:val="009C00E0"/>
    <w:rsid w:val="009D7E47"/>
    <w:rsid w:val="009E19CC"/>
    <w:rsid w:val="00A0737A"/>
    <w:rsid w:val="00A133BA"/>
    <w:rsid w:val="00A23904"/>
    <w:rsid w:val="00A32701"/>
    <w:rsid w:val="00A6221F"/>
    <w:rsid w:val="00A827A8"/>
    <w:rsid w:val="00A87106"/>
    <w:rsid w:val="00B03FD3"/>
    <w:rsid w:val="00B35B4C"/>
    <w:rsid w:val="00B444C2"/>
    <w:rsid w:val="00B51C9C"/>
    <w:rsid w:val="00B53A8E"/>
    <w:rsid w:val="00B54226"/>
    <w:rsid w:val="00B557A9"/>
    <w:rsid w:val="00B64D4D"/>
    <w:rsid w:val="00BB795F"/>
    <w:rsid w:val="00BE2970"/>
    <w:rsid w:val="00BE5BAB"/>
    <w:rsid w:val="00C36D3B"/>
    <w:rsid w:val="00C516D8"/>
    <w:rsid w:val="00C75E2C"/>
    <w:rsid w:val="00CA0990"/>
    <w:rsid w:val="00CA4AB7"/>
    <w:rsid w:val="00CD139B"/>
    <w:rsid w:val="00CD1EC3"/>
    <w:rsid w:val="00D00D85"/>
    <w:rsid w:val="00D1121C"/>
    <w:rsid w:val="00D24770"/>
    <w:rsid w:val="00D31B74"/>
    <w:rsid w:val="00D606FC"/>
    <w:rsid w:val="00DC5428"/>
    <w:rsid w:val="00E50BBB"/>
    <w:rsid w:val="00E61AB9"/>
    <w:rsid w:val="00E64CA0"/>
    <w:rsid w:val="00EA2BC2"/>
    <w:rsid w:val="00EA5787"/>
    <w:rsid w:val="00EA770A"/>
    <w:rsid w:val="00EB10AE"/>
    <w:rsid w:val="00EC4C76"/>
    <w:rsid w:val="00EC518D"/>
    <w:rsid w:val="00ED1B05"/>
    <w:rsid w:val="00EE7978"/>
    <w:rsid w:val="00F226D7"/>
    <w:rsid w:val="00F4511B"/>
    <w:rsid w:val="00F508BD"/>
    <w:rsid w:val="00F848CF"/>
    <w:rsid w:val="00F9636C"/>
    <w:rsid w:val="00FB6B06"/>
    <w:rsid w:val="00FB6FB1"/>
    <w:rsid w:val="00FB7367"/>
    <w:rsid w:val="00FC4162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1B64D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7E70C4"/>
    <w:rPr>
      <w:sz w:val="24"/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210761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21076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1076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21076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210761"/>
    <w:rPr>
      <w:b/>
      <w:bCs/>
      <w:lang w:eastAsia="en-US"/>
    </w:rPr>
  </w:style>
  <w:style w:type="paragraph" w:styleId="Prskatjums">
    <w:name w:val="Revision"/>
    <w:hidden/>
    <w:uiPriority w:val="99"/>
    <w:semiHidden/>
    <w:rsid w:val="00FC416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7E70C4"/>
    <w:rPr>
      <w:sz w:val="24"/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210761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21076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1076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21076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210761"/>
    <w:rPr>
      <w:b/>
      <w:bCs/>
      <w:lang w:eastAsia="en-US"/>
    </w:rPr>
  </w:style>
  <w:style w:type="paragraph" w:styleId="Prskatjums">
    <w:name w:val="Revision"/>
    <w:hidden/>
    <w:uiPriority w:val="99"/>
    <w:semiHidden/>
    <w:rsid w:val="00FC41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ntuza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6419-8056-40FC-83F0-EBCFBD4A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JIP_antuza_01</Template>
  <TotalTime>16</TotalTime>
  <Pages>1</Pages>
  <Words>127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User</cp:lastModifiedBy>
  <cp:revision>11</cp:revision>
  <cp:lastPrinted>2017-09-06T10:33:00Z</cp:lastPrinted>
  <dcterms:created xsi:type="dcterms:W3CDTF">2017-09-07T05:12:00Z</dcterms:created>
  <dcterms:modified xsi:type="dcterms:W3CDTF">2017-09-21T07:16:00Z</dcterms:modified>
</cp:coreProperties>
</file>