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6376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6376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E5CE0C0" wp14:editId="6C26E596">
                <wp:simplePos x="0" y="0"/>
                <wp:positionH relativeFrom="column">
                  <wp:posOffset>4737100</wp:posOffset>
                </wp:positionH>
                <wp:positionV relativeFrom="page">
                  <wp:posOffset>548640</wp:posOffset>
                </wp:positionV>
                <wp:extent cx="1138555" cy="318770"/>
                <wp:effectExtent l="0" t="0" r="4445" b="5080"/>
                <wp:wrapTight wrapText="bothSides">
                  <wp:wrapPolygon edited="0">
                    <wp:start x="0" y="0"/>
                    <wp:lineTo x="0" y="20653"/>
                    <wp:lineTo x="21323" y="20653"/>
                    <wp:lineTo x="213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769" w:rsidRDefault="00B63769" w:rsidP="00B6376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pt;margin-top:43.2pt;width:89.65pt;height:2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/Z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" o:allowincell="f" o:allowoverlap="f" stroked="f" strokeweight="1pt">
                <v:textbox>
                  <w:txbxContent>
                    <w:p w:rsidR="00B63769" w:rsidRDefault="00B63769" w:rsidP="00B6376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66D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50A3F">
              <w:rPr>
                <w:bCs/>
                <w:szCs w:val="44"/>
                <w:lang w:val="lv-LV"/>
              </w:rPr>
              <w:t>9/29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66DF4" w:rsidP="00B6376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DALĪBA LATVIJAS PAŠVALDĪBU SAVIENĪBAS 28.KON</w:t>
      </w:r>
      <w:r w:rsidR="002F491B">
        <w:rPr>
          <w:b/>
          <w:bCs/>
        </w:rPr>
        <w:t>GRESĀ</w:t>
      </w:r>
    </w:p>
    <w:p w:rsidR="00B63769" w:rsidRPr="00B63769" w:rsidRDefault="00B63769" w:rsidP="00B63769">
      <w:pPr>
        <w:jc w:val="center"/>
        <w:rPr>
          <w:b/>
          <w:bCs/>
          <w:caps/>
          <w:lang w:eastAsia="lv-LV"/>
        </w:rPr>
      </w:pPr>
      <w:r w:rsidRPr="00B63769">
        <w:rPr>
          <w:szCs w:val="20"/>
          <w:lang w:eastAsia="lv-LV"/>
        </w:rPr>
        <w:t>( ziņo I.Meija)</w:t>
      </w:r>
    </w:p>
    <w:p w:rsidR="00B63769" w:rsidRPr="00B63769" w:rsidRDefault="00B63769" w:rsidP="00B63769">
      <w:pPr>
        <w:jc w:val="both"/>
        <w:rPr>
          <w:b/>
          <w:bCs/>
          <w:lang w:eastAsia="lv-LV"/>
        </w:rPr>
      </w:pPr>
    </w:p>
    <w:p w:rsidR="00B63769" w:rsidRPr="00B63769" w:rsidRDefault="00B63769" w:rsidP="00B63769">
      <w:pPr>
        <w:jc w:val="both"/>
        <w:rPr>
          <w:bCs/>
          <w:lang w:eastAsia="lv-LV"/>
        </w:rPr>
      </w:pPr>
      <w:r w:rsidRPr="00B63769">
        <w:rPr>
          <w:b/>
          <w:bCs/>
          <w:lang w:eastAsia="lv-LV"/>
        </w:rPr>
        <w:t xml:space="preserve">       Atklāti balsojot: PAR – 1</w:t>
      </w:r>
      <w:r w:rsidR="00950A3F">
        <w:rPr>
          <w:b/>
          <w:bCs/>
          <w:lang w:eastAsia="lv-LV"/>
        </w:rPr>
        <w:t>4</w:t>
      </w:r>
      <w:r w:rsidRPr="00B63769">
        <w:rPr>
          <w:b/>
          <w:bCs/>
          <w:lang w:eastAsia="lv-LV"/>
        </w:rPr>
        <w:t xml:space="preserve"> </w:t>
      </w:r>
      <w:r w:rsidRPr="00B63769">
        <w:rPr>
          <w:bCs/>
          <w:lang w:eastAsia="lv-LV"/>
        </w:rPr>
        <w:t xml:space="preserve">(A.Rāviņš, I.Jakovels, A.Eihvalds, S.Stoļarovs, L.Zīverts, </w:t>
      </w:r>
      <w:proofErr w:type="spellStart"/>
      <w:r w:rsidRPr="00B63769">
        <w:rPr>
          <w:bCs/>
          <w:lang w:eastAsia="lv-LV"/>
        </w:rPr>
        <w:t>G.Kurlovičs</w:t>
      </w:r>
      <w:proofErr w:type="spellEnd"/>
      <w:r w:rsidRPr="00B63769">
        <w:rPr>
          <w:bCs/>
          <w:lang w:eastAsia="lv-LV"/>
        </w:rPr>
        <w:t xml:space="preserve">, </w:t>
      </w:r>
      <w:r w:rsidR="00950A3F">
        <w:rPr>
          <w:bCs/>
          <w:lang w:eastAsia="lv-LV"/>
        </w:rPr>
        <w:t xml:space="preserve">A.Rublis, </w:t>
      </w:r>
      <w:r w:rsidRPr="00B63769">
        <w:rPr>
          <w:bCs/>
          <w:lang w:eastAsia="lv-LV"/>
        </w:rPr>
        <w:t xml:space="preserve">V.Ļevčenoks, R.Vectirāne, M.Buškevics, D.Olte, A.Garančs, R.Šlegelmilhs, J.Strods), </w:t>
      </w:r>
      <w:r w:rsidRPr="00B63769">
        <w:rPr>
          <w:b/>
          <w:color w:val="000000"/>
          <w:lang w:eastAsia="lv-LV"/>
        </w:rPr>
        <w:t xml:space="preserve">PRET- </w:t>
      </w:r>
      <w:r w:rsidRPr="00B63769">
        <w:rPr>
          <w:color w:val="000000"/>
          <w:lang w:eastAsia="lv-LV"/>
        </w:rPr>
        <w:t>nav,</w:t>
      </w:r>
      <w:r w:rsidRPr="00B63769">
        <w:rPr>
          <w:b/>
          <w:color w:val="000000"/>
          <w:lang w:eastAsia="lv-LV"/>
        </w:rPr>
        <w:t xml:space="preserve"> ATTURAS </w:t>
      </w:r>
      <w:r w:rsidRPr="00B63769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A66DF4">
        <w:t>“</w:t>
      </w:r>
      <w:r w:rsidR="0044759D">
        <w:t>Par pašvaldībām”</w:t>
      </w:r>
      <w:r w:rsidR="00157FB5">
        <w:t xml:space="preserve"> </w:t>
      </w:r>
      <w:r w:rsidR="00C71E71">
        <w:t>21.panta pirmo daļ</w:t>
      </w:r>
      <w:r w:rsidR="00A66DF4">
        <w:t xml:space="preserve">u un </w:t>
      </w:r>
      <w:r w:rsidR="00A66DF4" w:rsidRPr="00A66DF4">
        <w:t>Latvijas Pašvaldību savienības</w:t>
      </w:r>
      <w:r w:rsidR="00A66DF4">
        <w:t xml:space="preserve"> 2017.</w:t>
      </w:r>
      <w:r w:rsidR="00A43E5E">
        <w:t>gada 5.jūlija uzaicinājuma vēstuli</w:t>
      </w:r>
      <w:r w:rsidR="00A66DF4">
        <w:t xml:space="preserve"> Nr.0720171620/A983</w:t>
      </w:r>
      <w:r w:rsidR="00A43E5E">
        <w:t xml:space="preserve"> “Par uzaicinājumu uz </w:t>
      </w:r>
      <w:r w:rsidR="00A43E5E" w:rsidRPr="00A43E5E">
        <w:t xml:space="preserve">Latvijas Pašvaldību savienības </w:t>
      </w:r>
      <w:r w:rsidR="00C953C3">
        <w:t xml:space="preserve"> 28.kongresu</w:t>
      </w:r>
      <w:r w:rsidR="00A43E5E">
        <w:t xml:space="preserve">, biedru sapulci un domes sēdi šī gada 18.augustā”,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bookmarkEnd w:id="0"/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D568A" w:rsidRPr="00B63769" w:rsidRDefault="00C551A7" w:rsidP="006D568A">
      <w:pPr>
        <w:pStyle w:val="Header"/>
        <w:jc w:val="both"/>
        <w:rPr>
          <w:lang w:val="lv-LV"/>
        </w:rPr>
      </w:pPr>
      <w:r w:rsidRPr="002F491B">
        <w:rPr>
          <w:lang w:val="lv-LV"/>
        </w:rPr>
        <w:t xml:space="preserve">Deleģēt Jelgavas pilsētas domes priekšsēdētāja vietnieci Ritu </w:t>
      </w:r>
      <w:proofErr w:type="spellStart"/>
      <w:r w:rsidRPr="002F491B">
        <w:rPr>
          <w:lang w:val="lv-LV"/>
        </w:rPr>
        <w:t>Vectirāni</w:t>
      </w:r>
      <w:proofErr w:type="spellEnd"/>
      <w:r w:rsidRPr="002F491B">
        <w:rPr>
          <w:lang w:val="lv-LV"/>
        </w:rPr>
        <w:t xml:space="preserve"> un domes priekšsēdētāja vietnieku Juriju Strodu </w:t>
      </w:r>
      <w:r w:rsidR="002F491B">
        <w:rPr>
          <w:lang w:val="lv-LV"/>
        </w:rPr>
        <w:t>dalībai</w:t>
      </w:r>
      <w:r w:rsidRPr="002F491B">
        <w:rPr>
          <w:lang w:val="lv-LV"/>
        </w:rPr>
        <w:t xml:space="preserve"> Latvijas Paš</w:t>
      </w:r>
      <w:r w:rsidR="006D568A">
        <w:rPr>
          <w:lang w:val="lv-LV"/>
        </w:rPr>
        <w:t>valdību savienības</w:t>
      </w:r>
      <w:proofErr w:type="gramStart"/>
      <w:r w:rsidR="006D568A">
        <w:rPr>
          <w:lang w:val="lv-LV"/>
        </w:rPr>
        <w:t xml:space="preserve">  </w:t>
      </w:r>
      <w:proofErr w:type="gramEnd"/>
      <w:r w:rsidR="006D568A">
        <w:rPr>
          <w:lang w:val="lv-LV"/>
        </w:rPr>
        <w:t>28.kongresā,</w:t>
      </w:r>
      <w:r w:rsidR="006D568A" w:rsidRPr="006D568A">
        <w:rPr>
          <w:lang w:val="lv-LV" w:eastAsia="en-US"/>
        </w:rPr>
        <w:t xml:space="preserve"> </w:t>
      </w:r>
      <w:r w:rsidR="006D568A" w:rsidRPr="00B63769">
        <w:rPr>
          <w:lang w:val="lv-LV"/>
        </w:rPr>
        <w:t>kas notiks 2017.gada 18.augustā.</w:t>
      </w:r>
    </w:p>
    <w:p w:rsidR="006D568A" w:rsidRPr="00B63769" w:rsidRDefault="006D568A" w:rsidP="006D568A">
      <w:pPr>
        <w:pStyle w:val="Header"/>
        <w:jc w:val="both"/>
        <w:rPr>
          <w:lang w:val="lv-LV"/>
        </w:rPr>
      </w:pPr>
    </w:p>
    <w:p w:rsidR="00C551A7" w:rsidRPr="002F491B" w:rsidRDefault="00C551A7" w:rsidP="002F491B">
      <w:pPr>
        <w:pStyle w:val="Header"/>
        <w:jc w:val="both"/>
        <w:rPr>
          <w:lang w:val="lv-LV"/>
        </w:rPr>
      </w:pPr>
    </w:p>
    <w:p w:rsidR="00B63769" w:rsidRPr="00B63769" w:rsidRDefault="00B63769" w:rsidP="00B63769">
      <w:pPr>
        <w:jc w:val="both"/>
      </w:pPr>
      <w:r w:rsidRPr="00B63769">
        <w:t>Domes priekšsēdētājs</w:t>
      </w:r>
      <w:r w:rsidRPr="00B63769">
        <w:tab/>
      </w:r>
      <w:r w:rsidRPr="00B63769">
        <w:tab/>
      </w:r>
      <w:r w:rsidRPr="00B63769">
        <w:tab/>
      </w:r>
      <w:r w:rsidRPr="00B63769">
        <w:tab/>
      </w:r>
      <w:r w:rsidRPr="00B63769">
        <w:tab/>
      </w:r>
      <w:r w:rsidRPr="00B63769">
        <w:rPr>
          <w:color w:val="000000"/>
        </w:rPr>
        <w:t>(paraksts)</w:t>
      </w:r>
      <w:r w:rsidRPr="00B63769">
        <w:tab/>
      </w:r>
      <w:r w:rsidRPr="00B63769">
        <w:tab/>
        <w:t>A.Rāviņš</w:t>
      </w:r>
    </w:p>
    <w:p w:rsidR="00B63769" w:rsidRPr="00B63769" w:rsidRDefault="00B63769" w:rsidP="00B63769">
      <w:pPr>
        <w:rPr>
          <w:color w:val="000000"/>
          <w:lang w:eastAsia="lv-LV"/>
        </w:rPr>
      </w:pPr>
    </w:p>
    <w:p w:rsidR="00B63769" w:rsidRPr="00B63769" w:rsidRDefault="00B63769" w:rsidP="00B63769">
      <w:pPr>
        <w:rPr>
          <w:color w:val="000000"/>
          <w:lang w:eastAsia="lv-LV"/>
        </w:rPr>
      </w:pPr>
      <w:r w:rsidRPr="00B63769">
        <w:rPr>
          <w:color w:val="000000"/>
          <w:lang w:eastAsia="lv-LV"/>
        </w:rPr>
        <w:t>NORAKSTS PAREIZS</w:t>
      </w:r>
    </w:p>
    <w:p w:rsidR="00B63769" w:rsidRPr="00B63769" w:rsidRDefault="00B63769" w:rsidP="00B63769">
      <w:pPr>
        <w:tabs>
          <w:tab w:val="left" w:pos="3960"/>
        </w:tabs>
        <w:jc w:val="both"/>
      </w:pPr>
      <w:r w:rsidRPr="00B63769">
        <w:t xml:space="preserve">Administratīvās pārvaldes </w:t>
      </w:r>
    </w:p>
    <w:p w:rsidR="00B63769" w:rsidRPr="00B63769" w:rsidRDefault="00B63769" w:rsidP="00B63769">
      <w:pPr>
        <w:tabs>
          <w:tab w:val="left" w:pos="3960"/>
        </w:tabs>
        <w:jc w:val="both"/>
      </w:pPr>
      <w:r w:rsidRPr="00B63769">
        <w:t>Kancelejas vadītāja</w:t>
      </w:r>
      <w:r w:rsidRPr="00B63769">
        <w:tab/>
      </w:r>
      <w:r w:rsidRPr="00B63769">
        <w:tab/>
      </w:r>
      <w:r w:rsidRPr="00B63769">
        <w:tab/>
      </w:r>
      <w:r w:rsidRPr="00B63769">
        <w:tab/>
      </w:r>
      <w:r w:rsidRPr="00B63769">
        <w:tab/>
      </w:r>
      <w:r w:rsidRPr="00B63769">
        <w:tab/>
        <w:t>S.Ozoliņa</w:t>
      </w:r>
    </w:p>
    <w:p w:rsidR="00B63769" w:rsidRPr="00B63769" w:rsidRDefault="00B63769" w:rsidP="00B63769">
      <w:pPr>
        <w:jc w:val="both"/>
      </w:pPr>
      <w:r w:rsidRPr="00B63769">
        <w:t>2017.gada 20.jūlijā</w:t>
      </w:r>
    </w:p>
    <w:p w:rsidR="00E61AB9" w:rsidRDefault="00E61AB9" w:rsidP="00B63769">
      <w:pPr>
        <w:pStyle w:val="Header"/>
        <w:tabs>
          <w:tab w:val="clear" w:pos="4320"/>
          <w:tab w:val="clear" w:pos="8640"/>
        </w:tabs>
        <w:jc w:val="both"/>
      </w:pPr>
    </w:p>
    <w:sectPr w:rsidR="00E61AB9" w:rsidSect="00B63769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08" w:rsidRDefault="00164E08">
      <w:r>
        <w:separator/>
      </w:r>
    </w:p>
  </w:endnote>
  <w:endnote w:type="continuationSeparator" w:id="0">
    <w:p w:rsidR="00164E08" w:rsidRDefault="0016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08" w:rsidRDefault="00164E08">
      <w:r>
        <w:separator/>
      </w:r>
    </w:p>
  </w:footnote>
  <w:footnote w:type="continuationSeparator" w:id="0">
    <w:p w:rsidR="00164E08" w:rsidRDefault="0016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A3B2B46" wp14:editId="7AF81CC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F7"/>
    <w:rsid w:val="000B7094"/>
    <w:rsid w:val="000C4CB0"/>
    <w:rsid w:val="000E4EB6"/>
    <w:rsid w:val="000F59F3"/>
    <w:rsid w:val="00157FB5"/>
    <w:rsid w:val="00164E08"/>
    <w:rsid w:val="00197F0A"/>
    <w:rsid w:val="001B2E18"/>
    <w:rsid w:val="002051D3"/>
    <w:rsid w:val="002438AA"/>
    <w:rsid w:val="00274936"/>
    <w:rsid w:val="002A71EA"/>
    <w:rsid w:val="002D745A"/>
    <w:rsid w:val="002F491B"/>
    <w:rsid w:val="0031251F"/>
    <w:rsid w:val="003959A1"/>
    <w:rsid w:val="003D12D3"/>
    <w:rsid w:val="003D5C89"/>
    <w:rsid w:val="004407DF"/>
    <w:rsid w:val="0044759D"/>
    <w:rsid w:val="00490FF7"/>
    <w:rsid w:val="004B4ACA"/>
    <w:rsid w:val="004D47D9"/>
    <w:rsid w:val="00540422"/>
    <w:rsid w:val="00577970"/>
    <w:rsid w:val="005E3984"/>
    <w:rsid w:val="0060175D"/>
    <w:rsid w:val="0063151B"/>
    <w:rsid w:val="0066324F"/>
    <w:rsid w:val="006D568A"/>
    <w:rsid w:val="006D62C3"/>
    <w:rsid w:val="00720161"/>
    <w:rsid w:val="007419F0"/>
    <w:rsid w:val="0076543C"/>
    <w:rsid w:val="007F54F5"/>
    <w:rsid w:val="00807AB7"/>
    <w:rsid w:val="00827057"/>
    <w:rsid w:val="008562DC"/>
    <w:rsid w:val="00880030"/>
    <w:rsid w:val="00892EB6"/>
    <w:rsid w:val="008D3964"/>
    <w:rsid w:val="00946181"/>
    <w:rsid w:val="00950A3F"/>
    <w:rsid w:val="009564EC"/>
    <w:rsid w:val="009C00E0"/>
    <w:rsid w:val="00A43E5E"/>
    <w:rsid w:val="00A66DF4"/>
    <w:rsid w:val="00B03FD3"/>
    <w:rsid w:val="00B35B4C"/>
    <w:rsid w:val="00B51C9C"/>
    <w:rsid w:val="00B60196"/>
    <w:rsid w:val="00B63769"/>
    <w:rsid w:val="00B64D4D"/>
    <w:rsid w:val="00BB78FF"/>
    <w:rsid w:val="00BB795F"/>
    <w:rsid w:val="00C36D3B"/>
    <w:rsid w:val="00C516D8"/>
    <w:rsid w:val="00C551A7"/>
    <w:rsid w:val="00C71E71"/>
    <w:rsid w:val="00C75E2C"/>
    <w:rsid w:val="00C953C3"/>
    <w:rsid w:val="00CA0990"/>
    <w:rsid w:val="00CD139B"/>
    <w:rsid w:val="00D00D85"/>
    <w:rsid w:val="00D1121C"/>
    <w:rsid w:val="00DC5428"/>
    <w:rsid w:val="00E61AB9"/>
    <w:rsid w:val="00EA770A"/>
    <w:rsid w:val="00EB10AE"/>
    <w:rsid w:val="00EC4C76"/>
    <w:rsid w:val="00EC518D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36E6-D0A0-4B7D-9E53-D6FB57C3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55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cp:lastModifiedBy>Spīdola Ozoliņa</cp:lastModifiedBy>
  <cp:revision>11</cp:revision>
  <cp:lastPrinted>2017-07-20T11:54:00Z</cp:lastPrinted>
  <dcterms:created xsi:type="dcterms:W3CDTF">2017-07-14T06:08:00Z</dcterms:created>
  <dcterms:modified xsi:type="dcterms:W3CDTF">2017-07-20T12:17:00Z</dcterms:modified>
</cp:coreProperties>
</file>