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223C6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23C68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0632BA50" wp14:editId="63224EE6">
                <wp:simplePos x="0" y="0"/>
                <wp:positionH relativeFrom="column">
                  <wp:posOffset>4498975</wp:posOffset>
                </wp:positionH>
                <wp:positionV relativeFrom="page">
                  <wp:posOffset>548640</wp:posOffset>
                </wp:positionV>
                <wp:extent cx="1138555" cy="318770"/>
                <wp:effectExtent l="0" t="0" r="4445" b="5080"/>
                <wp:wrapTight wrapText="bothSides">
                  <wp:wrapPolygon edited="0">
                    <wp:start x="0" y="0"/>
                    <wp:lineTo x="0" y="20653"/>
                    <wp:lineTo x="21323" y="20653"/>
                    <wp:lineTo x="2132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C68" w:rsidRDefault="00223C68" w:rsidP="00223C68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25pt;margin-top:43.2pt;width:89.65pt;height:2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/ZgwIAABA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" o:allowincell="f" o:allowoverlap="f" stroked="f" strokeweight="1pt">
                <v:textbox>
                  <w:txbxContent>
                    <w:p w:rsidR="00223C68" w:rsidRDefault="00223C68" w:rsidP="00223C68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C552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12D8A">
              <w:rPr>
                <w:bCs/>
                <w:szCs w:val="44"/>
                <w:lang w:val="lv-LV"/>
              </w:rPr>
              <w:t>9/28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23C68" w:rsidRDefault="00FC5526" w:rsidP="00223C6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DALĪBA</w:t>
      </w:r>
      <w:r w:rsidRPr="00FC5526">
        <w:rPr>
          <w:b/>
          <w:bCs/>
          <w:szCs w:val="20"/>
        </w:rPr>
        <w:t xml:space="preserve"> </w:t>
      </w:r>
      <w:r w:rsidRPr="00FC5526">
        <w:rPr>
          <w:b/>
          <w:bCs/>
        </w:rPr>
        <w:t xml:space="preserve">LATVIJAS PAŠVALDĪBU SAVIENĪBAS 28.KONGRESĀ, </w:t>
      </w:r>
    </w:p>
    <w:p w:rsidR="002438AA" w:rsidRPr="00FC5526" w:rsidRDefault="00FC5526" w:rsidP="00223C68">
      <w:pPr>
        <w:pBdr>
          <w:bottom w:val="single" w:sz="4" w:space="1" w:color="auto"/>
        </w:pBdr>
        <w:jc w:val="center"/>
        <w:rPr>
          <w:b/>
          <w:bCs/>
        </w:rPr>
      </w:pPr>
      <w:r w:rsidRPr="00FC5526">
        <w:rPr>
          <w:b/>
          <w:bCs/>
        </w:rPr>
        <w:t>BIEDRU SAPULCĒ UN DOMES SĒDĒ</w:t>
      </w:r>
    </w:p>
    <w:p w:rsidR="00223C68" w:rsidRPr="00223C68" w:rsidRDefault="00223C68" w:rsidP="00223C68">
      <w:pPr>
        <w:jc w:val="center"/>
        <w:rPr>
          <w:b/>
          <w:bCs/>
          <w:caps/>
          <w:lang w:eastAsia="lv-LV"/>
        </w:rPr>
      </w:pPr>
      <w:r w:rsidRPr="00223C68">
        <w:rPr>
          <w:szCs w:val="20"/>
          <w:lang w:eastAsia="lv-LV"/>
        </w:rPr>
        <w:t>( ziņo I.Meija)</w:t>
      </w:r>
    </w:p>
    <w:p w:rsidR="00223C68" w:rsidRPr="00223C68" w:rsidRDefault="00223C68" w:rsidP="00223C68">
      <w:pPr>
        <w:jc w:val="both"/>
        <w:rPr>
          <w:b/>
          <w:bCs/>
          <w:lang w:eastAsia="lv-LV"/>
        </w:rPr>
      </w:pPr>
    </w:p>
    <w:p w:rsidR="00223C68" w:rsidRPr="00223C68" w:rsidRDefault="00223C68" w:rsidP="00223C68">
      <w:pPr>
        <w:jc w:val="both"/>
        <w:rPr>
          <w:bCs/>
          <w:lang w:eastAsia="lv-LV"/>
        </w:rPr>
      </w:pPr>
      <w:r w:rsidRPr="00223C68">
        <w:rPr>
          <w:b/>
          <w:bCs/>
          <w:lang w:eastAsia="lv-LV"/>
        </w:rPr>
        <w:t xml:space="preserve">       Atklāti balsojot: PAR – 1</w:t>
      </w:r>
      <w:r w:rsidR="00412D8A">
        <w:rPr>
          <w:b/>
          <w:bCs/>
          <w:lang w:eastAsia="lv-LV"/>
        </w:rPr>
        <w:t>3</w:t>
      </w:r>
      <w:r w:rsidRPr="00223C68">
        <w:rPr>
          <w:b/>
          <w:bCs/>
          <w:lang w:eastAsia="lv-LV"/>
        </w:rPr>
        <w:t xml:space="preserve"> </w:t>
      </w:r>
      <w:r w:rsidRPr="00223C68">
        <w:rPr>
          <w:bCs/>
          <w:lang w:eastAsia="lv-LV"/>
        </w:rPr>
        <w:t>(I.Jakovels, A.Eihvalds, S.Stoļarovs, L.Zīverts,</w:t>
      </w:r>
      <w:r w:rsidR="00412D8A">
        <w:rPr>
          <w:bCs/>
          <w:lang w:eastAsia="lv-LV"/>
        </w:rPr>
        <w:t xml:space="preserve"> </w:t>
      </w:r>
      <w:proofErr w:type="spellStart"/>
      <w:r w:rsidRPr="00223C68">
        <w:rPr>
          <w:bCs/>
          <w:lang w:eastAsia="lv-LV"/>
        </w:rPr>
        <w:t>G.Kurlovičs</w:t>
      </w:r>
      <w:proofErr w:type="spellEnd"/>
      <w:r w:rsidRPr="00223C68">
        <w:rPr>
          <w:bCs/>
          <w:lang w:eastAsia="lv-LV"/>
        </w:rPr>
        <w:t xml:space="preserve">, </w:t>
      </w:r>
      <w:r w:rsidR="00412D8A">
        <w:rPr>
          <w:bCs/>
          <w:lang w:eastAsia="lv-LV"/>
        </w:rPr>
        <w:t xml:space="preserve">A.Rublis, </w:t>
      </w:r>
      <w:r w:rsidRPr="00223C68">
        <w:rPr>
          <w:bCs/>
          <w:lang w:eastAsia="lv-LV"/>
        </w:rPr>
        <w:t xml:space="preserve">V.Ļevčenoks, R.Vectirāne, M.Buškevics, D.Olte, A.Garančs, R.Šlegelmilhs, J.Strods), </w:t>
      </w:r>
      <w:r w:rsidRPr="00223C68">
        <w:rPr>
          <w:b/>
          <w:color w:val="000000"/>
          <w:lang w:eastAsia="lv-LV"/>
        </w:rPr>
        <w:t xml:space="preserve">PRET- </w:t>
      </w:r>
      <w:r w:rsidRPr="00223C68">
        <w:rPr>
          <w:color w:val="000000"/>
          <w:lang w:eastAsia="lv-LV"/>
        </w:rPr>
        <w:t>nav,</w:t>
      </w:r>
      <w:r w:rsidRPr="00223C68">
        <w:rPr>
          <w:b/>
          <w:color w:val="000000"/>
          <w:lang w:eastAsia="lv-LV"/>
        </w:rPr>
        <w:t xml:space="preserve"> ATTURAS </w:t>
      </w:r>
      <w:r w:rsidRPr="00223C68">
        <w:rPr>
          <w:color w:val="000000"/>
          <w:lang w:eastAsia="lv-LV"/>
        </w:rPr>
        <w:t>– nav,</w:t>
      </w:r>
    </w:p>
    <w:p w:rsidR="00223C68" w:rsidRDefault="00412D8A" w:rsidP="00412D8A">
      <w:pPr>
        <w:pStyle w:val="BodyText"/>
        <w:jc w:val="both"/>
        <w:rPr>
          <w:bCs/>
          <w:lang w:eastAsia="lv-LV"/>
        </w:rPr>
      </w:pPr>
      <w:r>
        <w:rPr>
          <w:bCs/>
          <w:lang w:eastAsia="lv-LV"/>
        </w:rPr>
        <w:t xml:space="preserve">Deputāts </w:t>
      </w:r>
      <w:r w:rsidRPr="00223C68">
        <w:rPr>
          <w:bCs/>
          <w:lang w:eastAsia="lv-LV"/>
        </w:rPr>
        <w:t>A.Rāviņš</w:t>
      </w:r>
      <w:r>
        <w:rPr>
          <w:bCs/>
          <w:lang w:eastAsia="lv-LV"/>
        </w:rPr>
        <w:t xml:space="preserve"> balsojumā nepiedalās,</w:t>
      </w:r>
    </w:p>
    <w:p w:rsidR="00412D8A" w:rsidRDefault="00412D8A" w:rsidP="00412D8A">
      <w:pPr>
        <w:pStyle w:val="BodyText"/>
        <w:jc w:val="both"/>
      </w:pPr>
    </w:p>
    <w:p w:rsidR="00FC5526" w:rsidRPr="00FC5526" w:rsidRDefault="00FC5526" w:rsidP="00FC5526">
      <w:pPr>
        <w:pStyle w:val="BodyText"/>
        <w:ind w:firstLine="360"/>
        <w:jc w:val="both"/>
      </w:pPr>
      <w:r w:rsidRPr="00FC5526">
        <w:t>Saskaņā ar likuma “Par pašvaldībām</w:t>
      </w:r>
      <w:r w:rsidR="00EF5C52">
        <w:t>” 21.panta pirmo daļu</w:t>
      </w:r>
      <w:r w:rsidRPr="00FC5526">
        <w:t xml:space="preserve"> un Latvijas Pašvaldību savienības 2017.gada 5.jūlija uzaicinājuma vēstuli Nr.0720171620/A983 “Par uzaicinājumu uz Latvijas Pa</w:t>
      </w:r>
      <w:r w:rsidR="00C9441B">
        <w:t>švaldību savienības 28.kongresu</w:t>
      </w:r>
      <w:r w:rsidRPr="00FC5526">
        <w:t xml:space="preserve">, biedru sapulci un domes sēdi šī gada 18.augustā”, </w:t>
      </w:r>
    </w:p>
    <w:p w:rsidR="00FC5526" w:rsidRPr="00FC5526" w:rsidRDefault="00FC5526" w:rsidP="00FC5526">
      <w:pPr>
        <w:pStyle w:val="BodyText"/>
        <w:ind w:firstLine="360"/>
        <w:jc w:val="both"/>
      </w:pPr>
    </w:p>
    <w:p w:rsidR="00FC5526" w:rsidRPr="00FC5526" w:rsidRDefault="00FC5526" w:rsidP="00FC5526">
      <w:pPr>
        <w:pStyle w:val="BodyText"/>
        <w:ind w:firstLine="360"/>
        <w:jc w:val="both"/>
        <w:rPr>
          <w:b/>
          <w:bCs/>
        </w:rPr>
      </w:pPr>
      <w:r w:rsidRPr="00FC5526">
        <w:rPr>
          <w:b/>
          <w:bCs/>
        </w:rPr>
        <w:t>JELGAVAS PILSĒTAS DOME NOLEMJ:</w:t>
      </w:r>
    </w:p>
    <w:p w:rsidR="00FC5526" w:rsidRPr="00FC5526" w:rsidRDefault="00FC5526" w:rsidP="00FC5526">
      <w:pPr>
        <w:pStyle w:val="BodyText"/>
        <w:jc w:val="both"/>
      </w:pPr>
      <w:bookmarkStart w:id="0" w:name="_GoBack"/>
      <w:bookmarkEnd w:id="0"/>
    </w:p>
    <w:p w:rsidR="00FC5526" w:rsidRDefault="00FC5526" w:rsidP="00C9441B">
      <w:pPr>
        <w:pStyle w:val="BodyText"/>
        <w:ind w:firstLine="360"/>
        <w:jc w:val="both"/>
      </w:pPr>
      <w:r w:rsidRPr="00FC5526">
        <w:t xml:space="preserve">Deleģēt Jelgavas pilsētas domes priekšsēdētāju Andri Rāviņu </w:t>
      </w:r>
      <w:r w:rsidR="00EF5C52">
        <w:t>dalībai</w:t>
      </w:r>
      <w:r w:rsidRPr="00FC5526">
        <w:t xml:space="preserve"> Latvijas Pašvaldību savienības  28.kongresā, biedru sapulcē un domes sēdē</w:t>
      </w:r>
      <w:r w:rsidR="001F0972">
        <w:t>, kas notiks 2017.gada 18.augustā</w:t>
      </w:r>
      <w:r w:rsidRPr="00FC5526">
        <w:t>.</w:t>
      </w:r>
    </w:p>
    <w:p w:rsidR="00CB6CCA" w:rsidRPr="00FC5526" w:rsidRDefault="00CB6CCA" w:rsidP="001F0972">
      <w:pPr>
        <w:pStyle w:val="BodyText"/>
        <w:jc w:val="both"/>
      </w:pPr>
    </w:p>
    <w:p w:rsidR="00223C68" w:rsidRPr="00223C68" w:rsidRDefault="00223C68" w:rsidP="00223C68">
      <w:pPr>
        <w:jc w:val="both"/>
      </w:pPr>
    </w:p>
    <w:p w:rsidR="00223C68" w:rsidRPr="00223C68" w:rsidRDefault="00223C68" w:rsidP="00223C68">
      <w:pPr>
        <w:jc w:val="both"/>
      </w:pPr>
      <w:r w:rsidRPr="00223C68">
        <w:t>Domes priekšsēdētājs</w:t>
      </w:r>
      <w:r w:rsidRPr="00223C68">
        <w:tab/>
      </w:r>
      <w:r w:rsidRPr="00223C68">
        <w:tab/>
      </w:r>
      <w:r w:rsidRPr="00223C68">
        <w:tab/>
      </w:r>
      <w:r w:rsidRPr="00223C68">
        <w:tab/>
      </w:r>
      <w:r w:rsidRPr="00223C68">
        <w:tab/>
      </w:r>
      <w:r w:rsidRPr="00223C68">
        <w:rPr>
          <w:color w:val="000000"/>
        </w:rPr>
        <w:t>(paraksts)</w:t>
      </w:r>
      <w:r w:rsidRPr="00223C68">
        <w:tab/>
      </w:r>
      <w:r w:rsidRPr="00223C68">
        <w:tab/>
        <w:t>A.Rāviņš</w:t>
      </w:r>
    </w:p>
    <w:p w:rsidR="00223C68" w:rsidRPr="00223C68" w:rsidRDefault="00223C68" w:rsidP="00223C68">
      <w:pPr>
        <w:rPr>
          <w:color w:val="000000"/>
          <w:lang w:eastAsia="lv-LV"/>
        </w:rPr>
      </w:pPr>
    </w:p>
    <w:p w:rsidR="00223C68" w:rsidRPr="00223C68" w:rsidRDefault="00223C68" w:rsidP="00223C68">
      <w:pPr>
        <w:rPr>
          <w:color w:val="000000"/>
          <w:lang w:eastAsia="lv-LV"/>
        </w:rPr>
      </w:pPr>
      <w:r w:rsidRPr="00223C68">
        <w:rPr>
          <w:color w:val="000000"/>
          <w:lang w:eastAsia="lv-LV"/>
        </w:rPr>
        <w:t>NORAKSTS PAREIZS</w:t>
      </w:r>
    </w:p>
    <w:p w:rsidR="00223C68" w:rsidRPr="00223C68" w:rsidRDefault="00223C68" w:rsidP="00223C68">
      <w:pPr>
        <w:tabs>
          <w:tab w:val="left" w:pos="3960"/>
        </w:tabs>
        <w:jc w:val="both"/>
      </w:pPr>
      <w:r w:rsidRPr="00223C68">
        <w:t xml:space="preserve">Administratīvās pārvaldes </w:t>
      </w:r>
    </w:p>
    <w:p w:rsidR="00223C68" w:rsidRPr="00223C68" w:rsidRDefault="00223C68" w:rsidP="00223C68">
      <w:pPr>
        <w:tabs>
          <w:tab w:val="left" w:pos="3960"/>
        </w:tabs>
        <w:jc w:val="both"/>
      </w:pPr>
      <w:r w:rsidRPr="00223C68">
        <w:t>Kancelejas vadītāja</w:t>
      </w:r>
      <w:r w:rsidRPr="00223C68">
        <w:tab/>
      </w:r>
      <w:r w:rsidRPr="00223C68">
        <w:tab/>
      </w:r>
      <w:r w:rsidRPr="00223C68">
        <w:tab/>
      </w:r>
      <w:r w:rsidRPr="00223C68">
        <w:tab/>
      </w:r>
      <w:r w:rsidRPr="00223C68">
        <w:tab/>
      </w:r>
      <w:r w:rsidRPr="00223C68">
        <w:tab/>
        <w:t>S.Ozoliņa</w:t>
      </w:r>
    </w:p>
    <w:p w:rsidR="00223C68" w:rsidRPr="00223C68" w:rsidRDefault="00223C68" w:rsidP="00223C68">
      <w:pPr>
        <w:jc w:val="both"/>
      </w:pPr>
      <w:r w:rsidRPr="00223C68">
        <w:t>2017.gada 20.jūlijā</w:t>
      </w:r>
    </w:p>
    <w:p w:rsidR="00223C68" w:rsidRPr="00223C68" w:rsidRDefault="00223C68" w:rsidP="00223C68">
      <w:pPr>
        <w:jc w:val="both"/>
      </w:pPr>
    </w:p>
    <w:sectPr w:rsidR="00223C68" w:rsidRPr="00223C68" w:rsidSect="00223C68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51" w:rsidRDefault="000C5151">
      <w:r>
        <w:separator/>
      </w:r>
    </w:p>
  </w:endnote>
  <w:endnote w:type="continuationSeparator" w:id="0">
    <w:p w:rsidR="000C5151" w:rsidRDefault="000C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51" w:rsidRDefault="000C5151">
      <w:r>
        <w:separator/>
      </w:r>
    </w:p>
  </w:footnote>
  <w:footnote w:type="continuationSeparator" w:id="0">
    <w:p w:rsidR="000C5151" w:rsidRDefault="000C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4275C66" wp14:editId="65107438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0E"/>
    <w:rsid w:val="000C4CB0"/>
    <w:rsid w:val="000C5151"/>
    <w:rsid w:val="000E4EB6"/>
    <w:rsid w:val="00157FB5"/>
    <w:rsid w:val="00197F0A"/>
    <w:rsid w:val="001B2E18"/>
    <w:rsid w:val="001F0972"/>
    <w:rsid w:val="002051D3"/>
    <w:rsid w:val="00223C68"/>
    <w:rsid w:val="002438AA"/>
    <w:rsid w:val="002879E9"/>
    <w:rsid w:val="002A4394"/>
    <w:rsid w:val="002A71EA"/>
    <w:rsid w:val="002D745A"/>
    <w:rsid w:val="0031251F"/>
    <w:rsid w:val="003959A1"/>
    <w:rsid w:val="003D12D3"/>
    <w:rsid w:val="003D5C89"/>
    <w:rsid w:val="00412D8A"/>
    <w:rsid w:val="004407DF"/>
    <w:rsid w:val="0044759D"/>
    <w:rsid w:val="00484740"/>
    <w:rsid w:val="004D47D9"/>
    <w:rsid w:val="00540422"/>
    <w:rsid w:val="00577970"/>
    <w:rsid w:val="0060175D"/>
    <w:rsid w:val="0063151B"/>
    <w:rsid w:val="0066324F"/>
    <w:rsid w:val="006D62C3"/>
    <w:rsid w:val="00720161"/>
    <w:rsid w:val="007419F0"/>
    <w:rsid w:val="0076543C"/>
    <w:rsid w:val="007F54F5"/>
    <w:rsid w:val="00803921"/>
    <w:rsid w:val="00807AB7"/>
    <w:rsid w:val="00810904"/>
    <w:rsid w:val="00827057"/>
    <w:rsid w:val="008562DC"/>
    <w:rsid w:val="00880030"/>
    <w:rsid w:val="00892EB6"/>
    <w:rsid w:val="00946181"/>
    <w:rsid w:val="009C00E0"/>
    <w:rsid w:val="00B03FD3"/>
    <w:rsid w:val="00B35B4C"/>
    <w:rsid w:val="00B51C9C"/>
    <w:rsid w:val="00B64D4D"/>
    <w:rsid w:val="00BB795F"/>
    <w:rsid w:val="00C25BCA"/>
    <w:rsid w:val="00C36D3B"/>
    <w:rsid w:val="00C516D8"/>
    <w:rsid w:val="00C75E2C"/>
    <w:rsid w:val="00C879CD"/>
    <w:rsid w:val="00C9441B"/>
    <w:rsid w:val="00CA0990"/>
    <w:rsid w:val="00CB6CCA"/>
    <w:rsid w:val="00CD139B"/>
    <w:rsid w:val="00D00D85"/>
    <w:rsid w:val="00D1121C"/>
    <w:rsid w:val="00DC5428"/>
    <w:rsid w:val="00E61AB9"/>
    <w:rsid w:val="00EA770A"/>
    <w:rsid w:val="00EB10AE"/>
    <w:rsid w:val="00EC4C76"/>
    <w:rsid w:val="00EC518D"/>
    <w:rsid w:val="00EF5C52"/>
    <w:rsid w:val="00F51E0E"/>
    <w:rsid w:val="00F848CF"/>
    <w:rsid w:val="00FB6B06"/>
    <w:rsid w:val="00FB7367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24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Aira Krastiņa</dc:creator>
  <cp:keywords/>
  <cp:lastModifiedBy>Spīdola Ozoliņa</cp:lastModifiedBy>
  <cp:revision>11</cp:revision>
  <cp:lastPrinted>2017-07-20T11:51:00Z</cp:lastPrinted>
  <dcterms:created xsi:type="dcterms:W3CDTF">2017-07-14T06:08:00Z</dcterms:created>
  <dcterms:modified xsi:type="dcterms:W3CDTF">2017-07-20T11:52:00Z</dcterms:modified>
</cp:coreProperties>
</file>