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87" w:rsidRDefault="009F5D51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031914C" wp14:editId="789FD278">
                <wp:simplePos x="0" y="0"/>
                <wp:positionH relativeFrom="column">
                  <wp:posOffset>4853940</wp:posOffset>
                </wp:positionH>
                <wp:positionV relativeFrom="page">
                  <wp:posOffset>397510</wp:posOffset>
                </wp:positionV>
                <wp:extent cx="1069975" cy="349250"/>
                <wp:effectExtent l="0" t="0" r="0" b="0"/>
                <wp:wrapTight wrapText="bothSides">
                  <wp:wrapPolygon edited="0">
                    <wp:start x="0" y="0"/>
                    <wp:lineTo x="0" y="20029"/>
                    <wp:lineTo x="21151" y="20029"/>
                    <wp:lineTo x="2115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87" w:rsidRDefault="009F5D5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31.3pt;width:84.25pt;height:27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5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" o:allowincell="f" o:allowoverlap="f" stroked="f" strokeweight="1pt">
                <v:textbox>
                  <w:txbxContent>
                    <w:p w:rsidR="00CF1E87" w:rsidRDefault="009F5D5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F1E87">
        <w:tc>
          <w:tcPr>
            <w:tcW w:w="6768" w:type="dxa"/>
          </w:tcPr>
          <w:p w:rsidR="00CF1E87" w:rsidRDefault="00CF1E8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20.07.2017.</w:t>
            </w:r>
          </w:p>
        </w:tc>
        <w:tc>
          <w:tcPr>
            <w:tcW w:w="1980" w:type="dxa"/>
          </w:tcPr>
          <w:p w:rsidR="00CF1E87" w:rsidRDefault="00CF1E8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5D51">
              <w:rPr>
                <w:bCs/>
                <w:szCs w:val="44"/>
                <w:lang w:val="lv-LV"/>
              </w:rPr>
              <w:t>9/2</w:t>
            </w:r>
          </w:p>
        </w:tc>
      </w:tr>
    </w:tbl>
    <w:p w:rsidR="00CF1E87" w:rsidRDefault="00CF1E87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5A72" w:rsidRDefault="00CF1E87" w:rsidP="00C707B7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LĪDZFINANSĒJUMA NODROŠINĀŠANA PROJEKTA “MIERA IELAS UN AIZSARGU IELAS ASFALTA SEGUMA ATJAUNOŠANA UN TILTA PĀR PLATONES UPI PĀRBŪVE” ĪSTENOŠANAI</w:t>
      </w:r>
    </w:p>
    <w:p w:rsidR="009F5D51" w:rsidRPr="00D6573F" w:rsidRDefault="00CF1E87" w:rsidP="009F5D51">
      <w:pPr>
        <w:jc w:val="center"/>
        <w:rPr>
          <w:b/>
          <w:bCs/>
          <w:caps/>
          <w:lang w:eastAsia="lv-LV"/>
        </w:rPr>
      </w:pPr>
      <w:r>
        <w:t xml:space="preserve">  </w:t>
      </w:r>
      <w:r w:rsidR="009F5D51" w:rsidRPr="00D6573F">
        <w:rPr>
          <w:szCs w:val="20"/>
          <w:lang w:eastAsia="lv-LV"/>
        </w:rPr>
        <w:t>( ziņo I.</w:t>
      </w:r>
      <w:r w:rsidR="009F5D51" w:rsidRPr="009F5D51">
        <w:rPr>
          <w:szCs w:val="20"/>
          <w:lang w:eastAsia="lv-LV"/>
        </w:rPr>
        <w:t>Meija</w:t>
      </w:r>
      <w:r w:rsidR="009F5D51" w:rsidRPr="00D6573F">
        <w:rPr>
          <w:szCs w:val="20"/>
          <w:lang w:eastAsia="lv-LV"/>
        </w:rPr>
        <w:t>)</w:t>
      </w:r>
    </w:p>
    <w:p w:rsidR="009F5D51" w:rsidRPr="009F5D51" w:rsidRDefault="009F5D51" w:rsidP="009F5D51">
      <w:pPr>
        <w:jc w:val="both"/>
        <w:rPr>
          <w:b/>
          <w:bCs/>
          <w:lang w:eastAsia="lv-LV"/>
        </w:rPr>
      </w:pPr>
    </w:p>
    <w:p w:rsidR="00AF55B2" w:rsidRPr="00AF55B2" w:rsidRDefault="00AF55B2" w:rsidP="00AF55B2">
      <w:pPr>
        <w:jc w:val="both"/>
        <w:rPr>
          <w:bCs/>
          <w:lang w:eastAsia="lv-LV"/>
        </w:rPr>
      </w:pPr>
      <w:r w:rsidRPr="00AF55B2">
        <w:rPr>
          <w:b/>
          <w:bCs/>
          <w:lang w:eastAsia="lv-LV"/>
        </w:rPr>
        <w:t xml:space="preserve">       Atklāti balsojot: PAR – 14 </w:t>
      </w:r>
      <w:r w:rsidRPr="00AF55B2">
        <w:rPr>
          <w:bCs/>
          <w:lang w:eastAsia="lv-LV"/>
        </w:rPr>
        <w:t>(</w:t>
      </w:r>
      <w:proofErr w:type="spellStart"/>
      <w:r w:rsidRPr="00AF55B2">
        <w:rPr>
          <w:bCs/>
          <w:lang w:eastAsia="lv-LV"/>
        </w:rPr>
        <w:t>A.Rāviņš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I.Jakovels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A.Eihvalds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S.Stoļarovs</w:t>
      </w:r>
      <w:proofErr w:type="spellEnd"/>
      <w:r w:rsidRPr="00AF55B2">
        <w:rPr>
          <w:bCs/>
          <w:lang w:eastAsia="lv-LV"/>
        </w:rPr>
        <w:t xml:space="preserve">, L.Zīverts, </w:t>
      </w:r>
      <w:proofErr w:type="spellStart"/>
      <w:r w:rsidRPr="00AF55B2">
        <w:rPr>
          <w:bCs/>
          <w:lang w:eastAsia="lv-LV"/>
        </w:rPr>
        <w:t>G.Kurlovičs</w:t>
      </w:r>
      <w:proofErr w:type="spellEnd"/>
      <w:r w:rsidRPr="00AF55B2">
        <w:rPr>
          <w:bCs/>
          <w:lang w:eastAsia="lv-LV"/>
        </w:rPr>
        <w:t xml:space="preserve">, A.Rublis, </w:t>
      </w:r>
      <w:proofErr w:type="spellStart"/>
      <w:r w:rsidRPr="00AF55B2">
        <w:rPr>
          <w:bCs/>
          <w:lang w:eastAsia="lv-LV"/>
        </w:rPr>
        <w:t>V.Ļevčenoks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R.Vectirāne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M.Buškevics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D.Olte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A.Garančs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R.Šlegelmilhs</w:t>
      </w:r>
      <w:proofErr w:type="spellEnd"/>
      <w:r w:rsidRPr="00AF55B2">
        <w:rPr>
          <w:bCs/>
          <w:lang w:eastAsia="lv-LV"/>
        </w:rPr>
        <w:t xml:space="preserve">, </w:t>
      </w:r>
      <w:proofErr w:type="spellStart"/>
      <w:r w:rsidRPr="00AF55B2">
        <w:rPr>
          <w:bCs/>
          <w:lang w:eastAsia="lv-LV"/>
        </w:rPr>
        <w:t>J.Strods</w:t>
      </w:r>
      <w:proofErr w:type="spellEnd"/>
      <w:r w:rsidRPr="00AF55B2">
        <w:rPr>
          <w:bCs/>
          <w:lang w:eastAsia="lv-LV"/>
        </w:rPr>
        <w:t xml:space="preserve">), </w:t>
      </w:r>
      <w:r w:rsidRPr="00AF55B2">
        <w:rPr>
          <w:b/>
          <w:color w:val="000000"/>
          <w:lang w:eastAsia="lv-LV"/>
        </w:rPr>
        <w:t xml:space="preserve">PRET- </w:t>
      </w:r>
      <w:r w:rsidRPr="00AF55B2">
        <w:rPr>
          <w:color w:val="000000"/>
          <w:lang w:eastAsia="lv-LV"/>
        </w:rPr>
        <w:t>nav,</w:t>
      </w:r>
      <w:r w:rsidRPr="00AF55B2">
        <w:rPr>
          <w:b/>
          <w:color w:val="000000"/>
          <w:lang w:eastAsia="lv-LV"/>
        </w:rPr>
        <w:t xml:space="preserve"> ATTURAS </w:t>
      </w:r>
      <w:r w:rsidRPr="00AF55B2">
        <w:rPr>
          <w:color w:val="000000"/>
          <w:lang w:eastAsia="lv-LV"/>
        </w:rPr>
        <w:t>– nav,</w:t>
      </w:r>
    </w:p>
    <w:p w:rsidR="00CF1E87" w:rsidRDefault="00CF1E87" w:rsidP="00C707B7">
      <w:pPr>
        <w:pStyle w:val="Virsraksts6"/>
        <w:rPr>
          <w:u w:val="none"/>
        </w:rPr>
      </w:pPr>
      <w:bookmarkStart w:id="0" w:name="_GoBack"/>
      <w:bookmarkEnd w:id="0"/>
    </w:p>
    <w:p w:rsidR="00CF1E87" w:rsidRPr="002438AA" w:rsidRDefault="00CF1E87" w:rsidP="002438AA"/>
    <w:p w:rsidR="00CF1E87" w:rsidRDefault="00CF1E87" w:rsidP="00C36D3B">
      <w:pPr>
        <w:pStyle w:val="Pamatteksts"/>
        <w:ind w:firstLine="360"/>
        <w:jc w:val="both"/>
      </w:pPr>
      <w:r>
        <w:t>Saskaņā ar likuma „Par pašvaldībām” 15.panta pirmās daļas 2.punktu, Ministru kabineta 2008.gada 11.marta noteikumu Nr.173 “</w:t>
      </w:r>
      <w:r w:rsidRPr="00727E68">
        <w:t>Valsts pamatbudžeta valsts autoceļu fonda programmai piešķirto līdzekļu izlietošanas kārtība</w:t>
      </w:r>
      <w:r>
        <w:t xml:space="preserve">” 40.1 un 46.1.3 apakšpunktiem un Jelgavas pilsētas attīstības programmas 2014.-2020.gadam (apstiprināta ar Jelgavas pilsētas domes </w:t>
      </w:r>
      <w:r w:rsidR="002B6DC3">
        <w:t>2013.gada 23.maija</w:t>
      </w:r>
      <w:r>
        <w:t xml:space="preserve"> lēmumu Nr.5/5) investīciju plānu (aktualizētā redakcija apstiprināta ar </w:t>
      </w:r>
      <w:r w:rsidR="002B6DC3">
        <w:t>Jelgavas pilsētas domes</w:t>
      </w:r>
      <w:r>
        <w:t xml:space="preserve"> </w:t>
      </w:r>
      <w:r w:rsidR="002B6DC3">
        <w:t>2017.gada 25.maija</w:t>
      </w:r>
      <w:r w:rsidR="00961EAA">
        <w:t xml:space="preserve"> lēmumu Nr.6/2)</w:t>
      </w:r>
      <w:r w:rsidR="00814435">
        <w:t>,</w:t>
      </w:r>
    </w:p>
    <w:p w:rsidR="00CF1E87" w:rsidRPr="00B51C9C" w:rsidRDefault="00CF1E87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F1E87" w:rsidRDefault="00CF1E87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F1E87" w:rsidRPr="00B0746B" w:rsidRDefault="00CF1E87" w:rsidP="00CD67B6">
      <w:pPr>
        <w:pStyle w:val="Pamatteksts"/>
        <w:ind w:firstLine="360"/>
        <w:jc w:val="both"/>
      </w:pPr>
      <w:r>
        <w:t xml:space="preserve">1. Iesniegt Latvijas Republikas Satiksmes ministrijā </w:t>
      </w:r>
      <w:r w:rsidR="009511CC">
        <w:t xml:space="preserve">iesniegumu </w:t>
      </w:r>
      <w:r>
        <w:t>līdzfinansējuma piešķiršanai no Valsts autoceļu programmas 2018. un 2019. gadam projekta “Miera ielas un Aizsargu ielas asfalta seguma atjaunošana un tilta pār Platones upi pārbūve</w:t>
      </w:r>
      <w:r w:rsidRPr="000A3DC5">
        <w:t>”</w:t>
      </w:r>
      <w:r>
        <w:t xml:space="preserve"> (turpmāk – projekts)</w:t>
      </w:r>
      <w:r w:rsidR="00D06870">
        <w:t xml:space="preserve"> īstenošanai</w:t>
      </w:r>
      <w:r>
        <w:t>, kur</w:t>
      </w:r>
      <w:r w:rsidR="00D06870">
        <w:t xml:space="preserve"> projekta</w:t>
      </w:r>
      <w:r>
        <w:t xml:space="preserve"> kopējās plānotās izmaksas ir 5 106 200,00 </w:t>
      </w:r>
      <w:proofErr w:type="spellStart"/>
      <w:r w:rsidRPr="00B82189">
        <w:rPr>
          <w:i/>
        </w:rPr>
        <w:t>euro</w:t>
      </w:r>
      <w:proofErr w:type="spellEnd"/>
      <w:r w:rsidR="00D06870">
        <w:rPr>
          <w:i/>
        </w:rPr>
        <w:t>.</w:t>
      </w:r>
      <w:r w:rsidRPr="003C56FE">
        <w:t xml:space="preserve"> </w:t>
      </w:r>
    </w:p>
    <w:p w:rsidR="00CF1E87" w:rsidRDefault="00CF1E87" w:rsidP="00CD67B6">
      <w:pPr>
        <w:pStyle w:val="Pamatteksts"/>
        <w:ind w:firstLine="360"/>
        <w:jc w:val="both"/>
      </w:pPr>
      <w:r>
        <w:t xml:space="preserve">2. Nodrošināt </w:t>
      </w:r>
      <w:r w:rsidR="00D06870">
        <w:t xml:space="preserve">projekta </w:t>
      </w:r>
      <w:r>
        <w:t xml:space="preserve">īstenošanai nepieciešamo pašvaldības līdzfinansējumu 569 000,00 </w:t>
      </w:r>
      <w:proofErr w:type="spellStart"/>
      <w:r w:rsidRPr="00CD67B6">
        <w:rPr>
          <w:i/>
        </w:rPr>
        <w:t>euro</w:t>
      </w:r>
      <w:proofErr w:type="spellEnd"/>
      <w:r>
        <w:t xml:space="preserve"> apmēra</w:t>
      </w:r>
      <w:r w:rsidR="00FD4797">
        <w:t>.</w:t>
      </w:r>
      <w:r>
        <w:t xml:space="preserve"> </w:t>
      </w:r>
    </w:p>
    <w:p w:rsidR="00CF1E87" w:rsidRDefault="00CF1E87" w:rsidP="00CD67B6">
      <w:pPr>
        <w:pStyle w:val="Pamatteksts"/>
        <w:ind w:firstLine="360"/>
        <w:jc w:val="both"/>
      </w:pPr>
      <w:r>
        <w:t xml:space="preserve">3. Pilnvarot </w:t>
      </w:r>
      <w:r w:rsidR="00814435">
        <w:t xml:space="preserve">Jelgavas pilsētas </w:t>
      </w:r>
      <w:r>
        <w:t xml:space="preserve">pašvaldības </w:t>
      </w:r>
      <w:r w:rsidR="009511CC">
        <w:t xml:space="preserve">izpilddirektoru </w:t>
      </w:r>
      <w:r>
        <w:t xml:space="preserve">parakstīt visus ar projekta </w:t>
      </w:r>
      <w:r w:rsidR="009511CC">
        <w:t>līdzfinansējuma pieprasīšanu un saņemšanu</w:t>
      </w:r>
      <w:r>
        <w:t xml:space="preserve"> saistītos dokumentus.</w:t>
      </w:r>
    </w:p>
    <w:p w:rsidR="00CF1E87" w:rsidRDefault="00CF1E87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F5D51" w:rsidRDefault="009F5D51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F5D51" w:rsidRPr="009F5D51" w:rsidRDefault="009F5D51" w:rsidP="009F5D51">
      <w:pPr>
        <w:jc w:val="both"/>
      </w:pPr>
      <w:r w:rsidRPr="009F5D51">
        <w:t>Domes priekšsēdētājs</w:t>
      </w:r>
      <w:r w:rsidRPr="009F5D51">
        <w:tab/>
      </w:r>
      <w:r w:rsidRPr="009F5D51">
        <w:tab/>
      </w:r>
      <w:r w:rsidRPr="009F5D51">
        <w:tab/>
      </w:r>
      <w:r w:rsidRPr="009F5D51">
        <w:tab/>
      </w:r>
      <w:r w:rsidRPr="009F5D51">
        <w:tab/>
      </w:r>
      <w:r w:rsidRPr="009F5D51">
        <w:rPr>
          <w:color w:val="000000"/>
        </w:rPr>
        <w:t>(paraksts)</w:t>
      </w:r>
      <w:r w:rsidRPr="009F5D51">
        <w:tab/>
      </w:r>
      <w:r w:rsidRPr="009F5D51">
        <w:tab/>
        <w:t>A.Rāviņš</w:t>
      </w:r>
    </w:p>
    <w:p w:rsidR="009F5D51" w:rsidRPr="009F5D51" w:rsidRDefault="009F5D51" w:rsidP="009F5D51">
      <w:pPr>
        <w:rPr>
          <w:color w:val="000000"/>
          <w:lang w:eastAsia="lv-LV"/>
        </w:rPr>
      </w:pPr>
    </w:p>
    <w:p w:rsidR="009F5D51" w:rsidRPr="009F5D51" w:rsidRDefault="009F5D51" w:rsidP="009F5D51">
      <w:pPr>
        <w:rPr>
          <w:color w:val="000000"/>
          <w:lang w:eastAsia="lv-LV"/>
        </w:rPr>
      </w:pPr>
      <w:r w:rsidRPr="009F5D51">
        <w:rPr>
          <w:color w:val="000000"/>
          <w:lang w:eastAsia="lv-LV"/>
        </w:rPr>
        <w:t>NORAKSTS PAREIZS</w:t>
      </w:r>
    </w:p>
    <w:p w:rsidR="009F5D51" w:rsidRPr="009F5D51" w:rsidRDefault="009F5D51" w:rsidP="009F5D51">
      <w:pPr>
        <w:tabs>
          <w:tab w:val="left" w:pos="3960"/>
        </w:tabs>
        <w:jc w:val="both"/>
      </w:pPr>
      <w:r w:rsidRPr="009F5D51">
        <w:t xml:space="preserve">Administratīvās pārvaldes </w:t>
      </w:r>
    </w:p>
    <w:p w:rsidR="009F5D51" w:rsidRPr="009F5D51" w:rsidRDefault="009F5D51" w:rsidP="009F5D51">
      <w:pPr>
        <w:tabs>
          <w:tab w:val="left" w:pos="3960"/>
        </w:tabs>
        <w:jc w:val="both"/>
      </w:pPr>
      <w:r w:rsidRPr="009F5D51">
        <w:t>Kancelejas vadītāja</w:t>
      </w:r>
      <w:r w:rsidRPr="009F5D51">
        <w:tab/>
      </w:r>
      <w:r w:rsidRPr="009F5D51">
        <w:tab/>
      </w:r>
      <w:r w:rsidRPr="009F5D51">
        <w:tab/>
      </w:r>
      <w:r w:rsidRPr="009F5D51">
        <w:tab/>
      </w:r>
      <w:r w:rsidRPr="009F5D51">
        <w:tab/>
      </w:r>
      <w:r w:rsidRPr="009F5D51">
        <w:tab/>
        <w:t>S.Ozoliņa</w:t>
      </w:r>
    </w:p>
    <w:p w:rsidR="009F5D51" w:rsidRPr="009F5D51" w:rsidRDefault="009F5D51" w:rsidP="009F5D51">
      <w:pPr>
        <w:jc w:val="both"/>
      </w:pPr>
      <w:r w:rsidRPr="009F5D51">
        <w:t>2017.gada 20.jūlijā</w:t>
      </w:r>
    </w:p>
    <w:p w:rsidR="00CF1E87" w:rsidRDefault="00CF1E87" w:rsidP="003D12D3">
      <w:pPr>
        <w:pStyle w:val="Pamatteksts"/>
        <w:jc w:val="both"/>
      </w:pPr>
    </w:p>
    <w:sectPr w:rsidR="00CF1E87" w:rsidSect="00B04359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B9" w:rsidRDefault="008266B9">
      <w:r>
        <w:separator/>
      </w:r>
    </w:p>
  </w:endnote>
  <w:endnote w:type="continuationSeparator" w:id="0">
    <w:p w:rsidR="008266B9" w:rsidRDefault="0082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B9" w:rsidRDefault="008266B9">
      <w:r>
        <w:separator/>
      </w:r>
    </w:p>
  </w:footnote>
  <w:footnote w:type="continuationSeparator" w:id="0">
    <w:p w:rsidR="008266B9" w:rsidRDefault="0082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87" w:rsidRPr="00197F0A" w:rsidRDefault="009511C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49EF6C6" wp14:editId="016DCFEB">
          <wp:extent cx="697230" cy="826770"/>
          <wp:effectExtent l="0" t="0" r="762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E87" w:rsidRPr="00FB6B06" w:rsidRDefault="00CF1E8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CF1E87" w:rsidRDefault="00CF1E8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CF1E87" w:rsidRPr="000C4CB0" w:rsidRDefault="00CF1E8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CF1E87">
      <w:tc>
        <w:tcPr>
          <w:tcW w:w="8528" w:type="dxa"/>
        </w:tcPr>
        <w:p w:rsidR="00CF1E87" w:rsidRDefault="00CF1E87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CF1E87" w:rsidRDefault="00CF1E87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CF1E87" w:rsidRPr="00B64D4D" w:rsidRDefault="00CF1E87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E"/>
    <w:rsid w:val="000A3DC5"/>
    <w:rsid w:val="000C4CB0"/>
    <w:rsid w:val="000E4EB6"/>
    <w:rsid w:val="000E6153"/>
    <w:rsid w:val="00157FB5"/>
    <w:rsid w:val="001839B0"/>
    <w:rsid w:val="00197F0A"/>
    <w:rsid w:val="001B2E18"/>
    <w:rsid w:val="002051D3"/>
    <w:rsid w:val="00225CD9"/>
    <w:rsid w:val="002438AA"/>
    <w:rsid w:val="00257F4F"/>
    <w:rsid w:val="002A71EA"/>
    <w:rsid w:val="002B6DC3"/>
    <w:rsid w:val="002D64D1"/>
    <w:rsid w:val="002D745A"/>
    <w:rsid w:val="0031251F"/>
    <w:rsid w:val="003959A1"/>
    <w:rsid w:val="003C56FE"/>
    <w:rsid w:val="003D12D3"/>
    <w:rsid w:val="003D5C89"/>
    <w:rsid w:val="00400B54"/>
    <w:rsid w:val="004407DF"/>
    <w:rsid w:val="0044759D"/>
    <w:rsid w:val="00475A72"/>
    <w:rsid w:val="004D47D9"/>
    <w:rsid w:val="00540422"/>
    <w:rsid w:val="0056480E"/>
    <w:rsid w:val="00577970"/>
    <w:rsid w:val="005B10AD"/>
    <w:rsid w:val="0060175D"/>
    <w:rsid w:val="0061165F"/>
    <w:rsid w:val="0063151B"/>
    <w:rsid w:val="0066324F"/>
    <w:rsid w:val="00674D77"/>
    <w:rsid w:val="00696964"/>
    <w:rsid w:val="006B47B9"/>
    <w:rsid w:val="006C6E14"/>
    <w:rsid w:val="006D62C3"/>
    <w:rsid w:val="006D7259"/>
    <w:rsid w:val="006F25AD"/>
    <w:rsid w:val="00720161"/>
    <w:rsid w:val="00727E68"/>
    <w:rsid w:val="007419F0"/>
    <w:rsid w:val="0076543C"/>
    <w:rsid w:val="007F54F5"/>
    <w:rsid w:val="00807AB7"/>
    <w:rsid w:val="00814435"/>
    <w:rsid w:val="008266B9"/>
    <w:rsid w:val="00827057"/>
    <w:rsid w:val="008562DC"/>
    <w:rsid w:val="00857762"/>
    <w:rsid w:val="008617DA"/>
    <w:rsid w:val="00880030"/>
    <w:rsid w:val="00886152"/>
    <w:rsid w:val="00892EB6"/>
    <w:rsid w:val="008A7270"/>
    <w:rsid w:val="008A761C"/>
    <w:rsid w:val="008C3663"/>
    <w:rsid w:val="00935806"/>
    <w:rsid w:val="00946181"/>
    <w:rsid w:val="009511CC"/>
    <w:rsid w:val="00961EAA"/>
    <w:rsid w:val="009C00E0"/>
    <w:rsid w:val="009F5D51"/>
    <w:rsid w:val="00A22E1B"/>
    <w:rsid w:val="00A60ACC"/>
    <w:rsid w:val="00AC7346"/>
    <w:rsid w:val="00AF55B2"/>
    <w:rsid w:val="00B03FD3"/>
    <w:rsid w:val="00B04359"/>
    <w:rsid w:val="00B0746B"/>
    <w:rsid w:val="00B11969"/>
    <w:rsid w:val="00B35B4C"/>
    <w:rsid w:val="00B51C9C"/>
    <w:rsid w:val="00B64D4D"/>
    <w:rsid w:val="00B82189"/>
    <w:rsid w:val="00BA25FF"/>
    <w:rsid w:val="00BB795F"/>
    <w:rsid w:val="00BB7AD7"/>
    <w:rsid w:val="00C36D3B"/>
    <w:rsid w:val="00C516D8"/>
    <w:rsid w:val="00C707B7"/>
    <w:rsid w:val="00C75E2C"/>
    <w:rsid w:val="00CA0990"/>
    <w:rsid w:val="00CD139B"/>
    <w:rsid w:val="00CD67B6"/>
    <w:rsid w:val="00CF1E87"/>
    <w:rsid w:val="00D00D85"/>
    <w:rsid w:val="00D06870"/>
    <w:rsid w:val="00D1121C"/>
    <w:rsid w:val="00D700A7"/>
    <w:rsid w:val="00D82002"/>
    <w:rsid w:val="00DC1779"/>
    <w:rsid w:val="00DC5428"/>
    <w:rsid w:val="00E61AB9"/>
    <w:rsid w:val="00E938EA"/>
    <w:rsid w:val="00EA770A"/>
    <w:rsid w:val="00EB10AE"/>
    <w:rsid w:val="00EC4C76"/>
    <w:rsid w:val="00EC518D"/>
    <w:rsid w:val="00F848CF"/>
    <w:rsid w:val="00FB6B06"/>
    <w:rsid w:val="00FB7367"/>
    <w:rsid w:val="00FD4797"/>
    <w:rsid w:val="00FD73E1"/>
    <w:rsid w:val="00FF3294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7270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727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E6A62"/>
    <w:rPr>
      <w:rFonts w:asciiTheme="minorHAnsi" w:eastAsiaTheme="minorEastAsia" w:hAnsiTheme="minorHAnsi" w:cstheme="minorBidi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8A727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E6A62"/>
    <w:rPr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8A7270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E6A62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E6A62"/>
    <w:rPr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6A62"/>
    <w:rPr>
      <w:sz w:val="0"/>
      <w:szCs w:val="0"/>
      <w:lang w:eastAsia="en-US"/>
    </w:rPr>
  </w:style>
  <w:style w:type="character" w:styleId="Komentraatsauce">
    <w:name w:val="annotation reference"/>
    <w:basedOn w:val="Noklusjumarindkopasfonts"/>
    <w:uiPriority w:val="99"/>
    <w:rsid w:val="003C56F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3C56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3C56FE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3C56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3C56FE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7270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727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E6A62"/>
    <w:rPr>
      <w:rFonts w:asciiTheme="minorHAnsi" w:eastAsiaTheme="minorEastAsia" w:hAnsiTheme="minorHAnsi" w:cstheme="minorBidi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8A727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E6A62"/>
    <w:rPr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8A7270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E6A62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E6A62"/>
    <w:rPr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6A62"/>
    <w:rPr>
      <w:sz w:val="0"/>
      <w:szCs w:val="0"/>
      <w:lang w:eastAsia="en-US"/>
    </w:rPr>
  </w:style>
  <w:style w:type="character" w:styleId="Komentraatsauce">
    <w:name w:val="annotation reference"/>
    <w:basedOn w:val="Noklusjumarindkopasfonts"/>
    <w:uiPriority w:val="99"/>
    <w:rsid w:val="003C56F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3C56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3C56FE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3C56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3C56FE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s.cukurs\Documents\Darba%20dokumenti\Aizsargu%20un%20Miera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11</TotalTime>
  <Pages>1</Pages>
  <Words>191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Līga Vasiļjeva</dc:creator>
  <cp:keywords/>
  <dc:description/>
  <cp:lastModifiedBy>User</cp:lastModifiedBy>
  <cp:revision>11</cp:revision>
  <cp:lastPrinted>2017-07-04T13:34:00Z</cp:lastPrinted>
  <dcterms:created xsi:type="dcterms:W3CDTF">2017-07-04T13:00:00Z</dcterms:created>
  <dcterms:modified xsi:type="dcterms:W3CDTF">2017-07-20T07:11:00Z</dcterms:modified>
</cp:coreProperties>
</file>