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865B3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5108210" wp14:editId="455A7FDF">
                <wp:simplePos x="0" y="0"/>
                <wp:positionH relativeFrom="column">
                  <wp:posOffset>4672965</wp:posOffset>
                </wp:positionH>
                <wp:positionV relativeFrom="page">
                  <wp:posOffset>396240</wp:posOffset>
                </wp:positionV>
                <wp:extent cx="1250315" cy="353060"/>
                <wp:effectExtent l="0" t="0" r="6985" b="8890"/>
                <wp:wrapTight wrapText="bothSides">
                  <wp:wrapPolygon edited="0">
                    <wp:start x="0" y="0"/>
                    <wp:lineTo x="0" y="20978"/>
                    <wp:lineTo x="21392" y="20978"/>
                    <wp:lineTo x="213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865B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31.2pt;width:98.45pt;height:27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" o:allowincell="f" o:allowoverlap="f" stroked="f" strokeweight="1pt">
                <v:textbox>
                  <w:txbxContent>
                    <w:p w:rsidR="003D5C89" w:rsidRDefault="003865B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4D7F6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D7F6B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D7F6B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F1A58">
              <w:rPr>
                <w:bCs/>
                <w:szCs w:val="44"/>
                <w:lang w:val="lv-LV"/>
              </w:rPr>
              <w:t>9/14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3865B3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3865B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C07F71">
        <w:rPr>
          <w:b/>
          <w:bCs/>
        </w:rPr>
        <w:t>6.</w:t>
      </w:r>
      <w:r w:rsidR="00172637">
        <w:rPr>
          <w:b/>
          <w:bCs/>
        </w:rPr>
        <w:t>VIDUSSKOLA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 w:rsidR="00C07F71">
        <w:rPr>
          <w:b/>
          <w:bCs/>
        </w:rPr>
        <w:t>PROGRAMMU LICENCĒŠANA</w:t>
      </w:r>
    </w:p>
    <w:p w:rsidR="003865B3" w:rsidRPr="003865B3" w:rsidRDefault="003865B3" w:rsidP="003865B3">
      <w:pPr>
        <w:jc w:val="center"/>
        <w:rPr>
          <w:b/>
          <w:bCs/>
          <w:caps/>
          <w:lang w:eastAsia="lv-LV"/>
        </w:rPr>
      </w:pPr>
      <w:r w:rsidRPr="003865B3">
        <w:rPr>
          <w:szCs w:val="20"/>
          <w:lang w:eastAsia="lv-LV"/>
        </w:rPr>
        <w:t>( ziņo I.Meija)</w:t>
      </w:r>
    </w:p>
    <w:p w:rsidR="003865B3" w:rsidRPr="003865B3" w:rsidRDefault="003865B3" w:rsidP="003865B3">
      <w:pPr>
        <w:jc w:val="both"/>
        <w:rPr>
          <w:b/>
          <w:bCs/>
          <w:lang w:eastAsia="lv-LV"/>
        </w:rPr>
      </w:pPr>
    </w:p>
    <w:p w:rsidR="008F1A58" w:rsidRPr="008F1A58" w:rsidRDefault="008F1A58" w:rsidP="008F1A58">
      <w:pPr>
        <w:jc w:val="both"/>
        <w:rPr>
          <w:bCs/>
          <w:lang w:eastAsia="lv-LV"/>
        </w:rPr>
      </w:pPr>
      <w:r w:rsidRPr="008F1A58">
        <w:rPr>
          <w:b/>
          <w:bCs/>
          <w:lang w:eastAsia="lv-LV"/>
        </w:rPr>
        <w:t xml:space="preserve">       Atklāti balsojot: PAR – 14 </w:t>
      </w:r>
      <w:r w:rsidRPr="008F1A58">
        <w:rPr>
          <w:bCs/>
          <w:lang w:eastAsia="lv-LV"/>
        </w:rPr>
        <w:t>(</w:t>
      </w:r>
      <w:proofErr w:type="spellStart"/>
      <w:r w:rsidRPr="008F1A58">
        <w:rPr>
          <w:bCs/>
          <w:lang w:eastAsia="lv-LV"/>
        </w:rPr>
        <w:t>A.Rāviņš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I.Jakovels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A.Eihvalds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S.Stoļarovs</w:t>
      </w:r>
      <w:proofErr w:type="spellEnd"/>
      <w:r w:rsidRPr="008F1A58">
        <w:rPr>
          <w:bCs/>
          <w:lang w:eastAsia="lv-LV"/>
        </w:rPr>
        <w:t xml:space="preserve">, L.Zīverts, </w:t>
      </w:r>
      <w:proofErr w:type="spellStart"/>
      <w:r w:rsidRPr="008F1A58">
        <w:rPr>
          <w:bCs/>
          <w:lang w:eastAsia="lv-LV"/>
        </w:rPr>
        <w:t>G.Kurlovičs</w:t>
      </w:r>
      <w:proofErr w:type="spellEnd"/>
      <w:r w:rsidRPr="008F1A58">
        <w:rPr>
          <w:bCs/>
          <w:lang w:eastAsia="lv-LV"/>
        </w:rPr>
        <w:t xml:space="preserve">, A.Rublis, </w:t>
      </w:r>
      <w:proofErr w:type="spellStart"/>
      <w:r w:rsidRPr="008F1A58">
        <w:rPr>
          <w:bCs/>
          <w:lang w:eastAsia="lv-LV"/>
        </w:rPr>
        <w:t>V.Ļevč</w:t>
      </w:r>
      <w:bookmarkStart w:id="0" w:name="_GoBack"/>
      <w:bookmarkEnd w:id="0"/>
      <w:r w:rsidRPr="008F1A58">
        <w:rPr>
          <w:bCs/>
          <w:lang w:eastAsia="lv-LV"/>
        </w:rPr>
        <w:t>enoks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R.Vectirāne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M.Buškevics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D.Olte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A.Garančs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R.Šlegelmilhs</w:t>
      </w:r>
      <w:proofErr w:type="spellEnd"/>
      <w:r w:rsidRPr="008F1A58">
        <w:rPr>
          <w:bCs/>
          <w:lang w:eastAsia="lv-LV"/>
        </w:rPr>
        <w:t xml:space="preserve">, </w:t>
      </w:r>
      <w:proofErr w:type="spellStart"/>
      <w:r w:rsidRPr="008F1A58">
        <w:rPr>
          <w:bCs/>
          <w:lang w:eastAsia="lv-LV"/>
        </w:rPr>
        <w:t>J.Strods</w:t>
      </w:r>
      <w:proofErr w:type="spellEnd"/>
      <w:r w:rsidRPr="008F1A58">
        <w:rPr>
          <w:bCs/>
          <w:lang w:eastAsia="lv-LV"/>
        </w:rPr>
        <w:t xml:space="preserve">), </w:t>
      </w:r>
      <w:r w:rsidRPr="008F1A58">
        <w:rPr>
          <w:b/>
          <w:color w:val="000000"/>
          <w:lang w:eastAsia="lv-LV"/>
        </w:rPr>
        <w:t xml:space="preserve">PRET- </w:t>
      </w:r>
      <w:r w:rsidRPr="008F1A58">
        <w:rPr>
          <w:color w:val="000000"/>
          <w:lang w:eastAsia="lv-LV"/>
        </w:rPr>
        <w:t>nav,</w:t>
      </w:r>
      <w:r w:rsidRPr="008F1A58">
        <w:rPr>
          <w:b/>
          <w:color w:val="000000"/>
          <w:lang w:eastAsia="lv-LV"/>
        </w:rPr>
        <w:t xml:space="preserve"> ATTURAS </w:t>
      </w:r>
      <w:r w:rsidRPr="008F1A58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>.punktu</w:t>
      </w:r>
      <w:r w:rsidR="00466634">
        <w:t>,</w:t>
      </w:r>
      <w:r w:rsidR="007D1FF5">
        <w:t xml:space="preserve"> Ministru kabineta</w:t>
      </w:r>
      <w:r w:rsidR="000222FD">
        <w:t xml:space="preserve"> </w:t>
      </w:r>
      <w:r w:rsidR="000222FD" w:rsidRPr="000222FD">
        <w:t>2009.gada 14.jūlija</w:t>
      </w:r>
      <w:r w:rsidR="007D1FF5">
        <w:t xml:space="preserve"> noteikumu Nr.775 „</w:t>
      </w:r>
      <w:r w:rsidR="007D1FF5" w:rsidRPr="007D1FF5">
        <w:t>Vispārējās un profesionālās izglītības programmu licencēšanas kārtība</w:t>
      </w:r>
      <w:r w:rsidR="007D1FF5">
        <w:t xml:space="preserve">” 3.4.apakšpunktu un </w:t>
      </w:r>
      <w:r w:rsidR="00D93840">
        <w:t xml:space="preserve">aktualizēto </w:t>
      </w:r>
      <w:r w:rsidR="007D1FF5">
        <w:t xml:space="preserve">Jelgavas pilsētas </w:t>
      </w:r>
      <w:r w:rsidR="000C06F7">
        <w:t xml:space="preserve">ilgtermiņa </w:t>
      </w:r>
      <w:r w:rsidR="007D1FF5">
        <w:t xml:space="preserve">attīstības </w:t>
      </w:r>
      <w:r w:rsidR="000C06F7">
        <w:t>stratēģiju</w:t>
      </w:r>
      <w:r w:rsidR="007D1FF5">
        <w:t xml:space="preserve"> 20</w:t>
      </w:r>
      <w:r w:rsidR="000C06F7">
        <w:t>07</w:t>
      </w:r>
      <w:r w:rsidR="007D1FF5">
        <w:t>.-2020.gadam</w:t>
      </w:r>
      <w:r w:rsidR="000222FD">
        <w:t xml:space="preserve"> (apstiprināta ar Jelgavas pilsētas domes</w:t>
      </w:r>
      <w:r w:rsidR="00D93840">
        <w:t xml:space="preserve"> 2013.gada 23.maija lēmumu Nr.5/4)</w:t>
      </w:r>
      <w:r w:rsidR="007D1FF5">
        <w:t>,</w:t>
      </w:r>
      <w:r w:rsidR="004544B6">
        <w:t xml:space="preserve"> </w:t>
      </w:r>
      <w:r w:rsidR="00B546C7">
        <w:t>lai p</w:t>
      </w:r>
      <w:r w:rsidR="004544B6" w:rsidRPr="004544B6">
        <w:rPr>
          <w:bCs/>
        </w:rPr>
        <w:t>aaugstināt</w:t>
      </w:r>
      <w:r w:rsidR="00B546C7">
        <w:rPr>
          <w:bCs/>
        </w:rPr>
        <w:t>u</w:t>
      </w:r>
      <w:r w:rsidR="004544B6" w:rsidRPr="004544B6">
        <w:rPr>
          <w:bCs/>
        </w:rPr>
        <w:t xml:space="preserve"> izglītības pakalpojumu kvalitāti un i</w:t>
      </w:r>
      <w:r w:rsidR="004544B6" w:rsidRPr="004544B6">
        <w:t>zveidot</w:t>
      </w:r>
      <w:r w:rsidR="00B546C7">
        <w:t>u</w:t>
      </w:r>
      <w:r w:rsidR="004544B6" w:rsidRPr="004544B6">
        <w:t xml:space="preserve"> ekonomiski efektīvu</w:t>
      </w:r>
      <w:r w:rsidR="00B546C7">
        <w:t xml:space="preserve"> un</w:t>
      </w:r>
      <w:r w:rsidR="004544B6" w:rsidRPr="004544B6">
        <w:t xml:space="preserve"> attīstību vei</w:t>
      </w:r>
      <w:r w:rsidR="00B546C7">
        <w:t>cinošu izglītības iestāžu tīklu,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D1FF5" w:rsidRDefault="00C07F71" w:rsidP="007D1FF5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0" w:firstLine="284"/>
        <w:jc w:val="both"/>
        <w:rPr>
          <w:lang w:val="lv-LV"/>
        </w:rPr>
      </w:pPr>
      <w:r>
        <w:rPr>
          <w:lang w:val="lv-LV"/>
        </w:rPr>
        <w:t xml:space="preserve">Uzdot </w:t>
      </w:r>
      <w:r w:rsidR="007D1FF5" w:rsidRPr="00C07F71">
        <w:rPr>
          <w:lang w:val="lv-LV"/>
        </w:rPr>
        <w:t>Jelgavas pilsētas pašvaldības izglītības iestāde</w:t>
      </w:r>
      <w:r w:rsidR="007D1FF5">
        <w:rPr>
          <w:lang w:val="lv-LV"/>
        </w:rPr>
        <w:t>s</w:t>
      </w:r>
      <w:r w:rsidR="007D1FF5" w:rsidRPr="00C07F71">
        <w:rPr>
          <w:lang w:val="lv-LV"/>
        </w:rPr>
        <w:t xml:space="preserve"> „Jelgavas 6.vidusskola</w:t>
      </w:r>
      <w:r w:rsidR="007D1FF5">
        <w:rPr>
          <w:lang w:val="lv-LV"/>
        </w:rPr>
        <w:t xml:space="preserve">” </w:t>
      </w:r>
      <w:r w:rsidR="00242647">
        <w:rPr>
          <w:lang w:val="lv-LV"/>
        </w:rPr>
        <w:t xml:space="preserve">direktoram </w:t>
      </w:r>
      <w:r w:rsidR="00B546C7">
        <w:rPr>
          <w:lang w:val="lv-LV"/>
        </w:rPr>
        <w:t xml:space="preserve">līdz 2017.gada 30.septembrim </w:t>
      </w:r>
      <w:r w:rsidR="007D1FF5">
        <w:rPr>
          <w:lang w:val="lv-LV"/>
        </w:rPr>
        <w:t>licencēt</w:t>
      </w:r>
      <w:r w:rsidR="00BD7A34">
        <w:rPr>
          <w:lang w:val="lv-LV"/>
        </w:rPr>
        <w:t xml:space="preserve"> šādas izglītības programmas</w:t>
      </w:r>
      <w:r w:rsidR="007D1FF5">
        <w:rPr>
          <w:lang w:val="lv-LV"/>
        </w:rPr>
        <w:t>:</w:t>
      </w:r>
    </w:p>
    <w:p w:rsidR="0044759D" w:rsidRDefault="007D1FF5" w:rsidP="007D1FF5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ind w:left="0" w:firstLine="284"/>
        <w:jc w:val="both"/>
        <w:rPr>
          <w:lang w:val="lv-LV"/>
        </w:rPr>
      </w:pPr>
      <w:r>
        <w:rPr>
          <w:lang w:val="lv-LV"/>
        </w:rPr>
        <w:t xml:space="preserve"> </w:t>
      </w:r>
      <w:r w:rsidR="00C07F71">
        <w:rPr>
          <w:lang w:val="lv-LV"/>
        </w:rPr>
        <w:t xml:space="preserve">pamatizglītības </w:t>
      </w:r>
      <w:r w:rsidR="00BB3490">
        <w:rPr>
          <w:lang w:val="lv-LV"/>
        </w:rPr>
        <w:t xml:space="preserve">programma </w:t>
      </w:r>
      <w:r w:rsidR="00466634">
        <w:rPr>
          <w:lang w:val="lv-LV"/>
        </w:rPr>
        <w:t>(programmas kods 2101111</w:t>
      </w:r>
      <w:r w:rsidR="000C06F7">
        <w:rPr>
          <w:lang w:val="lv-LV"/>
        </w:rPr>
        <w:t>1</w:t>
      </w:r>
      <w:r w:rsidR="00466634">
        <w:rPr>
          <w:lang w:val="lv-LV"/>
        </w:rPr>
        <w:t>)</w:t>
      </w:r>
      <w:r>
        <w:rPr>
          <w:lang w:val="lv-LV"/>
        </w:rPr>
        <w:t>;</w:t>
      </w:r>
    </w:p>
    <w:p w:rsidR="007D1FF5" w:rsidRDefault="007D1FF5" w:rsidP="007D1FF5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ind w:left="0" w:firstLine="284"/>
        <w:jc w:val="both"/>
        <w:rPr>
          <w:lang w:val="lv-LV"/>
        </w:rPr>
      </w:pPr>
      <w:r>
        <w:rPr>
          <w:lang w:val="lv-LV"/>
        </w:rPr>
        <w:t xml:space="preserve"> </w:t>
      </w:r>
      <w:r w:rsidRPr="00466634">
        <w:rPr>
          <w:lang w:val="lv-LV"/>
        </w:rPr>
        <w:t xml:space="preserve">vispārējās vidējās izglītības vispārizglītojošā virziena </w:t>
      </w:r>
      <w:r w:rsidR="00BB3490" w:rsidRPr="00466634">
        <w:rPr>
          <w:lang w:val="lv-LV"/>
        </w:rPr>
        <w:t>programm</w:t>
      </w:r>
      <w:r w:rsidR="00BB3490">
        <w:rPr>
          <w:lang w:val="lv-LV"/>
        </w:rPr>
        <w:t>a</w:t>
      </w:r>
      <w:r w:rsidR="00BB3490" w:rsidRPr="00466634">
        <w:rPr>
          <w:lang w:val="lv-LV"/>
        </w:rPr>
        <w:t xml:space="preserve"> </w:t>
      </w:r>
      <w:r>
        <w:rPr>
          <w:lang w:val="lv-LV"/>
        </w:rPr>
        <w:t>(programmas</w:t>
      </w:r>
      <w:r w:rsidRPr="00466634">
        <w:rPr>
          <w:lang w:val="lv-LV"/>
        </w:rPr>
        <w:t xml:space="preserve"> kods 3101101</w:t>
      </w:r>
      <w:r>
        <w:rPr>
          <w:lang w:val="lv-LV"/>
        </w:rPr>
        <w:t>3).</w:t>
      </w:r>
    </w:p>
    <w:p w:rsidR="00C07F71" w:rsidRDefault="007D1FF5" w:rsidP="007D1FF5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0" w:firstLine="284"/>
        <w:jc w:val="both"/>
        <w:rPr>
          <w:lang w:val="lv-LV"/>
        </w:rPr>
      </w:pPr>
      <w:r>
        <w:rPr>
          <w:lang w:val="lv-LV"/>
        </w:rPr>
        <w:t>Jelgavas pilsētas pašvaldības iestādes „Jelgavas izglītības pārvalde” vadītāja</w:t>
      </w:r>
      <w:r w:rsidR="00BD7A34">
        <w:rPr>
          <w:lang w:val="lv-LV"/>
        </w:rPr>
        <w:t>m</w:t>
      </w:r>
      <w:r w:rsidR="00B160A9">
        <w:rPr>
          <w:lang w:val="lv-LV"/>
        </w:rPr>
        <w:t xml:space="preserve"> veikt lēmuma izpildes kontroli</w:t>
      </w:r>
      <w:r w:rsidR="00C07F71">
        <w:rPr>
          <w:lang w:val="lv-LV"/>
        </w:rPr>
        <w:t>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3865B3" w:rsidRPr="003865B3" w:rsidRDefault="003865B3" w:rsidP="003865B3">
      <w:pPr>
        <w:jc w:val="both"/>
      </w:pPr>
      <w:r w:rsidRPr="003865B3">
        <w:t>Domes priekšsēdētājs</w:t>
      </w:r>
      <w:r w:rsidRPr="003865B3">
        <w:tab/>
      </w:r>
      <w:r w:rsidRPr="003865B3">
        <w:tab/>
      </w:r>
      <w:r w:rsidRPr="003865B3">
        <w:tab/>
      </w:r>
      <w:r w:rsidRPr="003865B3">
        <w:tab/>
      </w:r>
      <w:r w:rsidRPr="003865B3">
        <w:tab/>
      </w:r>
      <w:r w:rsidRPr="003865B3">
        <w:rPr>
          <w:color w:val="000000"/>
        </w:rPr>
        <w:t>(paraksts)</w:t>
      </w:r>
      <w:r w:rsidRPr="003865B3">
        <w:tab/>
      </w:r>
      <w:r w:rsidRPr="003865B3">
        <w:tab/>
        <w:t>A.Rāviņš</w:t>
      </w:r>
    </w:p>
    <w:p w:rsidR="003865B3" w:rsidRPr="003865B3" w:rsidRDefault="003865B3" w:rsidP="003865B3">
      <w:pPr>
        <w:rPr>
          <w:color w:val="000000"/>
          <w:lang w:eastAsia="lv-LV"/>
        </w:rPr>
      </w:pPr>
    </w:p>
    <w:p w:rsidR="003865B3" w:rsidRPr="003865B3" w:rsidRDefault="003865B3" w:rsidP="003865B3">
      <w:pPr>
        <w:rPr>
          <w:color w:val="000000"/>
          <w:lang w:eastAsia="lv-LV"/>
        </w:rPr>
      </w:pPr>
      <w:r w:rsidRPr="003865B3">
        <w:rPr>
          <w:color w:val="000000"/>
          <w:lang w:eastAsia="lv-LV"/>
        </w:rPr>
        <w:t>NORAKSTS PAREIZS</w:t>
      </w:r>
    </w:p>
    <w:p w:rsidR="003865B3" w:rsidRPr="003865B3" w:rsidRDefault="003865B3" w:rsidP="003865B3">
      <w:pPr>
        <w:tabs>
          <w:tab w:val="left" w:pos="3960"/>
        </w:tabs>
        <w:jc w:val="both"/>
      </w:pPr>
      <w:r w:rsidRPr="003865B3">
        <w:t xml:space="preserve">Administratīvās pārvaldes </w:t>
      </w:r>
    </w:p>
    <w:p w:rsidR="003865B3" w:rsidRPr="003865B3" w:rsidRDefault="003865B3" w:rsidP="003865B3">
      <w:pPr>
        <w:tabs>
          <w:tab w:val="left" w:pos="3960"/>
        </w:tabs>
        <w:jc w:val="both"/>
      </w:pPr>
      <w:r w:rsidRPr="003865B3">
        <w:t>Kancelejas vadītāja</w:t>
      </w:r>
      <w:r w:rsidRPr="003865B3">
        <w:tab/>
      </w:r>
      <w:r w:rsidRPr="003865B3">
        <w:tab/>
      </w:r>
      <w:r w:rsidRPr="003865B3">
        <w:tab/>
      </w:r>
      <w:r w:rsidRPr="003865B3">
        <w:tab/>
      </w:r>
      <w:r w:rsidRPr="003865B3">
        <w:tab/>
      </w:r>
      <w:r w:rsidRPr="003865B3">
        <w:tab/>
        <w:t>S.Ozoliņa</w:t>
      </w:r>
    </w:p>
    <w:p w:rsidR="003865B3" w:rsidRPr="003865B3" w:rsidRDefault="003865B3" w:rsidP="003865B3">
      <w:pPr>
        <w:jc w:val="both"/>
      </w:pPr>
      <w:r w:rsidRPr="003865B3">
        <w:t>2017.gada 20.jūlijā</w:t>
      </w:r>
    </w:p>
    <w:sectPr w:rsidR="003865B3" w:rsidRPr="003865B3" w:rsidSect="003865B3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DE" w:rsidRDefault="002927DE">
      <w:r>
        <w:separator/>
      </w:r>
    </w:p>
  </w:endnote>
  <w:endnote w:type="continuationSeparator" w:id="0">
    <w:p w:rsidR="002927DE" w:rsidRDefault="0029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DE" w:rsidRDefault="002927DE">
      <w:r>
        <w:separator/>
      </w:r>
    </w:p>
  </w:footnote>
  <w:footnote w:type="continuationSeparator" w:id="0">
    <w:p w:rsidR="002927DE" w:rsidRDefault="0029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DFA4E2C" wp14:editId="1695DB3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E94"/>
    <w:multiLevelType w:val="multilevel"/>
    <w:tmpl w:val="8F4E06A2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1183B"/>
    <w:rsid w:val="000222FD"/>
    <w:rsid w:val="00096D7E"/>
    <w:rsid w:val="000C06F7"/>
    <w:rsid w:val="000C4CB0"/>
    <w:rsid w:val="000E4EB6"/>
    <w:rsid w:val="000E5823"/>
    <w:rsid w:val="00111281"/>
    <w:rsid w:val="0015151B"/>
    <w:rsid w:val="0015793B"/>
    <w:rsid w:val="00157FB5"/>
    <w:rsid w:val="00172637"/>
    <w:rsid w:val="00197F0A"/>
    <w:rsid w:val="001A1789"/>
    <w:rsid w:val="001A7D74"/>
    <w:rsid w:val="001B2E18"/>
    <w:rsid w:val="002051D3"/>
    <w:rsid w:val="00242647"/>
    <w:rsid w:val="002438AA"/>
    <w:rsid w:val="00243C51"/>
    <w:rsid w:val="00270AE9"/>
    <w:rsid w:val="00280369"/>
    <w:rsid w:val="002927DE"/>
    <w:rsid w:val="002A71EA"/>
    <w:rsid w:val="002B2935"/>
    <w:rsid w:val="002D745A"/>
    <w:rsid w:val="00305224"/>
    <w:rsid w:val="0031251F"/>
    <w:rsid w:val="00313FFA"/>
    <w:rsid w:val="00374BFD"/>
    <w:rsid w:val="003865B3"/>
    <w:rsid w:val="003959A1"/>
    <w:rsid w:val="003B0193"/>
    <w:rsid w:val="003D12D3"/>
    <w:rsid w:val="003D5C89"/>
    <w:rsid w:val="00427990"/>
    <w:rsid w:val="00436343"/>
    <w:rsid w:val="004407DF"/>
    <w:rsid w:val="0044759D"/>
    <w:rsid w:val="004544B6"/>
    <w:rsid w:val="00466634"/>
    <w:rsid w:val="004952E2"/>
    <w:rsid w:val="004A055F"/>
    <w:rsid w:val="004B52D7"/>
    <w:rsid w:val="004D47D9"/>
    <w:rsid w:val="004D7F6B"/>
    <w:rsid w:val="00540422"/>
    <w:rsid w:val="00577970"/>
    <w:rsid w:val="005B35DC"/>
    <w:rsid w:val="005E7321"/>
    <w:rsid w:val="0060175D"/>
    <w:rsid w:val="00604666"/>
    <w:rsid w:val="0063151B"/>
    <w:rsid w:val="0066324F"/>
    <w:rsid w:val="006A6972"/>
    <w:rsid w:val="006D62C3"/>
    <w:rsid w:val="00720161"/>
    <w:rsid w:val="007419F0"/>
    <w:rsid w:val="0076543C"/>
    <w:rsid w:val="00777639"/>
    <w:rsid w:val="007C58E7"/>
    <w:rsid w:val="007D1FF5"/>
    <w:rsid w:val="007E4FB9"/>
    <w:rsid w:val="007E70C4"/>
    <w:rsid w:val="007F54F5"/>
    <w:rsid w:val="00807AB7"/>
    <w:rsid w:val="008244FA"/>
    <w:rsid w:val="00827057"/>
    <w:rsid w:val="008562DC"/>
    <w:rsid w:val="00880030"/>
    <w:rsid w:val="00892EB6"/>
    <w:rsid w:val="008B5BBB"/>
    <w:rsid w:val="008F1A58"/>
    <w:rsid w:val="00907102"/>
    <w:rsid w:val="00927D67"/>
    <w:rsid w:val="00944C73"/>
    <w:rsid w:val="00946181"/>
    <w:rsid w:val="009C00E0"/>
    <w:rsid w:val="00A0737A"/>
    <w:rsid w:val="00A6221F"/>
    <w:rsid w:val="00A87106"/>
    <w:rsid w:val="00B03FD3"/>
    <w:rsid w:val="00B160A9"/>
    <w:rsid w:val="00B35B4C"/>
    <w:rsid w:val="00B51C9C"/>
    <w:rsid w:val="00B53A8E"/>
    <w:rsid w:val="00B54226"/>
    <w:rsid w:val="00B546C7"/>
    <w:rsid w:val="00B557A9"/>
    <w:rsid w:val="00B64D4D"/>
    <w:rsid w:val="00B76663"/>
    <w:rsid w:val="00BB3490"/>
    <w:rsid w:val="00BB795F"/>
    <w:rsid w:val="00BD7A34"/>
    <w:rsid w:val="00C07F71"/>
    <w:rsid w:val="00C12CEB"/>
    <w:rsid w:val="00C36D3B"/>
    <w:rsid w:val="00C516D8"/>
    <w:rsid w:val="00C74298"/>
    <w:rsid w:val="00C75E2C"/>
    <w:rsid w:val="00CA0990"/>
    <w:rsid w:val="00CD139B"/>
    <w:rsid w:val="00CD1EC3"/>
    <w:rsid w:val="00D00D85"/>
    <w:rsid w:val="00D1121C"/>
    <w:rsid w:val="00D15DF3"/>
    <w:rsid w:val="00D31B74"/>
    <w:rsid w:val="00D93840"/>
    <w:rsid w:val="00DB6B37"/>
    <w:rsid w:val="00DC5428"/>
    <w:rsid w:val="00DF7267"/>
    <w:rsid w:val="00E61AB9"/>
    <w:rsid w:val="00E67900"/>
    <w:rsid w:val="00EA2BC2"/>
    <w:rsid w:val="00EA5787"/>
    <w:rsid w:val="00EA770A"/>
    <w:rsid w:val="00EB10AE"/>
    <w:rsid w:val="00EC4C76"/>
    <w:rsid w:val="00EC518D"/>
    <w:rsid w:val="00F226D7"/>
    <w:rsid w:val="00F76F2C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599C-5297-4472-99E4-052BF1A9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90</TotalTime>
  <Pages>1</Pages>
  <Words>154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10</cp:revision>
  <cp:lastPrinted>2017-07-11T08:31:00Z</cp:lastPrinted>
  <dcterms:created xsi:type="dcterms:W3CDTF">2017-07-11T08:59:00Z</dcterms:created>
  <dcterms:modified xsi:type="dcterms:W3CDTF">2017-07-20T07:42:00Z</dcterms:modified>
</cp:coreProperties>
</file>