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890BA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9A06520" wp14:editId="3954412F">
                <wp:simplePos x="0" y="0"/>
                <wp:positionH relativeFrom="column">
                  <wp:posOffset>4810760</wp:posOffset>
                </wp:positionH>
                <wp:positionV relativeFrom="page">
                  <wp:posOffset>396240</wp:posOffset>
                </wp:positionV>
                <wp:extent cx="1112520" cy="292735"/>
                <wp:effectExtent l="0" t="0" r="0" b="0"/>
                <wp:wrapTight wrapText="bothSides">
                  <wp:wrapPolygon edited="0">
                    <wp:start x="0" y="0"/>
                    <wp:lineTo x="0" y="19679"/>
                    <wp:lineTo x="21082" y="19679"/>
                    <wp:lineTo x="2108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90BA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8pt;margin-top:31.2pt;width:87.6pt;height:23.0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kfgQ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" o:allowincell="f" o:allowoverlap="f" stroked="f" strokeweight="1pt">
                <v:textbox>
                  <w:txbxContent>
                    <w:p w:rsidR="003D5C89" w:rsidRDefault="00890BA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27990" w:rsidP="004D7F6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4D7F6B">
              <w:rPr>
                <w:bCs/>
                <w:szCs w:val="44"/>
                <w:lang w:val="lv-LV"/>
              </w:rPr>
              <w:t>0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4D7F6B">
              <w:rPr>
                <w:bCs/>
                <w:szCs w:val="44"/>
                <w:lang w:val="lv-LV"/>
              </w:rPr>
              <w:t>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F1F54">
              <w:rPr>
                <w:bCs/>
                <w:szCs w:val="44"/>
                <w:lang w:val="lv-LV"/>
              </w:rPr>
              <w:t>9/13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1AB9" w:rsidRDefault="00157FB5" w:rsidP="00890BAF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427990">
        <w:rPr>
          <w:u w:val="none"/>
        </w:rPr>
        <w:t>PILSĒTAS PAŠVALDĪBAS IZGLĪTĪBAS IESTĀDES</w:t>
      </w:r>
    </w:p>
    <w:p w:rsidR="0001183B" w:rsidRDefault="00427990" w:rsidP="00890BAF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“JELGAVAS </w:t>
      </w:r>
      <w:r w:rsidR="00172637">
        <w:rPr>
          <w:b/>
          <w:bCs/>
        </w:rPr>
        <w:t>VAKARA (MAIŅU) VIDUSSKOLA</w:t>
      </w:r>
      <w:r>
        <w:rPr>
          <w:b/>
          <w:bCs/>
        </w:rPr>
        <w:t>”</w:t>
      </w:r>
      <w:r w:rsidR="002438AA">
        <w:rPr>
          <w:b/>
          <w:bCs/>
        </w:rPr>
        <w:t xml:space="preserve"> </w:t>
      </w:r>
    </w:p>
    <w:p w:rsidR="002438AA" w:rsidRDefault="00427990" w:rsidP="00890BAF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NOLIKUMA APSTIPRINĀŠANA</w:t>
      </w:r>
    </w:p>
    <w:p w:rsidR="00890BAF" w:rsidRPr="00890BAF" w:rsidRDefault="00890BAF" w:rsidP="00890BAF">
      <w:pPr>
        <w:jc w:val="center"/>
        <w:rPr>
          <w:b/>
          <w:bCs/>
          <w:caps/>
          <w:lang w:eastAsia="lv-LV"/>
        </w:rPr>
      </w:pPr>
      <w:r w:rsidRPr="00890BAF">
        <w:rPr>
          <w:szCs w:val="20"/>
          <w:lang w:eastAsia="lv-LV"/>
        </w:rPr>
        <w:t>( ziņo I.Meija)</w:t>
      </w:r>
    </w:p>
    <w:p w:rsidR="00890BAF" w:rsidRPr="00890BAF" w:rsidRDefault="00890BAF" w:rsidP="00890BAF">
      <w:pPr>
        <w:jc w:val="both"/>
        <w:rPr>
          <w:b/>
          <w:bCs/>
          <w:lang w:eastAsia="lv-LV"/>
        </w:rPr>
      </w:pPr>
    </w:p>
    <w:p w:rsidR="00890BAF" w:rsidRPr="00890BAF" w:rsidRDefault="00890BAF" w:rsidP="00890BAF">
      <w:pPr>
        <w:jc w:val="both"/>
        <w:rPr>
          <w:bCs/>
          <w:lang w:eastAsia="lv-LV"/>
        </w:rPr>
      </w:pPr>
      <w:r w:rsidRPr="00890BAF">
        <w:rPr>
          <w:b/>
          <w:bCs/>
          <w:lang w:eastAsia="lv-LV"/>
        </w:rPr>
        <w:t xml:space="preserve">       Atklāti balsojot: PAR – </w:t>
      </w:r>
      <w:r w:rsidR="00DF1F54">
        <w:rPr>
          <w:b/>
          <w:bCs/>
          <w:lang w:eastAsia="lv-LV"/>
        </w:rPr>
        <w:t>8</w:t>
      </w:r>
      <w:r w:rsidRPr="00890BAF">
        <w:rPr>
          <w:b/>
          <w:bCs/>
          <w:lang w:eastAsia="lv-LV"/>
        </w:rPr>
        <w:t xml:space="preserve"> </w:t>
      </w:r>
      <w:r w:rsidRPr="00890BAF">
        <w:rPr>
          <w:bCs/>
          <w:lang w:eastAsia="lv-LV"/>
        </w:rPr>
        <w:t xml:space="preserve">(A.Rāviņš, V.Ļevčenoks, R.Vectirāne, M.Buškevics, D.Olte, A.Garančs, R.Šlegelmilhs, J.Strods), </w:t>
      </w:r>
      <w:r w:rsidR="00DF1F54" w:rsidRPr="00DF1F54">
        <w:rPr>
          <w:b/>
          <w:bCs/>
          <w:lang w:eastAsia="lv-LV"/>
        </w:rPr>
        <w:t xml:space="preserve">1 </w:t>
      </w:r>
      <w:r w:rsidRPr="00890BAF">
        <w:rPr>
          <w:b/>
          <w:color w:val="000000"/>
          <w:lang w:eastAsia="lv-LV"/>
        </w:rPr>
        <w:t>PRET-</w:t>
      </w:r>
      <w:r w:rsidR="00DF1F54">
        <w:rPr>
          <w:b/>
          <w:color w:val="000000"/>
          <w:lang w:eastAsia="lv-LV"/>
        </w:rPr>
        <w:t xml:space="preserve"> </w:t>
      </w:r>
      <w:r w:rsidR="00DF1F54" w:rsidRPr="00DF1F54">
        <w:rPr>
          <w:color w:val="000000"/>
          <w:lang w:eastAsia="lv-LV"/>
        </w:rPr>
        <w:t>(</w:t>
      </w:r>
      <w:r w:rsidR="00DF1F54" w:rsidRPr="00890BAF">
        <w:rPr>
          <w:bCs/>
          <w:lang w:eastAsia="lv-LV"/>
        </w:rPr>
        <w:t>L.Zīverts</w:t>
      </w:r>
      <w:r w:rsidR="00DF1F54">
        <w:rPr>
          <w:bCs/>
          <w:lang w:eastAsia="lv-LV"/>
        </w:rPr>
        <w:t>)</w:t>
      </w:r>
      <w:r w:rsidRPr="00890BAF">
        <w:rPr>
          <w:color w:val="000000"/>
          <w:lang w:eastAsia="lv-LV"/>
        </w:rPr>
        <w:t>,</w:t>
      </w:r>
      <w:r w:rsidRPr="00890BAF">
        <w:rPr>
          <w:b/>
          <w:color w:val="000000"/>
          <w:lang w:eastAsia="lv-LV"/>
        </w:rPr>
        <w:t xml:space="preserve"> </w:t>
      </w:r>
      <w:r w:rsidR="00DF1F54">
        <w:rPr>
          <w:b/>
          <w:color w:val="000000"/>
          <w:lang w:eastAsia="lv-LV"/>
        </w:rPr>
        <w:t xml:space="preserve">5 </w:t>
      </w:r>
      <w:r w:rsidRPr="00890BAF">
        <w:rPr>
          <w:b/>
          <w:color w:val="000000"/>
          <w:lang w:eastAsia="lv-LV"/>
        </w:rPr>
        <w:t xml:space="preserve">ATTURAS </w:t>
      </w:r>
      <w:r w:rsidRPr="00890BAF">
        <w:rPr>
          <w:color w:val="000000"/>
          <w:lang w:eastAsia="lv-LV"/>
        </w:rPr>
        <w:t>–</w:t>
      </w:r>
      <w:r w:rsidR="00DF1F54">
        <w:rPr>
          <w:color w:val="000000"/>
          <w:lang w:eastAsia="lv-LV"/>
        </w:rPr>
        <w:t xml:space="preserve"> </w:t>
      </w:r>
      <w:bookmarkStart w:id="0" w:name="_GoBack"/>
      <w:bookmarkEnd w:id="0"/>
      <w:r w:rsidR="00DF1F54">
        <w:rPr>
          <w:color w:val="000000"/>
          <w:lang w:eastAsia="lv-LV"/>
        </w:rPr>
        <w:t xml:space="preserve">(A.Rublis, </w:t>
      </w:r>
      <w:proofErr w:type="spellStart"/>
      <w:r w:rsidR="00DF1F54" w:rsidRPr="00890BAF">
        <w:rPr>
          <w:bCs/>
          <w:lang w:eastAsia="lv-LV"/>
        </w:rPr>
        <w:t>G.Kurlovičs</w:t>
      </w:r>
      <w:proofErr w:type="spellEnd"/>
      <w:r w:rsidR="00DF1F54">
        <w:rPr>
          <w:bCs/>
          <w:lang w:eastAsia="lv-LV"/>
        </w:rPr>
        <w:t>,</w:t>
      </w:r>
      <w:r w:rsidR="00DF1F54" w:rsidRPr="00DF1F54">
        <w:rPr>
          <w:bCs/>
          <w:lang w:eastAsia="lv-LV"/>
        </w:rPr>
        <w:t xml:space="preserve"> </w:t>
      </w:r>
      <w:r w:rsidR="00DF1F54" w:rsidRPr="00890BAF">
        <w:rPr>
          <w:bCs/>
          <w:lang w:eastAsia="lv-LV"/>
        </w:rPr>
        <w:t>I.Jakovels, A.Eihvalds, S.Stoļarovs</w:t>
      </w:r>
      <w:r w:rsidR="00DF1F54">
        <w:rPr>
          <w:bCs/>
          <w:lang w:eastAsia="lv-LV"/>
        </w:rPr>
        <w:t>)</w:t>
      </w:r>
      <w:r w:rsidR="00DF1F54" w:rsidRPr="00890BAF">
        <w:rPr>
          <w:bCs/>
          <w:lang w:eastAsia="lv-LV"/>
        </w:rPr>
        <w:t>,</w:t>
      </w:r>
    </w:p>
    <w:p w:rsidR="002438AA" w:rsidRPr="002438AA" w:rsidRDefault="002438AA" w:rsidP="002438AA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27990">
        <w:t>15</w:t>
      </w:r>
      <w:r w:rsidR="0044759D">
        <w:t xml:space="preserve">.panta pirmās daļas </w:t>
      </w:r>
      <w:r w:rsidR="00427990">
        <w:t>4</w:t>
      </w:r>
      <w:r w:rsidR="0044759D">
        <w:t xml:space="preserve">.punktu, </w:t>
      </w:r>
      <w:r w:rsidR="00427990">
        <w:t>21.panta pirmās daļas 8.punktu</w:t>
      </w:r>
      <w:r w:rsidR="007E70C4">
        <w:t>,</w:t>
      </w:r>
      <w:r w:rsidR="00427990">
        <w:t xml:space="preserve"> Izglītības likuma 22.panta pirmo daļu</w:t>
      </w:r>
      <w:r w:rsidR="007E70C4">
        <w:t xml:space="preserve"> un Vispārējās izglītības likuma 9.panta otro daļu,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44759D" w:rsidRDefault="0044759D" w:rsidP="00427990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1. </w:t>
      </w:r>
      <w:r w:rsidR="00427990">
        <w:rPr>
          <w:lang w:val="lv-LV"/>
        </w:rPr>
        <w:t xml:space="preserve">Apstiprināt Jelgavas pilsētas pašvaldības izglītības iestādes “Jelgavas </w:t>
      </w:r>
      <w:r w:rsidR="00172637">
        <w:rPr>
          <w:lang w:val="lv-LV"/>
        </w:rPr>
        <w:t>Vakara (maiņu) vidusskola</w:t>
      </w:r>
      <w:r w:rsidR="00427990">
        <w:rPr>
          <w:lang w:val="lv-LV"/>
        </w:rPr>
        <w:t>” nolikumu (pielikumā).</w:t>
      </w:r>
    </w:p>
    <w:p w:rsidR="0044759D" w:rsidRDefault="0044759D" w:rsidP="00427990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2. </w:t>
      </w:r>
      <w:r w:rsidR="00427990">
        <w:rPr>
          <w:lang w:val="lv-LV"/>
        </w:rPr>
        <w:t xml:space="preserve">Atzīt par spēku zaudējušu Jelgavas pilsētas </w:t>
      </w:r>
      <w:r w:rsidR="00427990" w:rsidRPr="005B35DC">
        <w:rPr>
          <w:lang w:val="lv-LV"/>
        </w:rPr>
        <w:t>domes 20</w:t>
      </w:r>
      <w:r w:rsidR="00A87106">
        <w:rPr>
          <w:lang w:val="lv-LV"/>
        </w:rPr>
        <w:t>06</w:t>
      </w:r>
      <w:r w:rsidR="00427990" w:rsidRPr="005B35DC">
        <w:rPr>
          <w:lang w:val="lv-LV"/>
        </w:rPr>
        <w:t xml:space="preserve">.gada </w:t>
      </w:r>
      <w:r w:rsidR="0001183B">
        <w:rPr>
          <w:lang w:val="lv-LV"/>
        </w:rPr>
        <w:t>23.novembra</w:t>
      </w:r>
      <w:r w:rsidR="00427990" w:rsidRPr="005B35DC">
        <w:rPr>
          <w:lang w:val="lv-LV"/>
        </w:rPr>
        <w:t xml:space="preserve"> lēmuma Nr.1</w:t>
      </w:r>
      <w:r w:rsidR="0001183B">
        <w:rPr>
          <w:lang w:val="lv-LV"/>
        </w:rPr>
        <w:t>8</w:t>
      </w:r>
      <w:r w:rsidR="00427990" w:rsidRPr="005B35DC">
        <w:rPr>
          <w:lang w:val="lv-LV"/>
        </w:rPr>
        <w:t>/</w:t>
      </w:r>
      <w:r w:rsidR="0001183B">
        <w:rPr>
          <w:lang w:val="lv-LV"/>
        </w:rPr>
        <w:t>3</w:t>
      </w:r>
      <w:r w:rsidR="00427990" w:rsidRPr="005B35DC">
        <w:rPr>
          <w:lang w:val="lv-LV"/>
        </w:rPr>
        <w:t xml:space="preserve"> “Par Jelgavas </w:t>
      </w:r>
      <w:r w:rsidR="00427990" w:rsidRPr="00A87106">
        <w:rPr>
          <w:lang w:val="lv-LV"/>
        </w:rPr>
        <w:t>izglītības iestāžu nolikumu jaunās redakcijas apstiprināšanu” 1.</w:t>
      </w:r>
      <w:r w:rsidR="00172637">
        <w:rPr>
          <w:lang w:val="lv-LV"/>
        </w:rPr>
        <w:t>6</w:t>
      </w:r>
      <w:r w:rsidR="00427990" w:rsidRPr="00A87106">
        <w:rPr>
          <w:lang w:val="lv-LV"/>
        </w:rPr>
        <w:t>.punktu.</w:t>
      </w:r>
    </w:p>
    <w:p w:rsidR="00157FB5" w:rsidRDefault="00157FB5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90BAF" w:rsidRPr="00890BAF" w:rsidRDefault="00890BAF" w:rsidP="00890BAF">
      <w:pPr>
        <w:jc w:val="both"/>
      </w:pPr>
      <w:r w:rsidRPr="00890BAF">
        <w:t>Domes priekšsēdētājs</w:t>
      </w:r>
      <w:r w:rsidRPr="00890BAF">
        <w:tab/>
      </w:r>
      <w:r w:rsidRPr="00890BAF">
        <w:tab/>
      </w:r>
      <w:r w:rsidRPr="00890BAF">
        <w:tab/>
      </w:r>
      <w:r w:rsidRPr="00890BAF">
        <w:tab/>
      </w:r>
      <w:r w:rsidRPr="00890BAF">
        <w:tab/>
      </w:r>
      <w:r w:rsidRPr="00890BAF">
        <w:rPr>
          <w:color w:val="000000"/>
        </w:rPr>
        <w:t>(paraksts)</w:t>
      </w:r>
      <w:r w:rsidRPr="00890BAF">
        <w:tab/>
      </w:r>
      <w:r w:rsidRPr="00890BAF">
        <w:tab/>
        <w:t>A.Rāviņš</w:t>
      </w:r>
    </w:p>
    <w:p w:rsidR="00890BAF" w:rsidRPr="00890BAF" w:rsidRDefault="00890BAF" w:rsidP="00890BAF">
      <w:pPr>
        <w:rPr>
          <w:color w:val="000000"/>
          <w:lang w:eastAsia="lv-LV"/>
        </w:rPr>
      </w:pPr>
    </w:p>
    <w:p w:rsidR="00890BAF" w:rsidRPr="00890BAF" w:rsidRDefault="00890BAF" w:rsidP="00890BAF">
      <w:pPr>
        <w:rPr>
          <w:color w:val="000000"/>
          <w:lang w:eastAsia="lv-LV"/>
        </w:rPr>
      </w:pPr>
      <w:r w:rsidRPr="00890BAF">
        <w:rPr>
          <w:color w:val="000000"/>
          <w:lang w:eastAsia="lv-LV"/>
        </w:rPr>
        <w:t>NORAKSTS PAREIZS</w:t>
      </w:r>
    </w:p>
    <w:p w:rsidR="00890BAF" w:rsidRPr="00890BAF" w:rsidRDefault="00890BAF" w:rsidP="00890BAF">
      <w:pPr>
        <w:tabs>
          <w:tab w:val="left" w:pos="3960"/>
        </w:tabs>
        <w:jc w:val="both"/>
      </w:pPr>
      <w:r w:rsidRPr="00890BAF">
        <w:t xml:space="preserve">Administratīvās pārvaldes </w:t>
      </w:r>
    </w:p>
    <w:p w:rsidR="00890BAF" w:rsidRPr="00890BAF" w:rsidRDefault="00890BAF" w:rsidP="00890BAF">
      <w:pPr>
        <w:tabs>
          <w:tab w:val="left" w:pos="3960"/>
        </w:tabs>
        <w:jc w:val="both"/>
      </w:pPr>
      <w:r w:rsidRPr="00890BAF">
        <w:t>Kancelejas vadītāja</w:t>
      </w:r>
      <w:r w:rsidRPr="00890BAF">
        <w:tab/>
      </w:r>
      <w:r w:rsidRPr="00890BAF">
        <w:tab/>
      </w:r>
      <w:r w:rsidRPr="00890BAF">
        <w:tab/>
      </w:r>
      <w:r w:rsidRPr="00890BAF">
        <w:tab/>
      </w:r>
      <w:r w:rsidRPr="00890BAF">
        <w:tab/>
      </w:r>
      <w:r w:rsidRPr="00890BAF">
        <w:tab/>
        <w:t>S.Ozoliņa</w:t>
      </w:r>
    </w:p>
    <w:p w:rsidR="00890BAF" w:rsidRPr="00890BAF" w:rsidRDefault="00890BAF" w:rsidP="00890BAF">
      <w:pPr>
        <w:jc w:val="both"/>
      </w:pPr>
      <w:r w:rsidRPr="00890BAF">
        <w:t>2017.gada 20.jūlijā</w:t>
      </w:r>
    </w:p>
    <w:sectPr w:rsidR="00890BAF" w:rsidRPr="00890BAF" w:rsidSect="0009482B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FB" w:rsidRDefault="00F14EFB">
      <w:r>
        <w:separator/>
      </w:r>
    </w:p>
  </w:endnote>
  <w:endnote w:type="continuationSeparator" w:id="0">
    <w:p w:rsidR="00F14EFB" w:rsidRDefault="00F1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FB" w:rsidRDefault="00F14EFB">
      <w:r>
        <w:separator/>
      </w:r>
    </w:p>
  </w:footnote>
  <w:footnote w:type="continuationSeparator" w:id="0">
    <w:p w:rsidR="00F14EFB" w:rsidRDefault="00F14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712A08" wp14:editId="0766666D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FA"/>
    <w:rsid w:val="0001183B"/>
    <w:rsid w:val="0009482B"/>
    <w:rsid w:val="00096D7E"/>
    <w:rsid w:val="000C4CB0"/>
    <w:rsid w:val="000E4EB6"/>
    <w:rsid w:val="00111281"/>
    <w:rsid w:val="0015151B"/>
    <w:rsid w:val="0015793B"/>
    <w:rsid w:val="00157FB5"/>
    <w:rsid w:val="00172637"/>
    <w:rsid w:val="00197F0A"/>
    <w:rsid w:val="001A7D74"/>
    <w:rsid w:val="001B2E18"/>
    <w:rsid w:val="002051D3"/>
    <w:rsid w:val="002438AA"/>
    <w:rsid w:val="00243C51"/>
    <w:rsid w:val="002A71EA"/>
    <w:rsid w:val="002B2935"/>
    <w:rsid w:val="002D745A"/>
    <w:rsid w:val="00305224"/>
    <w:rsid w:val="0031251F"/>
    <w:rsid w:val="00313FFA"/>
    <w:rsid w:val="00316A1C"/>
    <w:rsid w:val="00374BFD"/>
    <w:rsid w:val="003959A1"/>
    <w:rsid w:val="003B0193"/>
    <w:rsid w:val="003D12D3"/>
    <w:rsid w:val="003D5C89"/>
    <w:rsid w:val="00427990"/>
    <w:rsid w:val="004344C9"/>
    <w:rsid w:val="00436343"/>
    <w:rsid w:val="004407DF"/>
    <w:rsid w:val="0044759D"/>
    <w:rsid w:val="004952E2"/>
    <w:rsid w:val="004A055F"/>
    <w:rsid w:val="004D47D9"/>
    <w:rsid w:val="004D5DBB"/>
    <w:rsid w:val="004D7F6B"/>
    <w:rsid w:val="00512275"/>
    <w:rsid w:val="00540422"/>
    <w:rsid w:val="00552AC6"/>
    <w:rsid w:val="00577970"/>
    <w:rsid w:val="005B35DC"/>
    <w:rsid w:val="005E7321"/>
    <w:rsid w:val="0060175D"/>
    <w:rsid w:val="00604666"/>
    <w:rsid w:val="0063151B"/>
    <w:rsid w:val="0066324F"/>
    <w:rsid w:val="006A6972"/>
    <w:rsid w:val="006D62C3"/>
    <w:rsid w:val="00720161"/>
    <w:rsid w:val="007419F0"/>
    <w:rsid w:val="0076543C"/>
    <w:rsid w:val="007E4FB9"/>
    <w:rsid w:val="007E70C4"/>
    <w:rsid w:val="007F54F5"/>
    <w:rsid w:val="00807AB7"/>
    <w:rsid w:val="008244FA"/>
    <w:rsid w:val="00827057"/>
    <w:rsid w:val="008562DC"/>
    <w:rsid w:val="00880030"/>
    <w:rsid w:val="00890BAF"/>
    <w:rsid w:val="00892EB6"/>
    <w:rsid w:val="008B5BBB"/>
    <w:rsid w:val="00907102"/>
    <w:rsid w:val="00944C73"/>
    <w:rsid w:val="00946181"/>
    <w:rsid w:val="009975C0"/>
    <w:rsid w:val="009C00E0"/>
    <w:rsid w:val="00A0737A"/>
    <w:rsid w:val="00A6221F"/>
    <w:rsid w:val="00A87106"/>
    <w:rsid w:val="00B03FD3"/>
    <w:rsid w:val="00B25910"/>
    <w:rsid w:val="00B35B4C"/>
    <w:rsid w:val="00B51C9C"/>
    <w:rsid w:val="00B53A8E"/>
    <w:rsid w:val="00B54226"/>
    <w:rsid w:val="00B557A9"/>
    <w:rsid w:val="00B64D4D"/>
    <w:rsid w:val="00BB795F"/>
    <w:rsid w:val="00C36D3B"/>
    <w:rsid w:val="00C516D8"/>
    <w:rsid w:val="00C75E2C"/>
    <w:rsid w:val="00CA0990"/>
    <w:rsid w:val="00CD139B"/>
    <w:rsid w:val="00CD1EC3"/>
    <w:rsid w:val="00D00D85"/>
    <w:rsid w:val="00D1121C"/>
    <w:rsid w:val="00D31B74"/>
    <w:rsid w:val="00DC5428"/>
    <w:rsid w:val="00DD2E34"/>
    <w:rsid w:val="00DF1F54"/>
    <w:rsid w:val="00E61AB9"/>
    <w:rsid w:val="00EA2BC2"/>
    <w:rsid w:val="00EA5787"/>
    <w:rsid w:val="00EA770A"/>
    <w:rsid w:val="00EB10AE"/>
    <w:rsid w:val="00EC4C76"/>
    <w:rsid w:val="00EC518D"/>
    <w:rsid w:val="00F14EFB"/>
    <w:rsid w:val="00F226D7"/>
    <w:rsid w:val="00F848CF"/>
    <w:rsid w:val="00FB6B06"/>
    <w:rsid w:val="00FB6FB1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7E70C4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7E70C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e.antuza\Desktop\JIP_antuza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7C2B-EB73-45A8-A62A-8FA88658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JIP_antuza_01</Template>
  <TotalTime>21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Spīdola Ozoliņa</cp:lastModifiedBy>
  <cp:revision>14</cp:revision>
  <cp:lastPrinted>2009-04-06T13:20:00Z</cp:lastPrinted>
  <dcterms:created xsi:type="dcterms:W3CDTF">2017-05-11T05:33:00Z</dcterms:created>
  <dcterms:modified xsi:type="dcterms:W3CDTF">2017-07-20T10:19:00Z</dcterms:modified>
</cp:coreProperties>
</file>