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F15D7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bCs/>
          <w:noProof/>
          <w:szCs w:val="44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B3B36" wp14:editId="13FB604F">
                <wp:simplePos x="0" y="0"/>
                <wp:positionH relativeFrom="column">
                  <wp:posOffset>4777105</wp:posOffset>
                </wp:positionH>
                <wp:positionV relativeFrom="paragraph">
                  <wp:posOffset>-2028825</wp:posOffset>
                </wp:positionV>
                <wp:extent cx="1028700" cy="342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D7B" w:rsidRDefault="00F15D7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5pt;margin-top:-159.7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hA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" stroked="f">
                <v:textbox>
                  <w:txbxContent>
                    <w:p w:rsidR="00F15D7B" w:rsidRDefault="00F15D7B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730A7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234C5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5234C5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C2D41">
              <w:rPr>
                <w:bCs/>
                <w:szCs w:val="44"/>
                <w:lang w:val="lv-LV"/>
              </w:rPr>
              <w:t>6/6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C5A08" w:rsidRDefault="007C5A08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F1E69" w:rsidRPr="002F1E69" w:rsidRDefault="002F1E69" w:rsidP="00DC2D41">
      <w:pPr>
        <w:pBdr>
          <w:bottom w:val="single" w:sz="4" w:space="1" w:color="auto"/>
        </w:pBdr>
        <w:jc w:val="center"/>
        <w:rPr>
          <w:b/>
          <w:bCs/>
        </w:rPr>
      </w:pPr>
      <w:r w:rsidRPr="002F1E69">
        <w:rPr>
          <w:b/>
          <w:bCs/>
        </w:rPr>
        <w:t xml:space="preserve">KOPĪGA SADARBĪBAS PROJEKTA </w:t>
      </w:r>
    </w:p>
    <w:p w:rsidR="00730A7C" w:rsidRPr="00730A7C" w:rsidRDefault="002F1E69" w:rsidP="00DC2D41">
      <w:pPr>
        <w:pBdr>
          <w:bottom w:val="single" w:sz="4" w:space="1" w:color="auto"/>
        </w:pBdr>
        <w:jc w:val="center"/>
        <w:rPr>
          <w:b/>
          <w:bCs/>
        </w:rPr>
      </w:pPr>
      <w:r w:rsidRPr="002F1E69">
        <w:rPr>
          <w:b/>
          <w:bCs/>
        </w:rPr>
        <w:t>“NOZĪMĪGA KULTŪRVĒSTURISKĀ MANTOJUMA SAGLABĀŠANA UN ATTĪSTĪBA KULTŪRAS TŪRISMA PIEDĀVĀJUMA PILNVEIDOŠANAI ZEMGALES REĢIONĀ”</w:t>
      </w:r>
      <w:r>
        <w:rPr>
          <w:b/>
          <w:bCs/>
        </w:rPr>
        <w:t xml:space="preserve"> </w:t>
      </w:r>
      <w:r w:rsidRPr="002F1E69">
        <w:rPr>
          <w:b/>
          <w:bCs/>
        </w:rPr>
        <w:t>STRATĒĢIJA</w:t>
      </w:r>
      <w:r>
        <w:rPr>
          <w:b/>
          <w:bCs/>
        </w:rPr>
        <w:t>S APSTIPRINĀŠANA</w:t>
      </w:r>
    </w:p>
    <w:p w:rsidR="00DC2D41" w:rsidRPr="00DC2D41" w:rsidRDefault="00DC2D41" w:rsidP="00DC2D41">
      <w:pPr>
        <w:shd w:val="clear" w:color="auto" w:fill="FFFFFF"/>
        <w:jc w:val="center"/>
        <w:rPr>
          <w:bCs/>
        </w:rPr>
      </w:pPr>
      <w:r w:rsidRPr="00DC2D41">
        <w:rPr>
          <w:bCs/>
        </w:rPr>
        <w:t xml:space="preserve">(ziņo </w:t>
      </w:r>
      <w:proofErr w:type="spellStart"/>
      <w:r w:rsidRPr="00DC2D41">
        <w:rPr>
          <w:bCs/>
        </w:rPr>
        <w:t>I.Škutāne</w:t>
      </w:r>
      <w:proofErr w:type="spellEnd"/>
      <w:r w:rsidRPr="00DC2D41">
        <w:rPr>
          <w:bCs/>
        </w:rPr>
        <w:t>)</w:t>
      </w:r>
    </w:p>
    <w:p w:rsidR="00DC2D41" w:rsidRPr="00DC2D41" w:rsidRDefault="00DC2D41" w:rsidP="00DC2D41">
      <w:pPr>
        <w:shd w:val="clear" w:color="auto" w:fill="FFFFFF"/>
        <w:jc w:val="both"/>
        <w:rPr>
          <w:b/>
          <w:bCs/>
        </w:rPr>
      </w:pPr>
    </w:p>
    <w:p w:rsidR="00DC2D41" w:rsidRPr="00DC2D41" w:rsidRDefault="00DC2D41" w:rsidP="00DC2D41">
      <w:pPr>
        <w:shd w:val="clear" w:color="auto" w:fill="FFFFFF"/>
        <w:jc w:val="both"/>
        <w:rPr>
          <w:color w:val="000000"/>
        </w:rPr>
      </w:pPr>
      <w:r w:rsidRPr="00DC2D41">
        <w:rPr>
          <w:b/>
          <w:bCs/>
        </w:rPr>
        <w:t xml:space="preserve">            Atklāti balsojot: PAR – 15 </w:t>
      </w:r>
      <w:r w:rsidRPr="00DC2D41">
        <w:rPr>
          <w:bCs/>
        </w:rPr>
        <w:t xml:space="preserve">(A.Rāviņš, I.Jakovels, S.Stoļarovs, J.Bacāns, S.Šalājevs, V.Grigorjevs, V.Ļevčenoks, R.Vectirāne, M.Buškevics, A.Garančs, D.Olte, A.Rublis, A.Tomašūns, R.Šlegelmilhs, J.Strods), </w:t>
      </w:r>
      <w:r w:rsidRPr="00DC2D41">
        <w:rPr>
          <w:b/>
          <w:color w:val="000000"/>
        </w:rPr>
        <w:t xml:space="preserve">PRET- </w:t>
      </w:r>
      <w:r w:rsidRPr="00DC2D41">
        <w:rPr>
          <w:color w:val="000000"/>
        </w:rPr>
        <w:t>nav,</w:t>
      </w:r>
      <w:r w:rsidRPr="00DC2D41">
        <w:rPr>
          <w:b/>
          <w:color w:val="000000"/>
        </w:rPr>
        <w:t xml:space="preserve"> ATTURAS </w:t>
      </w:r>
      <w:r w:rsidRPr="00DC2D41">
        <w:rPr>
          <w:color w:val="000000"/>
        </w:rPr>
        <w:t>– nav,</w:t>
      </w:r>
      <w:r w:rsidRPr="00DC2D41">
        <w:rPr>
          <w:b/>
          <w:color w:val="000000"/>
        </w:rPr>
        <w:t xml:space="preserve"> </w:t>
      </w:r>
    </w:p>
    <w:p w:rsidR="00DC2D41" w:rsidRPr="002438AA" w:rsidRDefault="00DC2D41" w:rsidP="002438AA"/>
    <w:p w:rsidR="000D6EBC" w:rsidRPr="000D6EBC" w:rsidRDefault="000D6EBC" w:rsidP="000D6EBC">
      <w:pPr>
        <w:ind w:firstLine="567"/>
        <w:jc w:val="both"/>
        <w:rPr>
          <w:szCs w:val="20"/>
        </w:rPr>
      </w:pPr>
      <w:r w:rsidRPr="000D6EBC">
        <w:rPr>
          <w:szCs w:val="20"/>
        </w:rPr>
        <w:t xml:space="preserve">Saskaņā ar </w:t>
      </w:r>
      <w:r w:rsidR="00370934">
        <w:rPr>
          <w:szCs w:val="20"/>
        </w:rPr>
        <w:t>Jelgavas pilsētas domes 2017</w:t>
      </w:r>
      <w:r w:rsidR="007045A3">
        <w:rPr>
          <w:szCs w:val="20"/>
        </w:rPr>
        <w:t xml:space="preserve">.gada </w:t>
      </w:r>
      <w:r w:rsidR="006A18E4" w:rsidRPr="006A18E4">
        <w:rPr>
          <w:szCs w:val="20"/>
        </w:rPr>
        <w:t>25.</w:t>
      </w:r>
      <w:r w:rsidR="00370934">
        <w:rPr>
          <w:szCs w:val="20"/>
        </w:rPr>
        <w:t>maij</w:t>
      </w:r>
      <w:r w:rsidR="006A18E4" w:rsidRPr="006A18E4">
        <w:rPr>
          <w:szCs w:val="20"/>
        </w:rPr>
        <w:t>a lēmumu Nr</w:t>
      </w:r>
      <w:r w:rsidR="00561852">
        <w:rPr>
          <w:szCs w:val="20"/>
        </w:rPr>
        <w:t>.</w:t>
      </w:r>
      <w:r w:rsidR="00DC2D41">
        <w:rPr>
          <w:szCs w:val="20"/>
        </w:rPr>
        <w:t>6/6</w:t>
      </w:r>
      <w:r w:rsidR="006A18E4">
        <w:rPr>
          <w:szCs w:val="20"/>
        </w:rPr>
        <w:t xml:space="preserve"> “Projekta </w:t>
      </w:r>
      <w:r w:rsidR="006A18E4" w:rsidRPr="006A18E4">
        <w:rPr>
          <w:szCs w:val="20"/>
        </w:rPr>
        <w:t>„Nozīmīga kultūrvēsturiskā mantojuma saglabāšana un attīstība kultūras tūrisma piedāvājuma pilnveidošanai Zemgales reģionā”</w:t>
      </w:r>
      <w:r w:rsidR="00DA150F">
        <w:rPr>
          <w:szCs w:val="20"/>
        </w:rPr>
        <w:t xml:space="preserve"> iesn</w:t>
      </w:r>
      <w:r w:rsidR="006A18E4">
        <w:rPr>
          <w:szCs w:val="20"/>
        </w:rPr>
        <w:t>i</w:t>
      </w:r>
      <w:r w:rsidR="00DA150F">
        <w:rPr>
          <w:szCs w:val="20"/>
        </w:rPr>
        <w:t>e</w:t>
      </w:r>
      <w:r w:rsidR="006A18E4">
        <w:rPr>
          <w:szCs w:val="20"/>
        </w:rPr>
        <w:t>gšana”</w:t>
      </w:r>
      <w:r w:rsidR="00370934">
        <w:rPr>
          <w:szCs w:val="20"/>
        </w:rPr>
        <w:t xml:space="preserve"> un </w:t>
      </w:r>
      <w:r w:rsidR="00DA150F" w:rsidRPr="00DA150F">
        <w:rPr>
          <w:szCs w:val="20"/>
        </w:rPr>
        <w:t>Darbības programmas „Izaugsme un nodarbinātība”</w:t>
      </w:r>
      <w:r w:rsidRPr="000D6EBC">
        <w:rPr>
          <w:szCs w:val="20"/>
        </w:rPr>
        <w:t xml:space="preserve"> 5.5.1.specifiskā atbalsta mērķa „Saglabāt, aizsargāt un attīstīt nozīmīgu kultūras un dabas mantojumu, kā arī attīstīt ar to saistītos pakalpojumus” </w:t>
      </w:r>
      <w:r w:rsidR="00370934">
        <w:rPr>
          <w:szCs w:val="20"/>
        </w:rPr>
        <w:t xml:space="preserve">izsludinātās </w:t>
      </w:r>
      <w:r w:rsidR="00DA150F">
        <w:rPr>
          <w:szCs w:val="20"/>
        </w:rPr>
        <w:t xml:space="preserve">pirmās projektu iesniegumu atlases kārtas </w:t>
      </w:r>
      <w:r w:rsidR="00370934">
        <w:rPr>
          <w:szCs w:val="20"/>
        </w:rPr>
        <w:t>nosacījumiem</w:t>
      </w:r>
      <w:r w:rsidRPr="000D6EBC">
        <w:rPr>
          <w:szCs w:val="20"/>
        </w:rPr>
        <w:t>,</w:t>
      </w:r>
    </w:p>
    <w:p w:rsidR="000D6EBC" w:rsidRPr="000D6EBC" w:rsidRDefault="000D6EBC" w:rsidP="000D6EBC">
      <w:pPr>
        <w:spacing w:before="120" w:after="120"/>
        <w:rPr>
          <w:b/>
          <w:bCs/>
          <w:szCs w:val="20"/>
          <w:lang w:eastAsia="lv-LV"/>
        </w:rPr>
      </w:pPr>
      <w:r w:rsidRPr="000D6EBC">
        <w:rPr>
          <w:b/>
          <w:bCs/>
          <w:szCs w:val="20"/>
          <w:lang w:eastAsia="lv-LV"/>
        </w:rPr>
        <w:t>JELGAVAS PILSĒTAS DOME NOLEMJ:</w:t>
      </w:r>
    </w:p>
    <w:p w:rsidR="000D6EBC" w:rsidRPr="006A18E4" w:rsidRDefault="00DC2D41" w:rsidP="00DC2D41">
      <w:pPr>
        <w:spacing w:after="60"/>
        <w:jc w:val="both"/>
        <w:rPr>
          <w:lang w:eastAsia="lv-LV"/>
        </w:rPr>
      </w:pPr>
      <w:r>
        <w:rPr>
          <w:szCs w:val="20"/>
          <w:lang w:eastAsia="lv-LV"/>
        </w:rPr>
        <w:t xml:space="preserve">        </w:t>
      </w:r>
      <w:r w:rsidR="00370934">
        <w:rPr>
          <w:szCs w:val="20"/>
          <w:lang w:eastAsia="lv-LV"/>
        </w:rPr>
        <w:t xml:space="preserve">Apstiprināt </w:t>
      </w:r>
      <w:r w:rsidR="00EA1C01">
        <w:rPr>
          <w:szCs w:val="20"/>
        </w:rPr>
        <w:t>k</w:t>
      </w:r>
      <w:r w:rsidR="00EA1C01" w:rsidRPr="00EA1C01">
        <w:rPr>
          <w:szCs w:val="20"/>
        </w:rPr>
        <w:t>opīga sadarbības projekta “Nozīmīga kultūrvēsturiskā mantojuma saglabāšana un attīstība kultūras tūrisma piedāvājuma pilnveidošanai Zemgales reģionā”</w:t>
      </w:r>
      <w:r w:rsidR="00EA1C01">
        <w:rPr>
          <w:szCs w:val="20"/>
        </w:rPr>
        <w:t xml:space="preserve"> stratēģiju</w:t>
      </w:r>
      <w:r w:rsidR="003C2F60">
        <w:rPr>
          <w:bCs/>
        </w:rPr>
        <w:t xml:space="preserve"> (pielikumā)</w:t>
      </w:r>
      <w:r w:rsidR="00370934">
        <w:rPr>
          <w:bCs/>
        </w:rPr>
        <w:t>.</w:t>
      </w:r>
    </w:p>
    <w:p w:rsidR="007C5A08" w:rsidRDefault="007C5A08" w:rsidP="00DC2D41">
      <w:pPr>
        <w:jc w:val="both"/>
      </w:pPr>
    </w:p>
    <w:p w:rsidR="000803E9" w:rsidRDefault="000803E9" w:rsidP="00DC2D41">
      <w:pPr>
        <w:jc w:val="both"/>
      </w:pPr>
      <w:bookmarkStart w:id="0" w:name="_GoBack"/>
      <w:bookmarkEnd w:id="0"/>
    </w:p>
    <w:p w:rsidR="00DC2D41" w:rsidRPr="00DC2D41" w:rsidRDefault="00DC2D41" w:rsidP="00DC2D41">
      <w:pPr>
        <w:jc w:val="both"/>
      </w:pPr>
      <w:r w:rsidRPr="00DC2D41">
        <w:t>Domes priekšsēdētājs</w:t>
      </w:r>
      <w:r w:rsidRPr="00DC2D41">
        <w:tab/>
      </w:r>
      <w:r w:rsidRPr="00DC2D41">
        <w:tab/>
      </w:r>
      <w:r w:rsidRPr="00DC2D41">
        <w:tab/>
      </w:r>
      <w:r w:rsidRPr="00DC2D41">
        <w:tab/>
      </w:r>
      <w:r w:rsidRPr="00DC2D41">
        <w:tab/>
      </w:r>
      <w:r w:rsidRPr="00DC2D41">
        <w:rPr>
          <w:color w:val="000000"/>
        </w:rPr>
        <w:t>(paraksts)</w:t>
      </w:r>
      <w:r w:rsidRPr="00DC2D41">
        <w:tab/>
      </w:r>
      <w:r w:rsidRPr="00DC2D41">
        <w:tab/>
        <w:t>A.Rāviņš</w:t>
      </w:r>
    </w:p>
    <w:p w:rsidR="00DC2D41" w:rsidRPr="00DC2D41" w:rsidRDefault="00DC2D41" w:rsidP="00DC2D41">
      <w:pPr>
        <w:rPr>
          <w:color w:val="000000"/>
          <w:lang w:eastAsia="lv-LV"/>
        </w:rPr>
      </w:pPr>
    </w:p>
    <w:p w:rsidR="00DC2D41" w:rsidRPr="00DC2D41" w:rsidRDefault="00DC2D41" w:rsidP="00DC2D41">
      <w:pPr>
        <w:rPr>
          <w:color w:val="000000"/>
          <w:lang w:eastAsia="lv-LV"/>
        </w:rPr>
      </w:pPr>
      <w:r w:rsidRPr="00DC2D41">
        <w:rPr>
          <w:color w:val="000000"/>
          <w:lang w:eastAsia="lv-LV"/>
        </w:rPr>
        <w:t>NORAKSTS PAREIZS</w:t>
      </w:r>
    </w:p>
    <w:p w:rsidR="00DC2D41" w:rsidRPr="00DC2D41" w:rsidRDefault="00DC2D41" w:rsidP="00DC2D41">
      <w:pPr>
        <w:tabs>
          <w:tab w:val="left" w:pos="3960"/>
        </w:tabs>
        <w:jc w:val="both"/>
      </w:pPr>
      <w:r w:rsidRPr="00DC2D41">
        <w:t xml:space="preserve">Administratīvās pārvaldes </w:t>
      </w:r>
    </w:p>
    <w:p w:rsidR="00DC2D41" w:rsidRPr="00DC2D41" w:rsidRDefault="00DC2D41" w:rsidP="00DC2D41">
      <w:pPr>
        <w:tabs>
          <w:tab w:val="left" w:pos="3960"/>
        </w:tabs>
        <w:jc w:val="both"/>
      </w:pPr>
      <w:r w:rsidRPr="00DC2D41">
        <w:t>Kancelejas vadītāja</w:t>
      </w:r>
      <w:r w:rsidRPr="00DC2D41">
        <w:tab/>
      </w:r>
      <w:r w:rsidRPr="00DC2D41">
        <w:tab/>
      </w:r>
      <w:r w:rsidRPr="00DC2D41">
        <w:tab/>
      </w:r>
      <w:r w:rsidRPr="00DC2D41">
        <w:tab/>
      </w:r>
      <w:r w:rsidRPr="00DC2D41">
        <w:tab/>
      </w:r>
      <w:r w:rsidRPr="00DC2D41">
        <w:tab/>
        <w:t>S.Ozoliņa</w:t>
      </w:r>
    </w:p>
    <w:p w:rsidR="00DC2D41" w:rsidRPr="00DC2D41" w:rsidRDefault="00DC2D41" w:rsidP="00DC2D41">
      <w:pPr>
        <w:jc w:val="both"/>
      </w:pPr>
      <w:r w:rsidRPr="00DC2D41">
        <w:t>2017.gada 26.maijā</w:t>
      </w:r>
    </w:p>
    <w:sectPr w:rsidR="00DC2D41" w:rsidRPr="00DC2D41" w:rsidSect="00DC2D41">
      <w:headerReference w:type="first" r:id="rId8"/>
      <w:pgSz w:w="11906" w:h="16838" w:code="9"/>
      <w:pgMar w:top="567" w:right="141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A3" w:rsidRDefault="003A2BA3">
      <w:r>
        <w:separator/>
      </w:r>
    </w:p>
  </w:endnote>
  <w:endnote w:type="continuationSeparator" w:id="0">
    <w:p w:rsidR="003A2BA3" w:rsidRDefault="003A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A3" w:rsidRDefault="003A2BA3">
      <w:r>
        <w:separator/>
      </w:r>
    </w:p>
  </w:footnote>
  <w:footnote w:type="continuationSeparator" w:id="0">
    <w:p w:rsidR="003A2BA3" w:rsidRDefault="003A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DD43C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273A78C0" wp14:editId="09371294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732A3"/>
    <w:rsid w:val="000803E9"/>
    <w:rsid w:val="00094296"/>
    <w:rsid w:val="000C2B86"/>
    <w:rsid w:val="000C4CB0"/>
    <w:rsid w:val="000D2F8E"/>
    <w:rsid w:val="000D6EBC"/>
    <w:rsid w:val="000E4EB6"/>
    <w:rsid w:val="001212E8"/>
    <w:rsid w:val="00157FB5"/>
    <w:rsid w:val="00176896"/>
    <w:rsid w:val="00197F0A"/>
    <w:rsid w:val="001B2E18"/>
    <w:rsid w:val="001E3FCF"/>
    <w:rsid w:val="002051D3"/>
    <w:rsid w:val="00207C8B"/>
    <w:rsid w:val="00223C85"/>
    <w:rsid w:val="002438AA"/>
    <w:rsid w:val="002A71EA"/>
    <w:rsid w:val="002D745A"/>
    <w:rsid w:val="002F1E69"/>
    <w:rsid w:val="0031251F"/>
    <w:rsid w:val="00370934"/>
    <w:rsid w:val="003959A1"/>
    <w:rsid w:val="003A2BA3"/>
    <w:rsid w:val="003B001B"/>
    <w:rsid w:val="003C2F60"/>
    <w:rsid w:val="003D5C89"/>
    <w:rsid w:val="004310C8"/>
    <w:rsid w:val="00445B4B"/>
    <w:rsid w:val="0044759D"/>
    <w:rsid w:val="00481CD0"/>
    <w:rsid w:val="00491EB0"/>
    <w:rsid w:val="004D47D9"/>
    <w:rsid w:val="005234C5"/>
    <w:rsid w:val="005253CA"/>
    <w:rsid w:val="00540422"/>
    <w:rsid w:val="00561852"/>
    <w:rsid w:val="00577970"/>
    <w:rsid w:val="005847D5"/>
    <w:rsid w:val="005931CA"/>
    <w:rsid w:val="005952C6"/>
    <w:rsid w:val="0060175D"/>
    <w:rsid w:val="006122AC"/>
    <w:rsid w:val="0063151B"/>
    <w:rsid w:val="00637C77"/>
    <w:rsid w:val="0066324F"/>
    <w:rsid w:val="00666425"/>
    <w:rsid w:val="006A18E4"/>
    <w:rsid w:val="006A7B32"/>
    <w:rsid w:val="006D62C3"/>
    <w:rsid w:val="006E6F22"/>
    <w:rsid w:val="007045A3"/>
    <w:rsid w:val="0071108D"/>
    <w:rsid w:val="0071423A"/>
    <w:rsid w:val="00720161"/>
    <w:rsid w:val="00730A7C"/>
    <w:rsid w:val="007419F0"/>
    <w:rsid w:val="00744F46"/>
    <w:rsid w:val="00760174"/>
    <w:rsid w:val="007A07C2"/>
    <w:rsid w:val="007C5A08"/>
    <w:rsid w:val="007D7A37"/>
    <w:rsid w:val="007E6177"/>
    <w:rsid w:val="007F54F5"/>
    <w:rsid w:val="00807AB7"/>
    <w:rsid w:val="008114F2"/>
    <w:rsid w:val="00827057"/>
    <w:rsid w:val="008562DC"/>
    <w:rsid w:val="0086378F"/>
    <w:rsid w:val="008662F3"/>
    <w:rsid w:val="00880030"/>
    <w:rsid w:val="00892EB6"/>
    <w:rsid w:val="008B3136"/>
    <w:rsid w:val="00946181"/>
    <w:rsid w:val="009873FC"/>
    <w:rsid w:val="00987F58"/>
    <w:rsid w:val="009B3DB1"/>
    <w:rsid w:val="009C00E0"/>
    <w:rsid w:val="009C6CAA"/>
    <w:rsid w:val="009D617B"/>
    <w:rsid w:val="00A01553"/>
    <w:rsid w:val="00A01C4F"/>
    <w:rsid w:val="00A517B8"/>
    <w:rsid w:val="00A665FC"/>
    <w:rsid w:val="00A9215B"/>
    <w:rsid w:val="00AD7DF9"/>
    <w:rsid w:val="00B01A7E"/>
    <w:rsid w:val="00B25FB0"/>
    <w:rsid w:val="00B35B4C"/>
    <w:rsid w:val="00B51C9C"/>
    <w:rsid w:val="00B64D4D"/>
    <w:rsid w:val="00B6661F"/>
    <w:rsid w:val="00BB795F"/>
    <w:rsid w:val="00BF1BBF"/>
    <w:rsid w:val="00C36D3B"/>
    <w:rsid w:val="00C516D8"/>
    <w:rsid w:val="00C52565"/>
    <w:rsid w:val="00C55C9F"/>
    <w:rsid w:val="00C6534D"/>
    <w:rsid w:val="00C75E2C"/>
    <w:rsid w:val="00C878F1"/>
    <w:rsid w:val="00CA0990"/>
    <w:rsid w:val="00CD139B"/>
    <w:rsid w:val="00CF10B8"/>
    <w:rsid w:val="00CF55B5"/>
    <w:rsid w:val="00D00D85"/>
    <w:rsid w:val="00D1121C"/>
    <w:rsid w:val="00D663A5"/>
    <w:rsid w:val="00DA150F"/>
    <w:rsid w:val="00DC2D41"/>
    <w:rsid w:val="00DD43CC"/>
    <w:rsid w:val="00E20C01"/>
    <w:rsid w:val="00E61AB9"/>
    <w:rsid w:val="00E96430"/>
    <w:rsid w:val="00EA1C01"/>
    <w:rsid w:val="00EA3C11"/>
    <w:rsid w:val="00EA67F8"/>
    <w:rsid w:val="00EA770A"/>
    <w:rsid w:val="00EB10AE"/>
    <w:rsid w:val="00EB77D3"/>
    <w:rsid w:val="00EC4C76"/>
    <w:rsid w:val="00EC518D"/>
    <w:rsid w:val="00EF3142"/>
    <w:rsid w:val="00F15D7B"/>
    <w:rsid w:val="00F42256"/>
    <w:rsid w:val="00F5514B"/>
    <w:rsid w:val="00F56CBB"/>
    <w:rsid w:val="00F848CF"/>
    <w:rsid w:val="00FB6B06"/>
    <w:rsid w:val="00FD735A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176896"/>
    <w:rPr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6A18E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176896"/>
    <w:rPr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6A18E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162</TotalTime>
  <Pages>1</Pages>
  <Words>134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Ilga Līvmane</dc:creator>
  <cp:keywords/>
  <cp:lastModifiedBy>User</cp:lastModifiedBy>
  <cp:revision>41</cp:revision>
  <cp:lastPrinted>2017-05-10T05:13:00Z</cp:lastPrinted>
  <dcterms:created xsi:type="dcterms:W3CDTF">2017-03-08T11:28:00Z</dcterms:created>
  <dcterms:modified xsi:type="dcterms:W3CDTF">2017-05-25T07:25:00Z</dcterms:modified>
</cp:coreProperties>
</file>