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975C5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F1F72E" wp14:editId="39A45596">
                <wp:simplePos x="0" y="0"/>
                <wp:positionH relativeFrom="column">
                  <wp:posOffset>4853940</wp:posOffset>
                </wp:positionH>
                <wp:positionV relativeFrom="page">
                  <wp:posOffset>396240</wp:posOffset>
                </wp:positionV>
                <wp:extent cx="1069340" cy="310515"/>
                <wp:effectExtent l="0" t="0" r="0" b="0"/>
                <wp:wrapTight wrapText="bothSides">
                  <wp:wrapPolygon edited="0">
                    <wp:start x="0" y="0"/>
                    <wp:lineTo x="0" y="19877"/>
                    <wp:lineTo x="21164" y="19877"/>
                    <wp:lineTo x="211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75C5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31.2pt;width:84.2pt;height:24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975C5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50864" w:rsidP="00350A9D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50A9D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350A9D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5C5C">
              <w:rPr>
                <w:bCs/>
                <w:szCs w:val="44"/>
                <w:lang w:val="lv-LV"/>
              </w:rPr>
              <w:t>6/4</w:t>
            </w:r>
          </w:p>
        </w:tc>
      </w:tr>
    </w:tbl>
    <w:p w:rsidR="00E61AB9" w:rsidRDefault="00E61AB9" w:rsidP="00975C5C">
      <w:pPr>
        <w:pStyle w:val="Virsraksts6"/>
        <w:rPr>
          <w:u w:val="none"/>
        </w:rPr>
      </w:pPr>
      <w:r>
        <w:rPr>
          <w:u w:val="none"/>
        </w:rPr>
        <w:t xml:space="preserve"> </w:t>
      </w:r>
    </w:p>
    <w:p w:rsidR="00975C5C" w:rsidRDefault="00650864" w:rsidP="00975C5C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>2017.GADA 2</w:t>
      </w:r>
      <w:r w:rsidR="00350A9D">
        <w:rPr>
          <w:b/>
          <w:bCs/>
          <w:szCs w:val="44"/>
        </w:rPr>
        <w:t>5</w:t>
      </w:r>
      <w:r>
        <w:rPr>
          <w:b/>
          <w:bCs/>
          <w:szCs w:val="44"/>
        </w:rPr>
        <w:t>.</w:t>
      </w:r>
      <w:r w:rsidR="00350A9D">
        <w:rPr>
          <w:b/>
          <w:bCs/>
          <w:szCs w:val="44"/>
        </w:rPr>
        <w:t>MAIJA</w:t>
      </w:r>
      <w:r>
        <w:rPr>
          <w:b/>
          <w:bCs/>
          <w:szCs w:val="44"/>
        </w:rPr>
        <w:t xml:space="preserve"> </w:t>
      </w:r>
    </w:p>
    <w:p w:rsidR="00975C5C" w:rsidRDefault="00650864" w:rsidP="00975C5C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975C5C">
        <w:rPr>
          <w:b/>
          <w:bCs/>
          <w:szCs w:val="44"/>
        </w:rPr>
        <w:t>17-16</w:t>
      </w:r>
    </w:p>
    <w:p w:rsidR="00650864" w:rsidRDefault="00650864" w:rsidP="00975C5C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“GROZĪJUMI JELGAVAS PILSĒTAS PAŠVALDĪBAS 2012.GADA 20.DECEMBRA SAISTOŠAJOS NOTEIKUMOS NR.12-32 “</w:t>
      </w:r>
      <w:r>
        <w:rPr>
          <w:b/>
          <w:bCs/>
        </w:rPr>
        <w:t>LICENCES, SPECIĀLĀS ATĻAUJAS (LICENCES) UN AR TO SAISTĪTO DOKUMENTU IZSNIEGŠANA UZŅĒMĒJDARBĪBAS VEIKŠANAI JELGAVAS PILSĒTAS ADMINISTRATĪVAJĀ TERITORIJĀ””</w:t>
      </w:r>
      <w:r w:rsidR="00975C5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E7775">
        <w:rPr>
          <w:b/>
          <w:bCs/>
          <w:szCs w:val="44"/>
        </w:rPr>
        <w:t>IZDOŠANA</w:t>
      </w:r>
    </w:p>
    <w:p w:rsidR="00975C5C" w:rsidRPr="00975C5C" w:rsidRDefault="00975C5C" w:rsidP="00975C5C">
      <w:pPr>
        <w:shd w:val="clear" w:color="auto" w:fill="FFFFFF"/>
        <w:jc w:val="center"/>
        <w:rPr>
          <w:bCs/>
        </w:rPr>
      </w:pPr>
      <w:r w:rsidRPr="00975C5C">
        <w:rPr>
          <w:bCs/>
        </w:rPr>
        <w:t xml:space="preserve">(ziņo </w:t>
      </w:r>
      <w:proofErr w:type="spellStart"/>
      <w:r w:rsidRPr="00975C5C">
        <w:rPr>
          <w:bCs/>
        </w:rPr>
        <w:t>I.Škutāne</w:t>
      </w:r>
      <w:proofErr w:type="spellEnd"/>
      <w:r w:rsidRPr="00975C5C">
        <w:rPr>
          <w:bCs/>
        </w:rPr>
        <w:t>)</w:t>
      </w:r>
    </w:p>
    <w:p w:rsidR="00975C5C" w:rsidRPr="00975C5C" w:rsidRDefault="00975C5C" w:rsidP="00975C5C">
      <w:pPr>
        <w:shd w:val="clear" w:color="auto" w:fill="FFFFFF"/>
        <w:jc w:val="both"/>
        <w:rPr>
          <w:b/>
          <w:bCs/>
        </w:rPr>
      </w:pPr>
    </w:p>
    <w:p w:rsidR="00975C5C" w:rsidRPr="00975C5C" w:rsidRDefault="00975C5C" w:rsidP="00975C5C">
      <w:pPr>
        <w:shd w:val="clear" w:color="auto" w:fill="FFFFFF"/>
        <w:jc w:val="both"/>
        <w:rPr>
          <w:color w:val="000000"/>
        </w:rPr>
      </w:pPr>
      <w:r w:rsidRPr="00975C5C">
        <w:rPr>
          <w:b/>
          <w:bCs/>
        </w:rPr>
        <w:t xml:space="preserve">            Atklāti balsojot: PAR – 15 </w:t>
      </w:r>
      <w:r w:rsidRPr="00975C5C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975C5C">
        <w:rPr>
          <w:b/>
          <w:color w:val="000000"/>
        </w:rPr>
        <w:t xml:space="preserve">PRET- </w:t>
      </w:r>
      <w:r w:rsidRPr="00975C5C">
        <w:rPr>
          <w:color w:val="000000"/>
        </w:rPr>
        <w:t>nav,</w:t>
      </w:r>
      <w:r w:rsidRPr="00975C5C">
        <w:rPr>
          <w:b/>
          <w:color w:val="000000"/>
        </w:rPr>
        <w:t xml:space="preserve"> ATTURAS </w:t>
      </w:r>
      <w:r w:rsidRPr="00975C5C">
        <w:rPr>
          <w:color w:val="000000"/>
        </w:rPr>
        <w:t>– nav,</w:t>
      </w:r>
      <w:r w:rsidRPr="00975C5C">
        <w:rPr>
          <w:b/>
          <w:color w:val="000000"/>
        </w:rPr>
        <w:t xml:space="preserve"> </w:t>
      </w:r>
    </w:p>
    <w:p w:rsidR="002438AA" w:rsidRPr="002438AA" w:rsidRDefault="002438AA" w:rsidP="002438AA"/>
    <w:p w:rsidR="00650864" w:rsidRPr="00AD24E3" w:rsidRDefault="00650864" w:rsidP="006829BF">
      <w:pPr>
        <w:ind w:firstLine="567"/>
        <w:jc w:val="both"/>
        <w:rPr>
          <w:iCs/>
        </w:rPr>
      </w:pPr>
      <w:r w:rsidRPr="00AD24E3">
        <w:rPr>
          <w:szCs w:val="20"/>
          <w:lang w:eastAsia="lv-LV"/>
        </w:rPr>
        <w:t>Saskaņā</w:t>
      </w:r>
      <w:r w:rsidRPr="00AD24E3">
        <w:rPr>
          <w:iCs/>
        </w:rPr>
        <w:t xml:space="preserve"> ar </w:t>
      </w:r>
      <w:r>
        <w:t>likuma “Par pašvaldībām” 15.panta pirmās daļas 11.punktu, 43.panta trešo daļu</w:t>
      </w:r>
      <w:r>
        <w:rPr>
          <w:iCs/>
        </w:rPr>
        <w:t>, Autopārvadājumu likuma 35.pantu, likuma “Par valsts sociālo apdrošināšanu” 21.panta desmito daļu un Ministru kabineta 2012.gada 3.jūlija noteikumu Nr.468 “Noteikumi par pasažieru pārvadāšanu ar vieglajiem taksometriem” 10.punkta ievaddaļu,</w:t>
      </w:r>
    </w:p>
    <w:p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:rsidR="00650864" w:rsidRPr="00EB1FAC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0864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50864" w:rsidRPr="00AD24E3" w:rsidRDefault="00650864" w:rsidP="006829BF">
      <w:pPr>
        <w:ind w:firstLine="567"/>
        <w:jc w:val="both"/>
        <w:rPr>
          <w:b/>
          <w:bCs/>
        </w:rPr>
      </w:pPr>
      <w:r>
        <w:rPr>
          <w:bCs/>
        </w:rPr>
        <w:t>Izdot Jelgavas pilsētas pašvaldības 2017.gada 2</w:t>
      </w:r>
      <w:r w:rsidR="009639CA">
        <w:rPr>
          <w:bCs/>
        </w:rPr>
        <w:t>5</w:t>
      </w:r>
      <w:r>
        <w:rPr>
          <w:bCs/>
        </w:rPr>
        <w:t>.</w:t>
      </w:r>
      <w:r w:rsidR="009639CA">
        <w:rPr>
          <w:bCs/>
        </w:rPr>
        <w:t>maija</w:t>
      </w:r>
      <w:r>
        <w:rPr>
          <w:bCs/>
        </w:rPr>
        <w:t xml:space="preserve"> saistošos noteikumus Nr.</w:t>
      </w:r>
      <w:r w:rsidR="00975C5C">
        <w:rPr>
          <w:bCs/>
        </w:rPr>
        <w:t>17-16</w:t>
      </w:r>
      <w:r>
        <w:rPr>
          <w:bCs/>
        </w:rPr>
        <w:t xml:space="preserve"> “Grozījumi Jelgavas pilsētas pašvaldības 2012.gada 20.decembra saistošajos noteikumos Nr.12-32 “Licences, speciālās atļaujas (licences) un ar to saistīto dokumentu izsniegšana uzņēmējdarbības veikšanai Jelgavas pilsētas administratīvajā teritorijā</w:t>
      </w:r>
      <w:r w:rsidRPr="00AD24E3">
        <w:rPr>
          <w:bCs/>
        </w:rPr>
        <w:t xml:space="preserve">”” </w:t>
      </w:r>
      <w:r w:rsidRPr="00C149CF">
        <w:rPr>
          <w:bCs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75C5C" w:rsidRDefault="00975C5C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75C5C" w:rsidRPr="00975C5C" w:rsidRDefault="00975C5C" w:rsidP="00975C5C">
      <w:pPr>
        <w:jc w:val="both"/>
      </w:pPr>
      <w:r w:rsidRPr="00975C5C">
        <w:t>Domes priekšsēdētājs</w:t>
      </w:r>
      <w:r w:rsidRPr="00975C5C">
        <w:tab/>
      </w:r>
      <w:r w:rsidRPr="00975C5C">
        <w:tab/>
      </w:r>
      <w:r w:rsidRPr="00975C5C">
        <w:tab/>
      </w:r>
      <w:r w:rsidRPr="00975C5C">
        <w:tab/>
      </w:r>
      <w:r w:rsidRPr="00975C5C">
        <w:tab/>
      </w:r>
      <w:r w:rsidRPr="00975C5C">
        <w:rPr>
          <w:color w:val="000000"/>
        </w:rPr>
        <w:t>(paraksts)</w:t>
      </w:r>
      <w:r w:rsidRPr="00975C5C">
        <w:tab/>
      </w:r>
      <w:r w:rsidRPr="00975C5C">
        <w:tab/>
        <w:t>A.Rāviņš</w:t>
      </w:r>
    </w:p>
    <w:p w:rsidR="00975C5C" w:rsidRPr="00975C5C" w:rsidRDefault="00975C5C" w:rsidP="00975C5C">
      <w:pPr>
        <w:rPr>
          <w:color w:val="000000"/>
          <w:lang w:eastAsia="lv-LV"/>
        </w:rPr>
      </w:pPr>
    </w:p>
    <w:p w:rsidR="00975C5C" w:rsidRPr="00975C5C" w:rsidRDefault="00975C5C" w:rsidP="00975C5C">
      <w:pPr>
        <w:rPr>
          <w:color w:val="000000"/>
          <w:lang w:eastAsia="lv-LV"/>
        </w:rPr>
      </w:pPr>
      <w:r w:rsidRPr="00975C5C">
        <w:rPr>
          <w:color w:val="000000"/>
          <w:lang w:eastAsia="lv-LV"/>
        </w:rPr>
        <w:t>NORAKSTS PAREIZS</w:t>
      </w:r>
    </w:p>
    <w:p w:rsidR="00975C5C" w:rsidRPr="00975C5C" w:rsidRDefault="00975C5C" w:rsidP="00975C5C">
      <w:pPr>
        <w:tabs>
          <w:tab w:val="left" w:pos="3960"/>
        </w:tabs>
        <w:jc w:val="both"/>
      </w:pPr>
      <w:r w:rsidRPr="00975C5C">
        <w:t xml:space="preserve">Administratīvās pārvaldes </w:t>
      </w:r>
    </w:p>
    <w:p w:rsidR="00975C5C" w:rsidRPr="00975C5C" w:rsidRDefault="00975C5C" w:rsidP="00975C5C">
      <w:pPr>
        <w:tabs>
          <w:tab w:val="left" w:pos="3960"/>
        </w:tabs>
        <w:jc w:val="both"/>
      </w:pPr>
      <w:r w:rsidRPr="00975C5C">
        <w:t>Kancelejas vadītāja</w:t>
      </w:r>
      <w:r w:rsidRPr="00975C5C">
        <w:tab/>
      </w:r>
      <w:r w:rsidRPr="00975C5C">
        <w:tab/>
      </w:r>
      <w:r w:rsidRPr="00975C5C">
        <w:tab/>
      </w:r>
      <w:r w:rsidRPr="00975C5C">
        <w:tab/>
      </w:r>
      <w:r w:rsidRPr="00975C5C">
        <w:tab/>
      </w:r>
      <w:r w:rsidRPr="00975C5C">
        <w:tab/>
        <w:t>S.Ozoliņa</w:t>
      </w:r>
    </w:p>
    <w:p w:rsidR="00975C5C" w:rsidRPr="00975C5C" w:rsidRDefault="00975C5C" w:rsidP="00975C5C">
      <w:pPr>
        <w:jc w:val="both"/>
      </w:pPr>
      <w:r w:rsidRPr="00975C5C">
        <w:t>2017.gada 26.maijā</w:t>
      </w:r>
    </w:p>
    <w:p w:rsidR="00975C5C" w:rsidRPr="00975C5C" w:rsidRDefault="00975C5C" w:rsidP="00975C5C"/>
    <w:p w:rsidR="00650864" w:rsidRDefault="00650864" w:rsidP="006829BF">
      <w:pPr>
        <w:pStyle w:val="Pamatteksts"/>
        <w:ind w:firstLine="567"/>
        <w:jc w:val="both"/>
      </w:pPr>
    </w:p>
    <w:p w:rsidR="00E61AB9" w:rsidRDefault="00E61AB9" w:rsidP="008A22D2">
      <w:pPr>
        <w:jc w:val="both"/>
      </w:pPr>
    </w:p>
    <w:sectPr w:rsidR="00E61AB9" w:rsidSect="00975C5C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0C" w:rsidRDefault="00595C0C">
      <w:r>
        <w:separator/>
      </w:r>
    </w:p>
  </w:endnote>
  <w:endnote w:type="continuationSeparator" w:id="0">
    <w:p w:rsidR="00595C0C" w:rsidRDefault="005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0C" w:rsidRDefault="00595C0C">
      <w:r>
        <w:separator/>
      </w:r>
    </w:p>
  </w:footnote>
  <w:footnote w:type="continuationSeparator" w:id="0">
    <w:p w:rsidR="00595C0C" w:rsidRDefault="0059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DA03BA" wp14:editId="71CDBCC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C4CB0"/>
    <w:rsid w:val="000E4EB6"/>
    <w:rsid w:val="00157FB5"/>
    <w:rsid w:val="00197F0A"/>
    <w:rsid w:val="001B2E18"/>
    <w:rsid w:val="002051D3"/>
    <w:rsid w:val="00234146"/>
    <w:rsid w:val="002438AA"/>
    <w:rsid w:val="002A71EA"/>
    <w:rsid w:val="002D745A"/>
    <w:rsid w:val="0031251F"/>
    <w:rsid w:val="00350A9D"/>
    <w:rsid w:val="003959A1"/>
    <w:rsid w:val="003D12D3"/>
    <w:rsid w:val="003D5C89"/>
    <w:rsid w:val="003E67D7"/>
    <w:rsid w:val="004054A0"/>
    <w:rsid w:val="004360D1"/>
    <w:rsid w:val="004407DF"/>
    <w:rsid w:val="0044759D"/>
    <w:rsid w:val="004D47D9"/>
    <w:rsid w:val="00540422"/>
    <w:rsid w:val="00577970"/>
    <w:rsid w:val="00595C0C"/>
    <w:rsid w:val="005F76BB"/>
    <w:rsid w:val="0060175D"/>
    <w:rsid w:val="0063151B"/>
    <w:rsid w:val="00650864"/>
    <w:rsid w:val="0066324F"/>
    <w:rsid w:val="006829BF"/>
    <w:rsid w:val="006D62C3"/>
    <w:rsid w:val="00720161"/>
    <w:rsid w:val="007419F0"/>
    <w:rsid w:val="0076543C"/>
    <w:rsid w:val="007F54F5"/>
    <w:rsid w:val="00807AB7"/>
    <w:rsid w:val="00827057"/>
    <w:rsid w:val="008562DC"/>
    <w:rsid w:val="00880030"/>
    <w:rsid w:val="00892EB6"/>
    <w:rsid w:val="008A22D2"/>
    <w:rsid w:val="00946181"/>
    <w:rsid w:val="009639CA"/>
    <w:rsid w:val="00975C5C"/>
    <w:rsid w:val="0099040D"/>
    <w:rsid w:val="009B47DF"/>
    <w:rsid w:val="009C00E0"/>
    <w:rsid w:val="009D294E"/>
    <w:rsid w:val="00B03FD3"/>
    <w:rsid w:val="00B35B4C"/>
    <w:rsid w:val="00B51C9C"/>
    <w:rsid w:val="00B64D4D"/>
    <w:rsid w:val="00BB795F"/>
    <w:rsid w:val="00C36D3B"/>
    <w:rsid w:val="00C516D8"/>
    <w:rsid w:val="00C75E2C"/>
    <w:rsid w:val="00CA0990"/>
    <w:rsid w:val="00CD139B"/>
    <w:rsid w:val="00D00D85"/>
    <w:rsid w:val="00D1121C"/>
    <w:rsid w:val="00D265EA"/>
    <w:rsid w:val="00DC5428"/>
    <w:rsid w:val="00E61AB9"/>
    <w:rsid w:val="00EA770A"/>
    <w:rsid w:val="00EB10AE"/>
    <w:rsid w:val="00EC4C76"/>
    <w:rsid w:val="00EC518D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20</TotalTime>
  <Pages>1</Pages>
  <Words>152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Ināra Pudele</dc:creator>
  <cp:keywords/>
  <cp:lastModifiedBy>User</cp:lastModifiedBy>
  <cp:revision>16</cp:revision>
  <cp:lastPrinted>2017-05-10T06:49:00Z</cp:lastPrinted>
  <dcterms:created xsi:type="dcterms:W3CDTF">2017-02-28T07:26:00Z</dcterms:created>
  <dcterms:modified xsi:type="dcterms:W3CDTF">2017-05-25T07:17:00Z</dcterms:modified>
</cp:coreProperties>
</file>