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640D4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D42BA65" wp14:editId="43F5876A">
                <wp:simplePos x="0" y="0"/>
                <wp:positionH relativeFrom="column">
                  <wp:posOffset>4750435</wp:posOffset>
                </wp:positionH>
                <wp:positionV relativeFrom="page">
                  <wp:posOffset>396240</wp:posOffset>
                </wp:positionV>
                <wp:extent cx="1172845" cy="387985"/>
                <wp:effectExtent l="0" t="0" r="8255" b="0"/>
                <wp:wrapTight wrapText="bothSides">
                  <wp:wrapPolygon edited="0">
                    <wp:start x="0" y="0"/>
                    <wp:lineTo x="0" y="20151"/>
                    <wp:lineTo x="21401" y="20151"/>
                    <wp:lineTo x="214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640D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05pt;margin-top:31.2pt;width:92.35pt;height:30.5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V7ggIAABA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" o:allowincell="f" o:allowoverlap="f" stroked="f" strokeweight="1pt">
                <v:textbox>
                  <w:txbxContent>
                    <w:p w:rsidR="003D5C89" w:rsidRDefault="005640D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15151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640D4">
              <w:rPr>
                <w:bCs/>
                <w:szCs w:val="44"/>
                <w:lang w:val="lv-LV"/>
              </w:rPr>
              <w:t>6/14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5640D4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5640D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15793B">
        <w:rPr>
          <w:b/>
          <w:bCs/>
        </w:rPr>
        <w:t>4</w:t>
      </w:r>
      <w:r w:rsidR="0015151B" w:rsidRPr="0015151B">
        <w:rPr>
          <w:b/>
          <w:bCs/>
        </w:rPr>
        <w:t>.</w:t>
      </w:r>
      <w:r w:rsidR="00A0737A">
        <w:rPr>
          <w:b/>
          <w:bCs/>
        </w:rPr>
        <w:t>SĀKUM</w:t>
      </w:r>
      <w:r w:rsidR="0015151B">
        <w:rPr>
          <w:b/>
          <w:bCs/>
        </w:rPr>
        <w:t>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  <w:r>
        <w:rPr>
          <w:b/>
          <w:bCs/>
        </w:rPr>
        <w:t>NOLIKUMA APSTIPRINĀŠANA</w:t>
      </w:r>
    </w:p>
    <w:p w:rsidR="005640D4" w:rsidRPr="005640D4" w:rsidRDefault="005640D4" w:rsidP="005640D4">
      <w:pPr>
        <w:shd w:val="clear" w:color="auto" w:fill="FFFFFF"/>
        <w:jc w:val="center"/>
        <w:rPr>
          <w:bCs/>
        </w:rPr>
      </w:pPr>
      <w:r w:rsidRPr="005640D4">
        <w:rPr>
          <w:bCs/>
        </w:rPr>
        <w:t xml:space="preserve">(ziņo </w:t>
      </w:r>
      <w:proofErr w:type="spellStart"/>
      <w:r w:rsidRPr="005640D4">
        <w:rPr>
          <w:bCs/>
        </w:rPr>
        <w:t>I.Škutāne</w:t>
      </w:r>
      <w:proofErr w:type="spellEnd"/>
      <w:r w:rsidRPr="005640D4">
        <w:rPr>
          <w:bCs/>
        </w:rPr>
        <w:t>)</w:t>
      </w:r>
    </w:p>
    <w:p w:rsidR="005640D4" w:rsidRPr="005640D4" w:rsidRDefault="005640D4" w:rsidP="005640D4">
      <w:pPr>
        <w:shd w:val="clear" w:color="auto" w:fill="FFFFFF"/>
        <w:jc w:val="both"/>
        <w:rPr>
          <w:b/>
          <w:bCs/>
        </w:rPr>
      </w:pPr>
    </w:p>
    <w:p w:rsidR="006C3CFD" w:rsidRPr="006C3CFD" w:rsidRDefault="006C3CFD" w:rsidP="006C3CFD">
      <w:pPr>
        <w:shd w:val="clear" w:color="auto" w:fill="FFFFFF"/>
        <w:jc w:val="both"/>
        <w:rPr>
          <w:color w:val="000000"/>
        </w:rPr>
      </w:pPr>
      <w:r w:rsidRPr="006C3CFD">
        <w:rPr>
          <w:b/>
          <w:bCs/>
        </w:rPr>
        <w:t xml:space="preserve">            Atklāti balsojot: PAR – 14 </w:t>
      </w:r>
      <w:r w:rsidRPr="006C3CFD">
        <w:rPr>
          <w:bCs/>
        </w:rPr>
        <w:t>(</w:t>
      </w:r>
      <w:proofErr w:type="spellStart"/>
      <w:r w:rsidRPr="006C3CFD">
        <w:rPr>
          <w:bCs/>
        </w:rPr>
        <w:t>A.Rāviņš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I.Jakovels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S.Stoļarovs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J.Bacāns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S.Šalājevs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V.Grigorjevs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V.Ļevčenoks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R.Vectirāne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M.Buškevics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D.Olte</w:t>
      </w:r>
      <w:proofErr w:type="spellEnd"/>
      <w:r w:rsidRPr="006C3CFD">
        <w:rPr>
          <w:bCs/>
        </w:rPr>
        <w:t xml:space="preserve">, A.Rublis, </w:t>
      </w:r>
      <w:proofErr w:type="spellStart"/>
      <w:r w:rsidRPr="006C3CFD">
        <w:rPr>
          <w:bCs/>
        </w:rPr>
        <w:t>A.Tomašūns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R.Šlegelmilhs</w:t>
      </w:r>
      <w:proofErr w:type="spellEnd"/>
      <w:r w:rsidRPr="006C3CFD">
        <w:rPr>
          <w:bCs/>
        </w:rPr>
        <w:t xml:space="preserve">, </w:t>
      </w:r>
      <w:proofErr w:type="spellStart"/>
      <w:r w:rsidRPr="006C3CFD">
        <w:rPr>
          <w:bCs/>
        </w:rPr>
        <w:t>J.Strods</w:t>
      </w:r>
      <w:proofErr w:type="spellEnd"/>
      <w:r w:rsidRPr="006C3CFD">
        <w:rPr>
          <w:bCs/>
        </w:rPr>
        <w:t xml:space="preserve">), </w:t>
      </w:r>
      <w:r w:rsidRPr="006C3CFD">
        <w:rPr>
          <w:b/>
          <w:color w:val="000000"/>
        </w:rPr>
        <w:t xml:space="preserve">PRET- </w:t>
      </w:r>
      <w:r w:rsidRPr="006C3CFD">
        <w:rPr>
          <w:color w:val="000000"/>
        </w:rPr>
        <w:t>nav,</w:t>
      </w:r>
      <w:r w:rsidRPr="006C3CFD">
        <w:rPr>
          <w:b/>
          <w:color w:val="000000"/>
        </w:rPr>
        <w:t xml:space="preserve"> ATTURAS </w:t>
      </w:r>
      <w:r w:rsidRPr="006C3CFD">
        <w:rPr>
          <w:color w:val="000000"/>
        </w:rPr>
        <w:t>– nav,</w:t>
      </w:r>
      <w:r w:rsidRPr="006C3CFD"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7E70C4">
        <w:t>,</w:t>
      </w:r>
      <w:r w:rsidR="00427990">
        <w:t xml:space="preserve"> Izglītības likuma 22.panta pirmo daļu</w:t>
      </w:r>
      <w:r w:rsidR="007E70C4">
        <w:t xml:space="preserve"> un Vispārējās izglītības likuma 9.panta otro daļu,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15793B">
        <w:rPr>
          <w:lang w:val="lv-LV"/>
        </w:rPr>
        <w:t>4</w:t>
      </w:r>
      <w:r w:rsidR="0015151B" w:rsidRPr="0015151B">
        <w:rPr>
          <w:lang w:val="lv-LV"/>
        </w:rPr>
        <w:t>.</w:t>
      </w:r>
      <w:r w:rsidR="00A0737A">
        <w:rPr>
          <w:lang w:val="lv-LV"/>
        </w:rPr>
        <w:t>sākum</w:t>
      </w:r>
      <w:r w:rsidR="0015151B" w:rsidRPr="0015151B">
        <w:rPr>
          <w:lang w:val="lv-LV"/>
        </w:rPr>
        <w:t>skola</w:t>
      </w:r>
      <w:r w:rsidR="00427990">
        <w:rPr>
          <w:lang w:val="lv-LV"/>
        </w:rPr>
        <w:t>” nolikumu (pielikumā).</w:t>
      </w: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5B35DC">
        <w:rPr>
          <w:lang w:val="lv-LV"/>
        </w:rPr>
        <w:t>domes 2006.gada 26.oktobra lēmuma Nr.16/1 “Par Jelgavas izglītības iestāžu nolikumu jaunās redakcijas apstiprināšanu” 1.</w:t>
      </w:r>
      <w:r w:rsidR="005E7321" w:rsidRPr="005B35DC">
        <w:rPr>
          <w:lang w:val="lv-LV"/>
        </w:rPr>
        <w:t>7</w:t>
      </w:r>
      <w:r w:rsidR="00427990" w:rsidRPr="005B35DC">
        <w:rPr>
          <w:lang w:val="lv-LV"/>
        </w:rPr>
        <w:t>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5640D4" w:rsidRPr="005640D4" w:rsidRDefault="005640D4" w:rsidP="005640D4">
      <w:pPr>
        <w:jc w:val="both"/>
      </w:pPr>
    </w:p>
    <w:p w:rsidR="005640D4" w:rsidRPr="005640D4" w:rsidRDefault="005640D4" w:rsidP="005640D4">
      <w:pPr>
        <w:jc w:val="both"/>
      </w:pPr>
      <w:r w:rsidRPr="005640D4">
        <w:t>Domes priekšsēdētājs</w:t>
      </w:r>
      <w:r w:rsidRPr="005640D4">
        <w:tab/>
      </w:r>
      <w:r w:rsidRPr="005640D4">
        <w:tab/>
      </w:r>
      <w:r w:rsidRPr="005640D4">
        <w:tab/>
      </w:r>
      <w:r w:rsidRPr="005640D4">
        <w:tab/>
      </w:r>
      <w:r w:rsidRPr="005640D4">
        <w:tab/>
      </w:r>
      <w:r w:rsidRPr="005640D4">
        <w:rPr>
          <w:color w:val="000000"/>
        </w:rPr>
        <w:t>(paraksts)</w:t>
      </w:r>
      <w:r w:rsidRPr="005640D4">
        <w:tab/>
      </w:r>
      <w:r w:rsidRPr="005640D4">
        <w:tab/>
        <w:t>A.Rāviņš</w:t>
      </w:r>
    </w:p>
    <w:p w:rsidR="005640D4" w:rsidRPr="005640D4" w:rsidRDefault="005640D4" w:rsidP="005640D4">
      <w:pPr>
        <w:rPr>
          <w:color w:val="000000"/>
          <w:lang w:eastAsia="lv-LV"/>
        </w:rPr>
      </w:pPr>
    </w:p>
    <w:p w:rsidR="005640D4" w:rsidRPr="005640D4" w:rsidRDefault="005640D4" w:rsidP="005640D4">
      <w:pPr>
        <w:rPr>
          <w:color w:val="000000"/>
          <w:lang w:eastAsia="lv-LV"/>
        </w:rPr>
      </w:pPr>
      <w:r w:rsidRPr="005640D4">
        <w:rPr>
          <w:color w:val="000000"/>
          <w:lang w:eastAsia="lv-LV"/>
        </w:rPr>
        <w:t>NORAKSTS PAREIZS</w:t>
      </w:r>
    </w:p>
    <w:p w:rsidR="005640D4" w:rsidRPr="005640D4" w:rsidRDefault="005640D4" w:rsidP="005640D4">
      <w:pPr>
        <w:tabs>
          <w:tab w:val="left" w:pos="3960"/>
        </w:tabs>
        <w:jc w:val="both"/>
      </w:pPr>
      <w:r w:rsidRPr="005640D4">
        <w:t xml:space="preserve">Administratīvās pārvaldes </w:t>
      </w:r>
    </w:p>
    <w:p w:rsidR="005640D4" w:rsidRPr="005640D4" w:rsidRDefault="005640D4" w:rsidP="005640D4">
      <w:pPr>
        <w:tabs>
          <w:tab w:val="left" w:pos="3960"/>
        </w:tabs>
        <w:jc w:val="both"/>
      </w:pPr>
      <w:r w:rsidRPr="005640D4">
        <w:t>Kancelejas vadītāja</w:t>
      </w:r>
      <w:r w:rsidRPr="005640D4">
        <w:tab/>
      </w:r>
      <w:r w:rsidRPr="005640D4">
        <w:tab/>
      </w:r>
      <w:r w:rsidRPr="005640D4">
        <w:tab/>
      </w:r>
      <w:r w:rsidRPr="005640D4">
        <w:tab/>
      </w:r>
      <w:r w:rsidRPr="005640D4">
        <w:tab/>
      </w:r>
      <w:r w:rsidRPr="005640D4">
        <w:tab/>
        <w:t>S.Ozoliņa</w:t>
      </w:r>
    </w:p>
    <w:p w:rsidR="005640D4" w:rsidRPr="005640D4" w:rsidRDefault="005640D4" w:rsidP="005640D4">
      <w:pPr>
        <w:jc w:val="both"/>
      </w:pPr>
      <w:r w:rsidRPr="005640D4">
        <w:t>2017.gada 26.maijā</w:t>
      </w:r>
    </w:p>
    <w:sectPr w:rsidR="005640D4" w:rsidRPr="005640D4" w:rsidSect="00924084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88" w:rsidRDefault="00822088">
      <w:r>
        <w:separator/>
      </w:r>
    </w:p>
  </w:endnote>
  <w:endnote w:type="continuationSeparator" w:id="0">
    <w:p w:rsidR="00822088" w:rsidRDefault="0082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88" w:rsidRDefault="00822088">
      <w:r>
        <w:separator/>
      </w:r>
    </w:p>
  </w:footnote>
  <w:footnote w:type="continuationSeparator" w:id="0">
    <w:p w:rsidR="00822088" w:rsidRDefault="0082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CAD0FAA" wp14:editId="063EA7E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96D7E"/>
    <w:rsid w:val="000C4CB0"/>
    <w:rsid w:val="000E4EB6"/>
    <w:rsid w:val="0015151B"/>
    <w:rsid w:val="0015793B"/>
    <w:rsid w:val="00157FB5"/>
    <w:rsid w:val="00197F0A"/>
    <w:rsid w:val="001A7D74"/>
    <w:rsid w:val="001B2E18"/>
    <w:rsid w:val="001E74A4"/>
    <w:rsid w:val="002051D3"/>
    <w:rsid w:val="002438AA"/>
    <w:rsid w:val="00243C51"/>
    <w:rsid w:val="002A71EA"/>
    <w:rsid w:val="002D745A"/>
    <w:rsid w:val="00305224"/>
    <w:rsid w:val="0031251F"/>
    <w:rsid w:val="00313FFA"/>
    <w:rsid w:val="00374BFD"/>
    <w:rsid w:val="003959A1"/>
    <w:rsid w:val="003B0193"/>
    <w:rsid w:val="003D12D3"/>
    <w:rsid w:val="003D5C89"/>
    <w:rsid w:val="00427990"/>
    <w:rsid w:val="00436343"/>
    <w:rsid w:val="004407DF"/>
    <w:rsid w:val="0044759D"/>
    <w:rsid w:val="004A055F"/>
    <w:rsid w:val="004D47D9"/>
    <w:rsid w:val="00540422"/>
    <w:rsid w:val="005640D4"/>
    <w:rsid w:val="00577970"/>
    <w:rsid w:val="005B35DC"/>
    <w:rsid w:val="005E7321"/>
    <w:rsid w:val="0060175D"/>
    <w:rsid w:val="00604666"/>
    <w:rsid w:val="0063151B"/>
    <w:rsid w:val="0066324F"/>
    <w:rsid w:val="006A6972"/>
    <w:rsid w:val="006C3CFD"/>
    <w:rsid w:val="006D62C3"/>
    <w:rsid w:val="00720161"/>
    <w:rsid w:val="007419F0"/>
    <w:rsid w:val="0076543C"/>
    <w:rsid w:val="007E4FB9"/>
    <w:rsid w:val="007E70C4"/>
    <w:rsid w:val="007F54F5"/>
    <w:rsid w:val="00807AB7"/>
    <w:rsid w:val="00822088"/>
    <w:rsid w:val="008244FA"/>
    <w:rsid w:val="00827057"/>
    <w:rsid w:val="008562DC"/>
    <w:rsid w:val="00880030"/>
    <w:rsid w:val="00892EB6"/>
    <w:rsid w:val="008B5BBB"/>
    <w:rsid w:val="00907102"/>
    <w:rsid w:val="00924084"/>
    <w:rsid w:val="00944C73"/>
    <w:rsid w:val="00946181"/>
    <w:rsid w:val="009C00E0"/>
    <w:rsid w:val="00A0737A"/>
    <w:rsid w:val="00A6221F"/>
    <w:rsid w:val="00B03FD3"/>
    <w:rsid w:val="00B35B4C"/>
    <w:rsid w:val="00B51C9C"/>
    <w:rsid w:val="00B53A8E"/>
    <w:rsid w:val="00B54226"/>
    <w:rsid w:val="00B64D4D"/>
    <w:rsid w:val="00BB795F"/>
    <w:rsid w:val="00C36D3B"/>
    <w:rsid w:val="00C516D8"/>
    <w:rsid w:val="00C75E2C"/>
    <w:rsid w:val="00CA0990"/>
    <w:rsid w:val="00CD139B"/>
    <w:rsid w:val="00D00D85"/>
    <w:rsid w:val="00D1121C"/>
    <w:rsid w:val="00D31B74"/>
    <w:rsid w:val="00DC5428"/>
    <w:rsid w:val="00E61AB9"/>
    <w:rsid w:val="00EA2BC2"/>
    <w:rsid w:val="00EA5787"/>
    <w:rsid w:val="00EA770A"/>
    <w:rsid w:val="00EB10AE"/>
    <w:rsid w:val="00EC4C76"/>
    <w:rsid w:val="00EC518D"/>
    <w:rsid w:val="00F226D7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5</TotalTime>
  <Pages>1</Pages>
  <Words>109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5</cp:revision>
  <cp:lastPrinted>2009-04-06T13:20:00Z</cp:lastPrinted>
  <dcterms:created xsi:type="dcterms:W3CDTF">2017-05-11T05:33:00Z</dcterms:created>
  <dcterms:modified xsi:type="dcterms:W3CDTF">2017-05-25T07:43:00Z</dcterms:modified>
</cp:coreProperties>
</file>