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6C7F64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E8940FE" wp14:editId="528F48FB">
                <wp:simplePos x="0" y="0"/>
                <wp:positionH relativeFrom="column">
                  <wp:posOffset>4716145</wp:posOffset>
                </wp:positionH>
                <wp:positionV relativeFrom="page">
                  <wp:posOffset>396240</wp:posOffset>
                </wp:positionV>
                <wp:extent cx="1207135" cy="292735"/>
                <wp:effectExtent l="0" t="0" r="0" b="0"/>
                <wp:wrapTight wrapText="bothSides">
                  <wp:wrapPolygon edited="0">
                    <wp:start x="0" y="0"/>
                    <wp:lineTo x="0" y="19679"/>
                    <wp:lineTo x="21134" y="19679"/>
                    <wp:lineTo x="2113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C7F6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5pt;margin-top:31.2pt;width:95.05pt;height:23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" o:allowincell="f" o:allowoverlap="f" stroked="f" strokeweight="1pt">
                <v:textbox>
                  <w:txbxContent>
                    <w:p w:rsidR="003D5C89" w:rsidRDefault="006C7F6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427990" w:rsidP="0015151B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15151B">
              <w:rPr>
                <w:bCs/>
                <w:szCs w:val="44"/>
                <w:lang w:val="lv-LV"/>
              </w:rPr>
              <w:t>5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C7F64">
              <w:rPr>
                <w:bCs/>
                <w:szCs w:val="44"/>
                <w:lang w:val="lv-LV"/>
              </w:rPr>
              <w:t>6/12</w:t>
            </w:r>
          </w:p>
        </w:tc>
      </w:tr>
    </w:tbl>
    <w:p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61AB9" w:rsidRDefault="00157FB5" w:rsidP="006C7F64">
      <w:pPr>
        <w:pStyle w:val="Virsraksts6"/>
        <w:pBdr>
          <w:bottom w:val="single" w:sz="4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427990">
        <w:rPr>
          <w:u w:val="none"/>
        </w:rPr>
        <w:t>PILSĒTAS PAŠVALDĪBAS IZGLĪTĪBAS IESTĀDES</w:t>
      </w:r>
    </w:p>
    <w:p w:rsidR="002438AA" w:rsidRDefault="00427990" w:rsidP="006C7F6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“JELGAVAS </w:t>
      </w:r>
      <w:r w:rsidR="007E4FB9">
        <w:rPr>
          <w:b/>
          <w:bCs/>
        </w:rPr>
        <w:t>2</w:t>
      </w:r>
      <w:r w:rsidR="0015151B" w:rsidRPr="0015151B">
        <w:rPr>
          <w:b/>
          <w:bCs/>
        </w:rPr>
        <w:t>.</w:t>
      </w:r>
      <w:r w:rsidR="0015151B">
        <w:rPr>
          <w:b/>
          <w:bCs/>
        </w:rPr>
        <w:t>PAMATSKOLA</w:t>
      </w:r>
      <w:r>
        <w:rPr>
          <w:b/>
          <w:bCs/>
        </w:rPr>
        <w:t>”</w:t>
      </w:r>
      <w:r w:rsidR="002438AA">
        <w:rPr>
          <w:b/>
          <w:bCs/>
        </w:rPr>
        <w:t xml:space="preserve"> </w:t>
      </w:r>
      <w:r>
        <w:rPr>
          <w:b/>
          <w:bCs/>
        </w:rPr>
        <w:t>NOLIKUMA APSTIPRINĀŠANA</w:t>
      </w:r>
    </w:p>
    <w:p w:rsidR="006C7F64" w:rsidRPr="006C7F64" w:rsidRDefault="006C7F64" w:rsidP="006C7F64">
      <w:pPr>
        <w:shd w:val="clear" w:color="auto" w:fill="FFFFFF"/>
        <w:jc w:val="center"/>
        <w:rPr>
          <w:bCs/>
        </w:rPr>
      </w:pPr>
      <w:r w:rsidRPr="006C7F64">
        <w:rPr>
          <w:bCs/>
        </w:rPr>
        <w:t xml:space="preserve">(ziņo </w:t>
      </w:r>
      <w:proofErr w:type="spellStart"/>
      <w:r w:rsidRPr="006C7F64">
        <w:rPr>
          <w:bCs/>
        </w:rPr>
        <w:t>I.Škutāne</w:t>
      </w:r>
      <w:proofErr w:type="spellEnd"/>
      <w:r w:rsidRPr="006C7F64">
        <w:rPr>
          <w:bCs/>
        </w:rPr>
        <w:t>)</w:t>
      </w:r>
    </w:p>
    <w:p w:rsidR="006C7F64" w:rsidRPr="006C7F64" w:rsidRDefault="006C7F64" w:rsidP="006C7F64">
      <w:pPr>
        <w:shd w:val="clear" w:color="auto" w:fill="FFFFFF"/>
        <w:jc w:val="both"/>
        <w:rPr>
          <w:b/>
          <w:bCs/>
        </w:rPr>
      </w:pPr>
    </w:p>
    <w:p w:rsidR="00824069" w:rsidRPr="00824069" w:rsidRDefault="00824069" w:rsidP="00824069">
      <w:pPr>
        <w:shd w:val="clear" w:color="auto" w:fill="FFFFFF"/>
        <w:jc w:val="both"/>
        <w:rPr>
          <w:color w:val="000000"/>
        </w:rPr>
      </w:pPr>
      <w:r w:rsidRPr="00824069">
        <w:rPr>
          <w:b/>
          <w:bCs/>
        </w:rPr>
        <w:t xml:space="preserve">            Atklāti balsojot: PAR – 14 </w:t>
      </w:r>
      <w:r w:rsidRPr="00824069">
        <w:rPr>
          <w:bCs/>
        </w:rPr>
        <w:t>(</w:t>
      </w:r>
      <w:proofErr w:type="spellStart"/>
      <w:r w:rsidRPr="00824069">
        <w:rPr>
          <w:bCs/>
        </w:rPr>
        <w:t>A.Rāviņš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I.Jakovels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S.Stoļarovs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J.Bacāns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S.Šalājevs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V.Grigorjevs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V.Ļevčenoks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R.Vectirāne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M.Buškevics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D.Olte</w:t>
      </w:r>
      <w:proofErr w:type="spellEnd"/>
      <w:r w:rsidRPr="00824069">
        <w:rPr>
          <w:bCs/>
        </w:rPr>
        <w:t xml:space="preserve">, A.Rublis, </w:t>
      </w:r>
      <w:proofErr w:type="spellStart"/>
      <w:r w:rsidRPr="00824069">
        <w:rPr>
          <w:bCs/>
        </w:rPr>
        <w:t>A.Tomašūns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R.Šlegelmilhs</w:t>
      </w:r>
      <w:proofErr w:type="spellEnd"/>
      <w:r w:rsidRPr="00824069">
        <w:rPr>
          <w:bCs/>
        </w:rPr>
        <w:t xml:space="preserve">, </w:t>
      </w:r>
      <w:proofErr w:type="spellStart"/>
      <w:r w:rsidRPr="00824069">
        <w:rPr>
          <w:bCs/>
        </w:rPr>
        <w:t>J.Strods</w:t>
      </w:r>
      <w:proofErr w:type="spellEnd"/>
      <w:r w:rsidRPr="00824069">
        <w:rPr>
          <w:bCs/>
        </w:rPr>
        <w:t xml:space="preserve">), </w:t>
      </w:r>
      <w:r w:rsidRPr="00824069">
        <w:rPr>
          <w:b/>
          <w:color w:val="000000"/>
        </w:rPr>
        <w:t xml:space="preserve">PRET- </w:t>
      </w:r>
      <w:r w:rsidRPr="00824069">
        <w:rPr>
          <w:color w:val="000000"/>
        </w:rPr>
        <w:t>nav,</w:t>
      </w:r>
      <w:r w:rsidRPr="00824069">
        <w:rPr>
          <w:b/>
          <w:color w:val="000000"/>
        </w:rPr>
        <w:t xml:space="preserve"> ATTURAS </w:t>
      </w:r>
      <w:r w:rsidRPr="00824069">
        <w:rPr>
          <w:color w:val="000000"/>
        </w:rPr>
        <w:t>– nav,</w:t>
      </w:r>
      <w:r w:rsidRPr="00824069">
        <w:rPr>
          <w:b/>
          <w:color w:val="000000"/>
        </w:rPr>
        <w:t xml:space="preserve"> </w:t>
      </w:r>
    </w:p>
    <w:p w:rsidR="002438AA" w:rsidRPr="002438AA" w:rsidRDefault="002438AA" w:rsidP="002438AA">
      <w:bookmarkStart w:id="0" w:name="_GoBack"/>
      <w:bookmarkEnd w:id="0"/>
    </w:p>
    <w:p w:rsidR="002B2DD3" w:rsidRDefault="00E61AB9" w:rsidP="002B2DD3">
      <w:pPr>
        <w:pStyle w:val="Pamatteksts"/>
        <w:ind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27990">
        <w:t>15</w:t>
      </w:r>
      <w:r w:rsidR="0044759D">
        <w:t xml:space="preserve">.panta pirmās daļas </w:t>
      </w:r>
      <w:r w:rsidR="00427990">
        <w:t>4</w:t>
      </w:r>
      <w:r w:rsidR="0044759D">
        <w:t xml:space="preserve">.punktu, </w:t>
      </w:r>
      <w:r w:rsidR="00427990">
        <w:t>21.panta pirmās daļas 8.punktu</w:t>
      </w:r>
      <w:r w:rsidR="002B2DD3">
        <w:t>,</w:t>
      </w:r>
      <w:r w:rsidR="00427990">
        <w:t xml:space="preserve"> Izglītības likuma 22.panta pirmo daļu</w:t>
      </w:r>
      <w:r w:rsidR="002B2DD3" w:rsidRPr="002B2DD3">
        <w:t xml:space="preserve"> </w:t>
      </w:r>
      <w:r w:rsidR="002B2DD3">
        <w:t>un Vispārējās izglītības likuma 9.panta otro daļu,</w:t>
      </w:r>
    </w:p>
    <w:p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44759D" w:rsidRDefault="0044759D" w:rsidP="00427990">
      <w:pPr>
        <w:pStyle w:val="Galvene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1. </w:t>
      </w:r>
      <w:r w:rsidR="00427990">
        <w:rPr>
          <w:lang w:val="lv-LV"/>
        </w:rPr>
        <w:t xml:space="preserve">Apstiprināt Jelgavas pilsētas pašvaldības izglītības iestādes “Jelgavas </w:t>
      </w:r>
      <w:r w:rsidR="007E4FB9">
        <w:rPr>
          <w:lang w:val="lv-LV"/>
        </w:rPr>
        <w:t>2</w:t>
      </w:r>
      <w:r w:rsidR="0015151B" w:rsidRPr="0015151B">
        <w:rPr>
          <w:lang w:val="lv-LV"/>
        </w:rPr>
        <w:t>.pamatskola</w:t>
      </w:r>
      <w:r w:rsidR="00427990">
        <w:rPr>
          <w:lang w:val="lv-LV"/>
        </w:rPr>
        <w:t>” nolikumu (pielikumā).</w:t>
      </w:r>
    </w:p>
    <w:p w:rsidR="0044759D" w:rsidRDefault="0044759D" w:rsidP="004755A1">
      <w:pPr>
        <w:pStyle w:val="Galvene"/>
        <w:ind w:firstLine="360"/>
        <w:jc w:val="both"/>
        <w:rPr>
          <w:lang w:val="lv-LV"/>
        </w:rPr>
      </w:pPr>
      <w:r>
        <w:rPr>
          <w:lang w:val="lv-LV"/>
        </w:rPr>
        <w:t xml:space="preserve">2. </w:t>
      </w:r>
      <w:r w:rsidR="00427990">
        <w:rPr>
          <w:lang w:val="lv-LV"/>
        </w:rPr>
        <w:t xml:space="preserve">Atzīt par spēku zaudējušu Jelgavas pilsētas </w:t>
      </w:r>
      <w:r w:rsidR="00427990" w:rsidRPr="004755A1">
        <w:rPr>
          <w:lang w:val="lv-LV"/>
        </w:rPr>
        <w:t>domes 20</w:t>
      </w:r>
      <w:r w:rsidR="004755A1" w:rsidRPr="004755A1">
        <w:rPr>
          <w:lang w:val="lv-LV"/>
        </w:rPr>
        <w:t>14</w:t>
      </w:r>
      <w:r w:rsidR="00427990" w:rsidRPr="004755A1">
        <w:rPr>
          <w:lang w:val="lv-LV"/>
        </w:rPr>
        <w:t>.gada 2</w:t>
      </w:r>
      <w:r w:rsidR="004755A1" w:rsidRPr="004755A1">
        <w:rPr>
          <w:lang w:val="lv-LV"/>
        </w:rPr>
        <w:t>4</w:t>
      </w:r>
      <w:r w:rsidR="00427990" w:rsidRPr="004755A1">
        <w:rPr>
          <w:lang w:val="lv-LV"/>
        </w:rPr>
        <w:t>.</w:t>
      </w:r>
      <w:r w:rsidR="004755A1" w:rsidRPr="004755A1">
        <w:rPr>
          <w:lang w:val="lv-LV"/>
        </w:rPr>
        <w:t>aprīļa</w:t>
      </w:r>
      <w:r w:rsidR="00427990" w:rsidRPr="004755A1">
        <w:rPr>
          <w:lang w:val="lv-LV"/>
        </w:rPr>
        <w:t xml:space="preserve"> lēmum</w:t>
      </w:r>
      <w:r w:rsidR="004755A1" w:rsidRPr="004755A1">
        <w:rPr>
          <w:lang w:val="lv-LV"/>
        </w:rPr>
        <w:t>a</w:t>
      </w:r>
      <w:r w:rsidR="00427990" w:rsidRPr="004755A1">
        <w:rPr>
          <w:lang w:val="lv-LV"/>
        </w:rPr>
        <w:t xml:space="preserve"> Nr.6/1</w:t>
      </w:r>
      <w:r w:rsidR="004755A1" w:rsidRPr="004755A1">
        <w:rPr>
          <w:lang w:val="lv-LV"/>
        </w:rPr>
        <w:t>0</w:t>
      </w:r>
      <w:r w:rsidR="00427990" w:rsidRPr="004755A1">
        <w:rPr>
          <w:lang w:val="lv-LV"/>
        </w:rPr>
        <w:t xml:space="preserve"> “</w:t>
      </w:r>
      <w:r w:rsidR="004755A1" w:rsidRPr="004755A1">
        <w:rPr>
          <w:lang w:val="lv-LV"/>
        </w:rPr>
        <w:t>Jelgavas pilsētas pašvaldības izglītības iestādes „Jelgavas 2.pamatskola” nolikuma apstiprināšana”</w:t>
      </w:r>
      <w:r w:rsidR="00427990" w:rsidRPr="004755A1">
        <w:rPr>
          <w:lang w:val="lv-LV"/>
        </w:rPr>
        <w:t xml:space="preserve"> 1.punktu.</w:t>
      </w:r>
    </w:p>
    <w:p w:rsidR="00157FB5" w:rsidRDefault="00157FB5" w:rsidP="00157FB5">
      <w:pPr>
        <w:pStyle w:val="Galvene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:rsidR="006C7F64" w:rsidRPr="006C7F64" w:rsidRDefault="006C7F64" w:rsidP="006C7F64">
      <w:pPr>
        <w:jc w:val="both"/>
      </w:pPr>
      <w:r w:rsidRPr="006C7F64">
        <w:t>Domes priekšsēdētājs</w:t>
      </w:r>
      <w:r w:rsidRPr="006C7F64">
        <w:tab/>
      </w:r>
      <w:r w:rsidRPr="006C7F64">
        <w:tab/>
      </w:r>
      <w:r w:rsidRPr="006C7F64">
        <w:tab/>
      </w:r>
      <w:r w:rsidRPr="006C7F64">
        <w:tab/>
      </w:r>
      <w:r w:rsidRPr="006C7F64">
        <w:tab/>
      </w:r>
      <w:r w:rsidRPr="006C7F64">
        <w:rPr>
          <w:color w:val="000000"/>
        </w:rPr>
        <w:t>(paraksts)</w:t>
      </w:r>
      <w:r w:rsidRPr="006C7F64">
        <w:tab/>
      </w:r>
      <w:r w:rsidRPr="006C7F64">
        <w:tab/>
        <w:t>A.Rāviņš</w:t>
      </w:r>
    </w:p>
    <w:p w:rsidR="006C7F64" w:rsidRPr="006C7F64" w:rsidRDefault="006C7F64" w:rsidP="006C7F64">
      <w:pPr>
        <w:rPr>
          <w:color w:val="000000"/>
          <w:lang w:eastAsia="lv-LV"/>
        </w:rPr>
      </w:pPr>
    </w:p>
    <w:p w:rsidR="006C7F64" w:rsidRPr="006C7F64" w:rsidRDefault="006C7F64" w:rsidP="006C7F64">
      <w:pPr>
        <w:rPr>
          <w:color w:val="000000"/>
          <w:lang w:eastAsia="lv-LV"/>
        </w:rPr>
      </w:pPr>
      <w:r w:rsidRPr="006C7F64">
        <w:rPr>
          <w:color w:val="000000"/>
          <w:lang w:eastAsia="lv-LV"/>
        </w:rPr>
        <w:t>NORAKSTS PAREIZS</w:t>
      </w:r>
    </w:p>
    <w:p w:rsidR="006C7F64" w:rsidRPr="006C7F64" w:rsidRDefault="006C7F64" w:rsidP="006C7F64">
      <w:pPr>
        <w:tabs>
          <w:tab w:val="left" w:pos="3960"/>
        </w:tabs>
        <w:jc w:val="both"/>
      </w:pPr>
      <w:r w:rsidRPr="006C7F64">
        <w:t xml:space="preserve">Administratīvās pārvaldes </w:t>
      </w:r>
    </w:p>
    <w:p w:rsidR="006C7F64" w:rsidRPr="006C7F64" w:rsidRDefault="006C7F64" w:rsidP="006C7F64">
      <w:pPr>
        <w:tabs>
          <w:tab w:val="left" w:pos="3960"/>
        </w:tabs>
        <w:jc w:val="both"/>
      </w:pPr>
      <w:r w:rsidRPr="006C7F64">
        <w:t>Kancelejas vadītāja</w:t>
      </w:r>
      <w:r w:rsidRPr="006C7F64">
        <w:tab/>
      </w:r>
      <w:r w:rsidRPr="006C7F64">
        <w:tab/>
      </w:r>
      <w:r w:rsidRPr="006C7F64">
        <w:tab/>
      </w:r>
      <w:r w:rsidRPr="006C7F64">
        <w:tab/>
      </w:r>
      <w:r w:rsidRPr="006C7F64">
        <w:tab/>
      </w:r>
      <w:r w:rsidRPr="006C7F64">
        <w:tab/>
        <w:t>S.Ozoliņa</w:t>
      </w:r>
    </w:p>
    <w:p w:rsidR="006C7F64" w:rsidRPr="006C7F64" w:rsidRDefault="006C7F64" w:rsidP="006C7F64">
      <w:pPr>
        <w:jc w:val="both"/>
      </w:pPr>
      <w:r w:rsidRPr="006C7F64">
        <w:t>2017.gada 26.maijā</w:t>
      </w:r>
    </w:p>
    <w:sectPr w:rsidR="006C7F64" w:rsidRPr="006C7F64" w:rsidSect="00C84EA7">
      <w:headerReference w:type="first" r:id="rId7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06" w:rsidRDefault="00B77506">
      <w:r>
        <w:separator/>
      </w:r>
    </w:p>
  </w:endnote>
  <w:endnote w:type="continuationSeparator" w:id="0">
    <w:p w:rsidR="00B77506" w:rsidRDefault="00B7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06" w:rsidRDefault="00B77506">
      <w:r>
        <w:separator/>
      </w:r>
    </w:p>
  </w:footnote>
  <w:footnote w:type="continuationSeparator" w:id="0">
    <w:p w:rsidR="00B77506" w:rsidRDefault="00B7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6E0E677" wp14:editId="6CF6235E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FA"/>
    <w:rsid w:val="00096D7E"/>
    <w:rsid w:val="000C4CB0"/>
    <w:rsid w:val="000E4EB6"/>
    <w:rsid w:val="0015151B"/>
    <w:rsid w:val="00157FB5"/>
    <w:rsid w:val="00197F0A"/>
    <w:rsid w:val="001B2E18"/>
    <w:rsid w:val="002051D3"/>
    <w:rsid w:val="002438AA"/>
    <w:rsid w:val="002A71EA"/>
    <w:rsid w:val="002B2828"/>
    <w:rsid w:val="002B2DD3"/>
    <w:rsid w:val="002C7528"/>
    <w:rsid w:val="002D745A"/>
    <w:rsid w:val="00305224"/>
    <w:rsid w:val="0031251F"/>
    <w:rsid w:val="00313FFA"/>
    <w:rsid w:val="00316517"/>
    <w:rsid w:val="003959A1"/>
    <w:rsid w:val="003D12D3"/>
    <w:rsid w:val="003D5C89"/>
    <w:rsid w:val="00427990"/>
    <w:rsid w:val="004407DF"/>
    <w:rsid w:val="0044759D"/>
    <w:rsid w:val="004755A1"/>
    <w:rsid w:val="004D47D9"/>
    <w:rsid w:val="00540422"/>
    <w:rsid w:val="00577970"/>
    <w:rsid w:val="005C03FC"/>
    <w:rsid w:val="005C568A"/>
    <w:rsid w:val="0060175D"/>
    <w:rsid w:val="00605D33"/>
    <w:rsid w:val="0063151B"/>
    <w:rsid w:val="0066324F"/>
    <w:rsid w:val="00672114"/>
    <w:rsid w:val="006A6972"/>
    <w:rsid w:val="006C7F64"/>
    <w:rsid w:val="006D62C3"/>
    <w:rsid w:val="007027E8"/>
    <w:rsid w:val="00720161"/>
    <w:rsid w:val="007419F0"/>
    <w:rsid w:val="0076543C"/>
    <w:rsid w:val="007E4FB9"/>
    <w:rsid w:val="007F54F5"/>
    <w:rsid w:val="00807AB7"/>
    <w:rsid w:val="00824069"/>
    <w:rsid w:val="008244FA"/>
    <w:rsid w:val="00827057"/>
    <w:rsid w:val="008562DC"/>
    <w:rsid w:val="00880030"/>
    <w:rsid w:val="00892EB6"/>
    <w:rsid w:val="00946181"/>
    <w:rsid w:val="009C00E0"/>
    <w:rsid w:val="00A5024A"/>
    <w:rsid w:val="00A6221F"/>
    <w:rsid w:val="00B03FD3"/>
    <w:rsid w:val="00B35B4C"/>
    <w:rsid w:val="00B51C9C"/>
    <w:rsid w:val="00B53A8E"/>
    <w:rsid w:val="00B54226"/>
    <w:rsid w:val="00B64D4D"/>
    <w:rsid w:val="00B77506"/>
    <w:rsid w:val="00BB795F"/>
    <w:rsid w:val="00C36D3B"/>
    <w:rsid w:val="00C516D8"/>
    <w:rsid w:val="00C75E2C"/>
    <w:rsid w:val="00C84EA7"/>
    <w:rsid w:val="00CA0990"/>
    <w:rsid w:val="00CD139B"/>
    <w:rsid w:val="00D00D85"/>
    <w:rsid w:val="00D0627E"/>
    <w:rsid w:val="00D1121C"/>
    <w:rsid w:val="00D31B74"/>
    <w:rsid w:val="00D82558"/>
    <w:rsid w:val="00DC5428"/>
    <w:rsid w:val="00E61AB9"/>
    <w:rsid w:val="00EA5787"/>
    <w:rsid w:val="00EA770A"/>
    <w:rsid w:val="00EB10AE"/>
    <w:rsid w:val="00EC4C76"/>
    <w:rsid w:val="00EC518D"/>
    <w:rsid w:val="00F226D7"/>
    <w:rsid w:val="00F3251A"/>
    <w:rsid w:val="00F848CF"/>
    <w:rsid w:val="00FB6B06"/>
    <w:rsid w:val="00FB6FB1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ntuza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JIP_antuza_01</Template>
  <TotalTime>4</TotalTime>
  <Pages>1</Pages>
  <Words>110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Dace Antuža</dc:creator>
  <cp:lastModifiedBy>User</cp:lastModifiedBy>
  <cp:revision>6</cp:revision>
  <cp:lastPrinted>2009-04-06T13:20:00Z</cp:lastPrinted>
  <dcterms:created xsi:type="dcterms:W3CDTF">2017-05-11T05:29:00Z</dcterms:created>
  <dcterms:modified xsi:type="dcterms:W3CDTF">2017-05-25T07:42:00Z</dcterms:modified>
</cp:coreProperties>
</file>