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B4A6" w14:textId="77777777"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D661971" w14:textId="77777777">
        <w:tc>
          <w:tcPr>
            <w:tcW w:w="6768" w:type="dxa"/>
          </w:tcPr>
          <w:p w14:paraId="6FC807F6" w14:textId="4BB54CB7" w:rsidR="00E61AB9" w:rsidRDefault="00524418" w:rsidP="0043376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</w:t>
            </w:r>
            <w:r w:rsidR="00A7269B">
              <w:rPr>
                <w:bCs/>
                <w:szCs w:val="44"/>
                <w:lang w:val="lv-LV"/>
              </w:rPr>
              <w:t>02.2017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7E66964" w14:textId="6869CD05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E5819">
              <w:rPr>
                <w:bCs/>
                <w:szCs w:val="44"/>
                <w:lang w:val="lv-LV"/>
              </w:rPr>
              <w:t>3/6</w:t>
            </w:r>
          </w:p>
        </w:tc>
      </w:tr>
    </w:tbl>
    <w:p w14:paraId="20EABE0C" w14:textId="5A4C4F5B" w:rsidR="00E61AB9" w:rsidRDefault="00DE581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  <w:r w:rsidRPr="00DE5819">
        <w:rPr>
          <w:noProof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355E" wp14:editId="104532CA">
                <wp:simplePos x="0" y="0"/>
                <wp:positionH relativeFrom="column">
                  <wp:posOffset>4953000</wp:posOffset>
                </wp:positionH>
                <wp:positionV relativeFrom="paragraph">
                  <wp:posOffset>-2503805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C4D71" w14:textId="77777777" w:rsidR="00DE5819" w:rsidRDefault="00DE5819" w:rsidP="00DE581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pt;margin-top:-197.1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" stroked="f">
                <v:textbox>
                  <w:txbxContent>
                    <w:p w14:paraId="1A0C4D71" w14:textId="77777777" w:rsidR="00DE5819" w:rsidRDefault="00DE5819" w:rsidP="00DE5819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99C76" w14:textId="7793EE83" w:rsidR="00E45E16" w:rsidRDefault="00E45E1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PIEKRIŠANA SIA “JELGAVAS </w:t>
      </w:r>
      <w:r w:rsidR="003B21D4">
        <w:rPr>
          <w:b/>
          <w:bCs/>
        </w:rPr>
        <w:t>ŪDENS</w:t>
      </w:r>
      <w:r>
        <w:rPr>
          <w:b/>
          <w:bCs/>
        </w:rPr>
        <w:t>”</w:t>
      </w:r>
    </w:p>
    <w:p w14:paraId="02444D5D" w14:textId="12EE98BD" w:rsidR="002438AA" w:rsidRDefault="00E45E1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IEGĀDĀTIES  NEKUSTAMO ĪPAŠUMU</w:t>
      </w:r>
      <w:r w:rsidR="003B21D4">
        <w:rPr>
          <w:b/>
          <w:bCs/>
        </w:rPr>
        <w:t xml:space="preserve"> ZVEJNIEKU IELĀ 10</w:t>
      </w:r>
      <w:r w:rsidR="00035EE7">
        <w:rPr>
          <w:b/>
          <w:bCs/>
        </w:rPr>
        <w:t>, JELGAVĀ</w:t>
      </w:r>
    </w:p>
    <w:p w14:paraId="077B12A7" w14:textId="77777777" w:rsidR="00DE5819" w:rsidRPr="00DE5819" w:rsidRDefault="00DE5819" w:rsidP="00DE5819">
      <w:pPr>
        <w:shd w:val="clear" w:color="auto" w:fill="FFFFFF"/>
        <w:jc w:val="center"/>
        <w:rPr>
          <w:bCs/>
        </w:rPr>
      </w:pPr>
      <w:r w:rsidRPr="00DE5819">
        <w:rPr>
          <w:bCs/>
        </w:rPr>
        <w:t xml:space="preserve">(ziņo </w:t>
      </w:r>
      <w:proofErr w:type="spellStart"/>
      <w:r w:rsidRPr="00DE5819">
        <w:rPr>
          <w:bCs/>
        </w:rPr>
        <w:t>I.Škutāne</w:t>
      </w:r>
      <w:proofErr w:type="spellEnd"/>
      <w:r w:rsidRPr="00DE5819">
        <w:rPr>
          <w:bCs/>
        </w:rPr>
        <w:t>)</w:t>
      </w:r>
    </w:p>
    <w:p w14:paraId="17874858" w14:textId="77777777" w:rsidR="00DE5819" w:rsidRPr="00DE5819" w:rsidRDefault="00DE5819" w:rsidP="00DE5819">
      <w:pPr>
        <w:shd w:val="clear" w:color="auto" w:fill="FFFFFF"/>
        <w:jc w:val="both"/>
        <w:rPr>
          <w:b/>
          <w:bCs/>
        </w:rPr>
      </w:pPr>
    </w:p>
    <w:p w14:paraId="536A6ACE" w14:textId="77777777" w:rsidR="00757A41" w:rsidRPr="00757A41" w:rsidRDefault="00757A41" w:rsidP="00757A41">
      <w:pPr>
        <w:shd w:val="clear" w:color="auto" w:fill="FFFFFF"/>
        <w:jc w:val="both"/>
        <w:rPr>
          <w:color w:val="000000"/>
        </w:rPr>
      </w:pPr>
      <w:r w:rsidRPr="00757A41">
        <w:rPr>
          <w:b/>
          <w:bCs/>
        </w:rPr>
        <w:t xml:space="preserve">            Atklāti balsojot: PAR – 14 </w:t>
      </w:r>
      <w:r w:rsidRPr="00757A41">
        <w:rPr>
          <w:bCs/>
        </w:rPr>
        <w:t>(</w:t>
      </w:r>
      <w:proofErr w:type="spellStart"/>
      <w:r w:rsidRPr="00757A41">
        <w:rPr>
          <w:bCs/>
        </w:rPr>
        <w:t>A.Rāviņš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I.Jakovels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S.Stoļarovs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V.Grigorjevs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J.Bacāns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S.Šalājevs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V.Ļevčeno</w:t>
      </w:r>
      <w:bookmarkStart w:id="0" w:name="_GoBack"/>
      <w:bookmarkEnd w:id="0"/>
      <w:r w:rsidRPr="00757A41">
        <w:rPr>
          <w:bCs/>
        </w:rPr>
        <w:t>ks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R.Vectirāne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A.Garančs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D.Olte</w:t>
      </w:r>
      <w:proofErr w:type="spellEnd"/>
      <w:r w:rsidRPr="00757A41">
        <w:rPr>
          <w:bCs/>
        </w:rPr>
        <w:t xml:space="preserve">, A.Rublis, </w:t>
      </w:r>
      <w:proofErr w:type="spellStart"/>
      <w:r w:rsidRPr="00757A41">
        <w:rPr>
          <w:bCs/>
        </w:rPr>
        <w:t>A.Tomašūns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R.Šlegelmilhs</w:t>
      </w:r>
      <w:proofErr w:type="spellEnd"/>
      <w:r w:rsidRPr="00757A41">
        <w:rPr>
          <w:bCs/>
        </w:rPr>
        <w:t xml:space="preserve">, </w:t>
      </w:r>
      <w:proofErr w:type="spellStart"/>
      <w:r w:rsidRPr="00757A41">
        <w:rPr>
          <w:bCs/>
        </w:rPr>
        <w:t>J.Strods</w:t>
      </w:r>
      <w:proofErr w:type="spellEnd"/>
      <w:r w:rsidRPr="00757A41">
        <w:rPr>
          <w:bCs/>
        </w:rPr>
        <w:t xml:space="preserve">), </w:t>
      </w:r>
      <w:r w:rsidRPr="00757A41">
        <w:rPr>
          <w:b/>
          <w:color w:val="000000"/>
        </w:rPr>
        <w:t xml:space="preserve">PRET- </w:t>
      </w:r>
      <w:r w:rsidRPr="00757A41">
        <w:rPr>
          <w:color w:val="000000"/>
        </w:rPr>
        <w:t>nav,</w:t>
      </w:r>
      <w:r w:rsidRPr="00757A41">
        <w:rPr>
          <w:b/>
          <w:color w:val="000000"/>
        </w:rPr>
        <w:t xml:space="preserve"> ATTURAS </w:t>
      </w:r>
      <w:r w:rsidRPr="00757A41">
        <w:rPr>
          <w:color w:val="000000"/>
        </w:rPr>
        <w:t>– nav,</w:t>
      </w:r>
      <w:r w:rsidRPr="00757A41">
        <w:rPr>
          <w:b/>
          <w:color w:val="000000"/>
        </w:rPr>
        <w:t xml:space="preserve"> </w:t>
      </w:r>
    </w:p>
    <w:p w14:paraId="11588AE1" w14:textId="77777777" w:rsidR="002438AA" w:rsidRPr="002438AA" w:rsidRDefault="002438AA" w:rsidP="002438AA"/>
    <w:p w14:paraId="0CD4A605" w14:textId="1813D90B" w:rsidR="00CC6788" w:rsidRDefault="00035EE7" w:rsidP="00035EE7">
      <w:pPr>
        <w:pStyle w:val="Pamatteksts"/>
        <w:ind w:firstLine="567"/>
        <w:jc w:val="both"/>
      </w:pPr>
      <w:r>
        <w:t xml:space="preserve">Jelgavas pilsētas domes administrācijā saņemts SIA “Jelgavas </w:t>
      </w:r>
      <w:r w:rsidR="003B21D4">
        <w:t>ūdens</w:t>
      </w:r>
      <w:r>
        <w:t xml:space="preserve">” </w:t>
      </w:r>
      <w:r w:rsidR="003D231C">
        <w:t xml:space="preserve">(turpmāk - Kapitālsabiedrība) </w:t>
      </w:r>
      <w:r w:rsidR="00A7269B">
        <w:t>2017.gada 1</w:t>
      </w:r>
      <w:r w:rsidR="003B21D4">
        <w:t>9</w:t>
      </w:r>
      <w:r w:rsidR="00A7269B">
        <w:t>.janvāra</w:t>
      </w:r>
      <w:r>
        <w:t xml:space="preserve"> iesniegums </w:t>
      </w:r>
      <w:r w:rsidR="003B21D4">
        <w:t>Nr.01-03/50</w:t>
      </w:r>
      <w:r w:rsidR="000402FE">
        <w:t xml:space="preserve"> </w:t>
      </w:r>
      <w:r>
        <w:t xml:space="preserve">ar lūgumu dod piekrišanu nekustamā īpašuma </w:t>
      </w:r>
      <w:r w:rsidR="003B21D4">
        <w:t>Zvejnieku ielā 10</w:t>
      </w:r>
      <w:r>
        <w:t>, Jelgavā (</w:t>
      </w:r>
      <w:r w:rsidRPr="00E46694">
        <w:t xml:space="preserve">kadastra Nr.0900 </w:t>
      </w:r>
      <w:r w:rsidR="003B21D4">
        <w:t>005 0285</w:t>
      </w:r>
      <w:r w:rsidRPr="00E46694">
        <w:t xml:space="preserve">) </w:t>
      </w:r>
      <w:r w:rsidR="00952611">
        <w:t>iegāde</w:t>
      </w:r>
      <w:r w:rsidR="00CC6788">
        <w:t>i.</w:t>
      </w:r>
    </w:p>
    <w:p w14:paraId="5C7F6A2A" w14:textId="0D5B1673" w:rsidR="00CC6788" w:rsidRDefault="006210AC" w:rsidP="00CC6788">
      <w:pPr>
        <w:pStyle w:val="Pamatteksts"/>
        <w:ind w:firstLine="567"/>
        <w:jc w:val="both"/>
      </w:pPr>
      <w:r>
        <w:t>N</w:t>
      </w:r>
      <w:r w:rsidR="00CC6788">
        <w:t xml:space="preserve">ekustamais īpašums </w:t>
      </w:r>
      <w:r w:rsidR="003B21D4">
        <w:t>Zvejnieku ielā 10</w:t>
      </w:r>
      <w:r w:rsidR="00CC6788">
        <w:t>, Jelgavā</w:t>
      </w:r>
      <w:r w:rsidR="00BD52D0">
        <w:t xml:space="preserve">, kas sastāv no </w:t>
      </w:r>
      <w:r>
        <w:t>zemes vienības</w:t>
      </w:r>
      <w:r w:rsidR="00BD52D0">
        <w:t xml:space="preserve"> </w:t>
      </w:r>
      <w:r w:rsidR="003B21D4">
        <w:t>1400</w:t>
      </w:r>
      <w:r w:rsidR="00BD52D0">
        <w:t xml:space="preserve"> m</w:t>
      </w:r>
      <w:r w:rsidR="00BD52D0" w:rsidRPr="00035EE7">
        <w:rPr>
          <w:vertAlign w:val="superscript"/>
        </w:rPr>
        <w:t>2</w:t>
      </w:r>
      <w:r w:rsidR="00BD52D0">
        <w:t xml:space="preserve"> platībā</w:t>
      </w:r>
      <w:r>
        <w:t xml:space="preserve"> ar kadastra apzīmējumu 0900 </w:t>
      </w:r>
      <w:r w:rsidR="003B21D4">
        <w:t>005 0285</w:t>
      </w:r>
      <w:r w:rsidR="00BD52D0">
        <w:t xml:space="preserve">, </w:t>
      </w:r>
      <w:r>
        <w:t>Jelgavas tiesas Zemesgrāmatu nodaļā reģistrēts uz</w:t>
      </w:r>
      <w:r w:rsidR="00CC6788">
        <w:t xml:space="preserve"> </w:t>
      </w:r>
      <w:r w:rsidR="003B21D4">
        <w:t>fizisku personu</w:t>
      </w:r>
      <w:r w:rsidR="00CC6788">
        <w:t xml:space="preserve"> </w:t>
      </w:r>
      <w:r>
        <w:t>vārda</w:t>
      </w:r>
      <w:r w:rsidR="00CC6788">
        <w:t>.</w:t>
      </w:r>
      <w:r w:rsidR="008D124C">
        <w:t xml:space="preserve"> </w:t>
      </w:r>
    </w:p>
    <w:p w14:paraId="1F18A53A" w14:textId="7C6833C7" w:rsidR="00CC6788" w:rsidRDefault="00BD52D0" w:rsidP="00CC6788">
      <w:pPr>
        <w:pStyle w:val="Pamatteksts"/>
        <w:ind w:firstLine="567"/>
        <w:jc w:val="both"/>
      </w:pPr>
      <w:r>
        <w:t>Uz m</w:t>
      </w:r>
      <w:r w:rsidR="00CC6788">
        <w:t>inēt</w:t>
      </w:r>
      <w:r>
        <w:t>ā</w:t>
      </w:r>
      <w:r w:rsidR="00CC6788">
        <w:t xml:space="preserve"> </w:t>
      </w:r>
      <w:r>
        <w:t>zemes gabala</w:t>
      </w:r>
      <w:r w:rsidR="00CC6788">
        <w:t xml:space="preserve"> atrodas</w:t>
      </w:r>
      <w:r w:rsidR="00CC6788" w:rsidRPr="00035EE7">
        <w:t xml:space="preserve"> </w:t>
      </w:r>
      <w:r w:rsidR="00710812">
        <w:t>Kapitālsabiedrībai piederošs</w:t>
      </w:r>
      <w:r>
        <w:t xml:space="preserve"> un</w:t>
      </w:r>
      <w:r w:rsidR="00CC6788">
        <w:t xml:space="preserve"> </w:t>
      </w:r>
      <w:r>
        <w:t>pamatdarb</w:t>
      </w:r>
      <w:r w:rsidR="00CC39F0">
        <w:t>ības nodrošināšanai nepieciešams</w:t>
      </w:r>
      <w:r>
        <w:t xml:space="preserve"> infrastruktūras objekt</w:t>
      </w:r>
      <w:r w:rsidR="003B21D4">
        <w:t>s – kanalizācijas sūkņu stacija</w:t>
      </w:r>
      <w:r w:rsidR="008D79C3">
        <w:t xml:space="preserve"> </w:t>
      </w:r>
      <w:r w:rsidR="002805DB">
        <w:t xml:space="preserve">(kadastra apzīmējums 0900 </w:t>
      </w:r>
      <w:r w:rsidR="003B21D4">
        <w:t>005 0285 003</w:t>
      </w:r>
      <w:r w:rsidR="002805DB">
        <w:t>)</w:t>
      </w:r>
      <w:r w:rsidR="003B21D4">
        <w:t xml:space="preserve">, tādēļ Kapitālsabiedrība </w:t>
      </w:r>
      <w:r w:rsidR="000402FE">
        <w:t>nekustamo īpašumu</w:t>
      </w:r>
      <w:r w:rsidR="003B21D4">
        <w:t xml:space="preserve"> nomā no fiziskām personām.</w:t>
      </w:r>
    </w:p>
    <w:p w14:paraId="0F875EFE" w14:textId="7D26A563" w:rsidR="00E61AB9" w:rsidRDefault="00E61AB9" w:rsidP="00035EE7">
      <w:pPr>
        <w:pStyle w:val="Pamatteksts"/>
        <w:ind w:firstLine="567"/>
        <w:jc w:val="both"/>
      </w:pPr>
      <w:r>
        <w:t xml:space="preserve">Saskaņā ar </w:t>
      </w:r>
      <w:r w:rsidR="00E45E16">
        <w:t>Jelgavas domes 2007.gada</w:t>
      </w:r>
      <w:r w:rsidR="00480C60">
        <w:t xml:space="preserve"> 25.</w:t>
      </w:r>
      <w:r w:rsidR="00E45E16">
        <w:t xml:space="preserve"> janvāra lēmumu Nr.2/18 “Par ierobežojumu noteikšanu pašvaldības kapitālsabiedrībām veikt darījumus ar nekustamo īpašumu un grozījumiem Jelgavas domes lēmumos</w:t>
      </w:r>
      <w:r w:rsidR="002C2ABC">
        <w:t xml:space="preserve">”, </w:t>
      </w:r>
      <w:r w:rsidR="003D231C">
        <w:t xml:space="preserve">Kapitālsabiedrības </w:t>
      </w:r>
      <w:r w:rsidR="00F726C8">
        <w:t xml:space="preserve">statūtu </w:t>
      </w:r>
      <w:r w:rsidR="00833AC6">
        <w:t>10.1</w:t>
      </w:r>
      <w:r w:rsidR="00F726C8">
        <w:t xml:space="preserve">.punktu un </w:t>
      </w:r>
      <w:r w:rsidR="002C2ABC">
        <w:t xml:space="preserve">Kapitālsabiedrības </w:t>
      </w:r>
      <w:r w:rsidR="00A7269B">
        <w:t>2017.gada 1</w:t>
      </w:r>
      <w:r w:rsidR="003B21D4">
        <w:t>9</w:t>
      </w:r>
      <w:r w:rsidR="00A7269B">
        <w:t>.janvāra</w:t>
      </w:r>
      <w:r w:rsidR="00F726C8">
        <w:t xml:space="preserve"> iesniegumu Nr.</w:t>
      </w:r>
      <w:r w:rsidR="003B21D4">
        <w:t>01-03/50</w:t>
      </w:r>
      <w:r w:rsidR="0025063D">
        <w:t>,</w:t>
      </w:r>
    </w:p>
    <w:p w14:paraId="5753DD3C" w14:textId="77777777" w:rsidR="00F726C8" w:rsidRDefault="00F726C8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475B3205" w14:textId="77777777"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09AC0E3" w14:textId="77777777"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1BE67A7E" w14:textId="11F00699" w:rsidR="00BD14B5" w:rsidRPr="00E46694" w:rsidRDefault="00BD14B5" w:rsidP="00DE5819">
      <w:pPr>
        <w:jc w:val="both"/>
      </w:pPr>
      <w:r>
        <w:tab/>
      </w:r>
      <w:r w:rsidRPr="00E46694">
        <w:t xml:space="preserve">Piekrist, ka SIA “Jelgavas </w:t>
      </w:r>
      <w:r w:rsidR="003B21D4">
        <w:t>ūdens</w:t>
      </w:r>
      <w:r w:rsidRPr="00E46694">
        <w:t>” (reģistrācijas Nr.4</w:t>
      </w:r>
      <w:r w:rsidR="003B21D4">
        <w:t>1703001321</w:t>
      </w:r>
      <w:r w:rsidRPr="00E46694">
        <w:t>) iegādājas nekustam</w:t>
      </w:r>
      <w:r w:rsidR="003B21D4">
        <w:t>o</w:t>
      </w:r>
      <w:r w:rsidRPr="00E46694">
        <w:t xml:space="preserve"> īpašum</w:t>
      </w:r>
      <w:r w:rsidR="003B21D4">
        <w:t>u</w:t>
      </w:r>
      <w:r w:rsidR="00833AC6" w:rsidRPr="00E46694">
        <w:t xml:space="preserve"> </w:t>
      </w:r>
      <w:r w:rsidR="003B21D4">
        <w:t>Zvejnieku ielā 10</w:t>
      </w:r>
      <w:r w:rsidR="00833AC6" w:rsidRPr="00E46694">
        <w:t>, Jelgavā</w:t>
      </w:r>
      <w:r w:rsidR="005B5F36">
        <w:t xml:space="preserve"> </w:t>
      </w:r>
      <w:r w:rsidR="005B5F36" w:rsidRPr="00E46694">
        <w:t xml:space="preserve">(kadastra Nr.0900 </w:t>
      </w:r>
      <w:r w:rsidR="003B21D4">
        <w:t>005 0285</w:t>
      </w:r>
      <w:r w:rsidR="005B5F36" w:rsidRPr="00E46694">
        <w:t>)</w:t>
      </w:r>
      <w:r w:rsidR="000A2356">
        <w:t xml:space="preserve">, kas sastāv no </w:t>
      </w:r>
      <w:r w:rsidRPr="00E46694">
        <w:t xml:space="preserve"> </w:t>
      </w:r>
      <w:r w:rsidR="000A2356" w:rsidRPr="00E46694">
        <w:t>zemes gabala</w:t>
      </w:r>
      <w:r w:rsidR="000A2356">
        <w:t xml:space="preserve"> </w:t>
      </w:r>
      <w:r w:rsidR="003B21D4">
        <w:t>1400</w:t>
      </w:r>
      <w:r w:rsidR="000A2356">
        <w:t xml:space="preserve"> m</w:t>
      </w:r>
      <w:r w:rsidR="000A2356" w:rsidRPr="000A2356">
        <w:rPr>
          <w:vertAlign w:val="superscript"/>
        </w:rPr>
        <w:t>2</w:t>
      </w:r>
      <w:r w:rsidR="00D03EEF">
        <w:t xml:space="preserve"> platībā</w:t>
      </w:r>
      <w:r w:rsidR="00833AC6" w:rsidRPr="00E46694">
        <w:t>.</w:t>
      </w:r>
    </w:p>
    <w:p w14:paraId="73F5E5D3" w14:textId="77777777" w:rsidR="00BD14B5" w:rsidRPr="00E46694" w:rsidRDefault="00BD14B5" w:rsidP="00DE5819">
      <w:pPr>
        <w:jc w:val="both"/>
      </w:pPr>
    </w:p>
    <w:p w14:paraId="345573E3" w14:textId="77777777" w:rsidR="00DE5819" w:rsidRPr="00DE5819" w:rsidRDefault="00DE5819" w:rsidP="00DE5819">
      <w:pPr>
        <w:jc w:val="both"/>
      </w:pPr>
      <w:r w:rsidRPr="00DE5819">
        <w:t>Domes priekšsēdētājs</w:t>
      </w:r>
      <w:r w:rsidRPr="00DE5819">
        <w:tab/>
      </w:r>
      <w:r w:rsidRPr="00DE5819">
        <w:tab/>
      </w:r>
      <w:r w:rsidRPr="00DE5819">
        <w:tab/>
      </w:r>
      <w:r w:rsidRPr="00DE5819">
        <w:tab/>
      </w:r>
      <w:r w:rsidRPr="00DE5819">
        <w:tab/>
      </w:r>
      <w:r w:rsidRPr="00DE5819">
        <w:rPr>
          <w:color w:val="000000"/>
        </w:rPr>
        <w:t>(paraksts)</w:t>
      </w:r>
      <w:r w:rsidRPr="00DE5819">
        <w:tab/>
      </w:r>
      <w:r w:rsidRPr="00DE5819">
        <w:tab/>
        <w:t>A.Rāviņš</w:t>
      </w:r>
    </w:p>
    <w:p w14:paraId="4D4BA142" w14:textId="77777777" w:rsidR="00DE5819" w:rsidRPr="00DE5819" w:rsidRDefault="00DE5819" w:rsidP="00DE5819">
      <w:pPr>
        <w:rPr>
          <w:color w:val="000000"/>
          <w:lang w:eastAsia="lv-LV"/>
        </w:rPr>
      </w:pPr>
    </w:p>
    <w:p w14:paraId="697639FD" w14:textId="77777777" w:rsidR="00DE5819" w:rsidRPr="00DE5819" w:rsidRDefault="00DE5819" w:rsidP="00DE5819">
      <w:pPr>
        <w:rPr>
          <w:color w:val="000000"/>
          <w:lang w:eastAsia="lv-LV"/>
        </w:rPr>
      </w:pPr>
      <w:r w:rsidRPr="00DE5819">
        <w:rPr>
          <w:color w:val="000000"/>
          <w:lang w:eastAsia="lv-LV"/>
        </w:rPr>
        <w:t>NORAKSTS PAREIZS</w:t>
      </w:r>
    </w:p>
    <w:p w14:paraId="779B9704" w14:textId="77777777" w:rsidR="00DE5819" w:rsidRPr="00DE5819" w:rsidRDefault="00DE5819" w:rsidP="00DE5819">
      <w:pPr>
        <w:tabs>
          <w:tab w:val="left" w:pos="3960"/>
        </w:tabs>
        <w:jc w:val="both"/>
      </w:pPr>
      <w:r w:rsidRPr="00DE5819">
        <w:t xml:space="preserve">Administratīvās pārvaldes </w:t>
      </w:r>
    </w:p>
    <w:p w14:paraId="26FD7B2D" w14:textId="77777777" w:rsidR="00DE5819" w:rsidRPr="00DE5819" w:rsidRDefault="00DE5819" w:rsidP="00DE5819">
      <w:pPr>
        <w:tabs>
          <w:tab w:val="left" w:pos="3960"/>
        </w:tabs>
        <w:jc w:val="both"/>
      </w:pPr>
      <w:r w:rsidRPr="00DE5819">
        <w:t>Kancelejas vadītāja</w:t>
      </w:r>
      <w:r w:rsidRPr="00DE5819">
        <w:tab/>
      </w:r>
      <w:r w:rsidRPr="00DE5819">
        <w:tab/>
      </w:r>
      <w:r w:rsidRPr="00DE5819">
        <w:tab/>
      </w:r>
      <w:r w:rsidRPr="00DE5819">
        <w:tab/>
      </w:r>
      <w:r w:rsidRPr="00DE5819">
        <w:tab/>
      </w:r>
      <w:r w:rsidRPr="00DE5819">
        <w:tab/>
        <w:t>S.Ozoliņa</w:t>
      </w:r>
    </w:p>
    <w:p w14:paraId="656B379A" w14:textId="77777777" w:rsidR="00DE5819" w:rsidRPr="00DE5819" w:rsidRDefault="00DE5819" w:rsidP="00DE5819">
      <w:pPr>
        <w:jc w:val="both"/>
      </w:pPr>
      <w:r w:rsidRPr="00DE5819">
        <w:t>2017.gada 23.februārī</w:t>
      </w:r>
    </w:p>
    <w:p w14:paraId="283EE5AC" w14:textId="36068CD4" w:rsidR="00E61AB9" w:rsidRDefault="00E61AB9" w:rsidP="00DE5819">
      <w:pPr>
        <w:jc w:val="both"/>
      </w:pPr>
    </w:p>
    <w:sectPr w:rsidR="00E61AB9" w:rsidSect="00DE5819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3C30" w14:textId="77777777" w:rsidR="00F61469" w:rsidRDefault="00F61469">
      <w:r>
        <w:separator/>
      </w:r>
    </w:p>
  </w:endnote>
  <w:endnote w:type="continuationSeparator" w:id="0">
    <w:p w14:paraId="2E389BD9" w14:textId="77777777" w:rsidR="00F61469" w:rsidRDefault="00F6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22CF" w14:textId="77777777" w:rsidR="00F61469" w:rsidRDefault="00F61469">
      <w:r>
        <w:separator/>
      </w:r>
    </w:p>
  </w:footnote>
  <w:footnote w:type="continuationSeparator" w:id="0">
    <w:p w14:paraId="23DAA2C2" w14:textId="77777777" w:rsidR="00F61469" w:rsidRDefault="00F6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65ED" w14:textId="77777777"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291EA1F" wp14:editId="42CF78EF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B3573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36E5C77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3BDDF2FC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87ACC80" w14:textId="77777777">
      <w:tc>
        <w:tcPr>
          <w:tcW w:w="8528" w:type="dxa"/>
        </w:tcPr>
        <w:p w14:paraId="4CBF7866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043679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1EAA8FFC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E6"/>
    <w:rsid w:val="00006F8C"/>
    <w:rsid w:val="00025FAF"/>
    <w:rsid w:val="00035EE7"/>
    <w:rsid w:val="00037767"/>
    <w:rsid w:val="000402FE"/>
    <w:rsid w:val="000472B3"/>
    <w:rsid w:val="00054795"/>
    <w:rsid w:val="000902AF"/>
    <w:rsid w:val="000A2356"/>
    <w:rsid w:val="000C4CB0"/>
    <w:rsid w:val="000E4EB6"/>
    <w:rsid w:val="00157FB5"/>
    <w:rsid w:val="001847DC"/>
    <w:rsid w:val="00197F0A"/>
    <w:rsid w:val="001B2E18"/>
    <w:rsid w:val="001C51EA"/>
    <w:rsid w:val="001C694F"/>
    <w:rsid w:val="002051D3"/>
    <w:rsid w:val="0022292E"/>
    <w:rsid w:val="00232188"/>
    <w:rsid w:val="002438AA"/>
    <w:rsid w:val="00246B71"/>
    <w:rsid w:val="0025063D"/>
    <w:rsid w:val="002805DB"/>
    <w:rsid w:val="0029546E"/>
    <w:rsid w:val="002A71EA"/>
    <w:rsid w:val="002C2ABC"/>
    <w:rsid w:val="002D745A"/>
    <w:rsid w:val="0031251F"/>
    <w:rsid w:val="00391A21"/>
    <w:rsid w:val="003959A1"/>
    <w:rsid w:val="003B21D4"/>
    <w:rsid w:val="003D231C"/>
    <w:rsid w:val="003D439D"/>
    <w:rsid w:val="003D5C89"/>
    <w:rsid w:val="0043376C"/>
    <w:rsid w:val="0044204B"/>
    <w:rsid w:val="0044759D"/>
    <w:rsid w:val="00480C60"/>
    <w:rsid w:val="004D47D9"/>
    <w:rsid w:val="004D58FC"/>
    <w:rsid w:val="00524418"/>
    <w:rsid w:val="00540422"/>
    <w:rsid w:val="00577970"/>
    <w:rsid w:val="005B5F36"/>
    <w:rsid w:val="0060175D"/>
    <w:rsid w:val="006210AC"/>
    <w:rsid w:val="0063151B"/>
    <w:rsid w:val="0066324F"/>
    <w:rsid w:val="00673C1D"/>
    <w:rsid w:val="006878C7"/>
    <w:rsid w:val="006D62C3"/>
    <w:rsid w:val="00710812"/>
    <w:rsid w:val="007175AD"/>
    <w:rsid w:val="00720161"/>
    <w:rsid w:val="007419F0"/>
    <w:rsid w:val="007458CD"/>
    <w:rsid w:val="00755F05"/>
    <w:rsid w:val="00757A41"/>
    <w:rsid w:val="007A72C2"/>
    <w:rsid w:val="007F54F5"/>
    <w:rsid w:val="00807AB7"/>
    <w:rsid w:val="00814CE6"/>
    <w:rsid w:val="00827057"/>
    <w:rsid w:val="00831BB9"/>
    <w:rsid w:val="00833AC6"/>
    <w:rsid w:val="00834597"/>
    <w:rsid w:val="008562DC"/>
    <w:rsid w:val="00880030"/>
    <w:rsid w:val="00892EB6"/>
    <w:rsid w:val="008D124C"/>
    <w:rsid w:val="008D79C3"/>
    <w:rsid w:val="009460D5"/>
    <w:rsid w:val="00946181"/>
    <w:rsid w:val="00952611"/>
    <w:rsid w:val="009725A2"/>
    <w:rsid w:val="00987F58"/>
    <w:rsid w:val="009A18E6"/>
    <w:rsid w:val="009C00E0"/>
    <w:rsid w:val="00A7269B"/>
    <w:rsid w:val="00A96896"/>
    <w:rsid w:val="00AD1B5D"/>
    <w:rsid w:val="00AE24D3"/>
    <w:rsid w:val="00B35B4C"/>
    <w:rsid w:val="00B51C9C"/>
    <w:rsid w:val="00B54E1A"/>
    <w:rsid w:val="00B64D4D"/>
    <w:rsid w:val="00BB4B9A"/>
    <w:rsid w:val="00BB795F"/>
    <w:rsid w:val="00BD14B5"/>
    <w:rsid w:val="00BD52D0"/>
    <w:rsid w:val="00BD5ED1"/>
    <w:rsid w:val="00C01A0D"/>
    <w:rsid w:val="00C06767"/>
    <w:rsid w:val="00C36D3B"/>
    <w:rsid w:val="00C516D8"/>
    <w:rsid w:val="00C60042"/>
    <w:rsid w:val="00C61503"/>
    <w:rsid w:val="00C75E2C"/>
    <w:rsid w:val="00CA0990"/>
    <w:rsid w:val="00CC39F0"/>
    <w:rsid w:val="00CC6788"/>
    <w:rsid w:val="00CD139B"/>
    <w:rsid w:val="00D00D85"/>
    <w:rsid w:val="00D03EEF"/>
    <w:rsid w:val="00D06F2A"/>
    <w:rsid w:val="00D1121C"/>
    <w:rsid w:val="00D90DA2"/>
    <w:rsid w:val="00DE5819"/>
    <w:rsid w:val="00E45E16"/>
    <w:rsid w:val="00E46694"/>
    <w:rsid w:val="00E552BF"/>
    <w:rsid w:val="00E61AB9"/>
    <w:rsid w:val="00E73373"/>
    <w:rsid w:val="00EA770A"/>
    <w:rsid w:val="00EB10AE"/>
    <w:rsid w:val="00EC4C76"/>
    <w:rsid w:val="00EC518D"/>
    <w:rsid w:val="00F540F2"/>
    <w:rsid w:val="00F56CBB"/>
    <w:rsid w:val="00F61469"/>
    <w:rsid w:val="00F726C8"/>
    <w:rsid w:val="00F848CF"/>
    <w:rsid w:val="00F85DC6"/>
    <w:rsid w:val="00FB6B06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5D7C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246B7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246B7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46B7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246B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246B7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246B7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246B7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46B7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246B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246B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18</TotalTime>
  <Pages>1</Pages>
  <Words>202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Pudele</dc:creator>
  <cp:lastModifiedBy>User</cp:lastModifiedBy>
  <cp:revision>10</cp:revision>
  <cp:lastPrinted>2016-08-11T08:48:00Z</cp:lastPrinted>
  <dcterms:created xsi:type="dcterms:W3CDTF">2017-02-03T10:51:00Z</dcterms:created>
  <dcterms:modified xsi:type="dcterms:W3CDTF">2017-02-23T08:14:00Z</dcterms:modified>
</cp:coreProperties>
</file>