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B4A6" w14:textId="77777777"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D661971" w14:textId="77777777">
        <w:tc>
          <w:tcPr>
            <w:tcW w:w="6768" w:type="dxa"/>
          </w:tcPr>
          <w:p w14:paraId="6FC807F6" w14:textId="4BB54CB7" w:rsidR="00E61AB9" w:rsidRDefault="00524418" w:rsidP="0043376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</w:t>
            </w:r>
            <w:r w:rsidR="00A7269B">
              <w:rPr>
                <w:bCs/>
                <w:szCs w:val="44"/>
                <w:lang w:val="lv-LV"/>
              </w:rPr>
              <w:t>02.2017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7E66964" w14:textId="69D9D444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755C9">
              <w:rPr>
                <w:bCs/>
                <w:szCs w:val="44"/>
                <w:lang w:val="lv-LV"/>
              </w:rPr>
              <w:t>3/5</w:t>
            </w:r>
          </w:p>
        </w:tc>
      </w:tr>
    </w:tbl>
    <w:p w14:paraId="20EABE0C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8899C76" w14:textId="77777777" w:rsidR="00E45E16" w:rsidRDefault="00E45E1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PIEKRIŠANA SIA “JELGAVAS AUTOBUSU PARKS”</w:t>
      </w:r>
    </w:p>
    <w:p w14:paraId="02444D5D" w14:textId="77777777" w:rsidR="002438AA" w:rsidRDefault="00E45E1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IEGĀDĀTIES  NEKUSTAMO ĪPAŠUMU</w:t>
      </w:r>
      <w:r w:rsidR="00035EE7">
        <w:rPr>
          <w:b/>
          <w:bCs/>
        </w:rPr>
        <w:t xml:space="preserve"> MEIJU CEĻĀ 64, JELGAVĀ</w:t>
      </w:r>
    </w:p>
    <w:p w14:paraId="17E3F0CF" w14:textId="77777777" w:rsidR="005755C9" w:rsidRPr="005755C9" w:rsidRDefault="005755C9" w:rsidP="005755C9">
      <w:pPr>
        <w:shd w:val="clear" w:color="auto" w:fill="FFFFFF"/>
        <w:jc w:val="center"/>
        <w:rPr>
          <w:bCs/>
        </w:rPr>
      </w:pPr>
      <w:r w:rsidRPr="005755C9">
        <w:rPr>
          <w:bCs/>
        </w:rPr>
        <w:t xml:space="preserve">(ziņo </w:t>
      </w:r>
      <w:proofErr w:type="spellStart"/>
      <w:r w:rsidRPr="005755C9">
        <w:rPr>
          <w:bCs/>
        </w:rPr>
        <w:t>I.Škutāne</w:t>
      </w:r>
      <w:proofErr w:type="spellEnd"/>
      <w:r w:rsidRPr="005755C9">
        <w:rPr>
          <w:bCs/>
        </w:rPr>
        <w:t>)</w:t>
      </w:r>
    </w:p>
    <w:p w14:paraId="1E99F08B" w14:textId="77777777" w:rsidR="005755C9" w:rsidRPr="005755C9" w:rsidRDefault="005755C9" w:rsidP="005755C9">
      <w:pPr>
        <w:shd w:val="clear" w:color="auto" w:fill="FFFFFF"/>
        <w:jc w:val="both"/>
        <w:rPr>
          <w:b/>
          <w:bCs/>
        </w:rPr>
      </w:pPr>
    </w:p>
    <w:p w14:paraId="0BE09D15" w14:textId="77777777" w:rsidR="001F48C4" w:rsidRPr="001F48C4" w:rsidRDefault="001F48C4" w:rsidP="001F48C4">
      <w:pPr>
        <w:shd w:val="clear" w:color="auto" w:fill="FFFFFF"/>
        <w:jc w:val="both"/>
        <w:rPr>
          <w:color w:val="000000"/>
        </w:rPr>
      </w:pPr>
      <w:r w:rsidRPr="001F48C4">
        <w:rPr>
          <w:b/>
          <w:bCs/>
        </w:rPr>
        <w:t xml:space="preserve">            Atklāti balsojot: PAR – 14 </w:t>
      </w:r>
      <w:r w:rsidRPr="001F48C4">
        <w:rPr>
          <w:bCs/>
        </w:rPr>
        <w:t>(</w:t>
      </w:r>
      <w:proofErr w:type="spellStart"/>
      <w:r w:rsidRPr="001F48C4">
        <w:rPr>
          <w:bCs/>
        </w:rPr>
        <w:t>A.Rāviņš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I.Jakovels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S.Stoļarovs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V.Grigorjevs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J.Bacāns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S.Šalājevs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V.Ļevčenoks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R.Vectirāne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A.Garančs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D.Olte</w:t>
      </w:r>
      <w:proofErr w:type="spellEnd"/>
      <w:r w:rsidRPr="001F48C4">
        <w:rPr>
          <w:bCs/>
        </w:rPr>
        <w:t xml:space="preserve">, A.Rublis, </w:t>
      </w:r>
      <w:proofErr w:type="spellStart"/>
      <w:r w:rsidRPr="001F48C4">
        <w:rPr>
          <w:bCs/>
        </w:rPr>
        <w:t>A.Tomašūns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R.Šlegelmilhs</w:t>
      </w:r>
      <w:proofErr w:type="spellEnd"/>
      <w:r w:rsidRPr="001F48C4">
        <w:rPr>
          <w:bCs/>
        </w:rPr>
        <w:t xml:space="preserve">, </w:t>
      </w:r>
      <w:proofErr w:type="spellStart"/>
      <w:r w:rsidRPr="001F48C4">
        <w:rPr>
          <w:bCs/>
        </w:rPr>
        <w:t>J.S</w:t>
      </w:r>
      <w:bookmarkStart w:id="0" w:name="_GoBack"/>
      <w:bookmarkEnd w:id="0"/>
      <w:r w:rsidRPr="001F48C4">
        <w:rPr>
          <w:bCs/>
        </w:rPr>
        <w:t>trods</w:t>
      </w:r>
      <w:proofErr w:type="spellEnd"/>
      <w:r w:rsidRPr="001F48C4">
        <w:rPr>
          <w:bCs/>
        </w:rPr>
        <w:t xml:space="preserve">), </w:t>
      </w:r>
      <w:r w:rsidRPr="001F48C4">
        <w:rPr>
          <w:b/>
          <w:color w:val="000000"/>
        </w:rPr>
        <w:t xml:space="preserve">PRET- </w:t>
      </w:r>
      <w:r w:rsidRPr="001F48C4">
        <w:rPr>
          <w:color w:val="000000"/>
        </w:rPr>
        <w:t>nav,</w:t>
      </w:r>
      <w:r w:rsidRPr="001F48C4">
        <w:rPr>
          <w:b/>
          <w:color w:val="000000"/>
        </w:rPr>
        <w:t xml:space="preserve"> ATTURAS </w:t>
      </w:r>
      <w:r w:rsidRPr="001F48C4">
        <w:rPr>
          <w:color w:val="000000"/>
        </w:rPr>
        <w:t>– nav,</w:t>
      </w:r>
      <w:r w:rsidRPr="001F48C4">
        <w:rPr>
          <w:b/>
          <w:color w:val="000000"/>
        </w:rPr>
        <w:t xml:space="preserve"> </w:t>
      </w:r>
    </w:p>
    <w:p w14:paraId="11588AE1" w14:textId="77777777" w:rsidR="002438AA" w:rsidRPr="002438AA" w:rsidRDefault="002438AA" w:rsidP="002438AA"/>
    <w:p w14:paraId="0CD4A605" w14:textId="77777777" w:rsidR="00CC6788" w:rsidRDefault="00035EE7" w:rsidP="00035EE7">
      <w:pPr>
        <w:pStyle w:val="Pamatteksts"/>
        <w:ind w:firstLine="567"/>
        <w:jc w:val="both"/>
      </w:pPr>
      <w:r>
        <w:t xml:space="preserve">Jelgavas pilsētas domes administrācijā saņemts SIA “Jelgavas autobusu parks” </w:t>
      </w:r>
      <w:r w:rsidR="003D231C">
        <w:t xml:space="preserve">(turpmāk - Kapitālsabiedrība) </w:t>
      </w:r>
      <w:r w:rsidR="00A7269B">
        <w:t>2017.gada 17.janvāra</w:t>
      </w:r>
      <w:r>
        <w:t xml:space="preserve"> iesniegums </w:t>
      </w:r>
      <w:r w:rsidR="006878C7" w:rsidRPr="006878C7">
        <w:t>Nr.1-19-1/1</w:t>
      </w:r>
      <w:r w:rsidR="00A7269B">
        <w:t>0</w:t>
      </w:r>
      <w:r w:rsidR="006878C7">
        <w:t xml:space="preserve"> </w:t>
      </w:r>
      <w:r>
        <w:t>ar lūgumu dod piekrišanu nekustamā īpašuma Meiju ceļā 64, Jelgavā (</w:t>
      </w:r>
      <w:r w:rsidRPr="00E46694">
        <w:t xml:space="preserve">kadastra Nr.0900 012 0010) </w:t>
      </w:r>
      <w:r>
        <w:t xml:space="preserve">½ domājamās daļas </w:t>
      </w:r>
      <w:r w:rsidR="00952611">
        <w:t>iegāde</w:t>
      </w:r>
      <w:r w:rsidR="00CC6788">
        <w:t>i.</w:t>
      </w:r>
    </w:p>
    <w:p w14:paraId="5C7F6A2A" w14:textId="1A8CA01A" w:rsidR="00CC6788" w:rsidRDefault="006210AC" w:rsidP="00CC6788">
      <w:pPr>
        <w:pStyle w:val="Pamatteksts"/>
        <w:ind w:firstLine="567"/>
        <w:jc w:val="both"/>
      </w:pPr>
      <w:r>
        <w:t>N</w:t>
      </w:r>
      <w:r w:rsidR="00CC6788">
        <w:t>ekustamais īpašums Meiju ceļā 64, Jelgavā</w:t>
      </w:r>
      <w:r w:rsidR="00BD52D0">
        <w:t xml:space="preserve">, kas sastāv no </w:t>
      </w:r>
      <w:r>
        <w:t>zemes vienības</w:t>
      </w:r>
      <w:r w:rsidR="00BD52D0">
        <w:t xml:space="preserve"> 30 000 m</w:t>
      </w:r>
      <w:r w:rsidR="00BD52D0" w:rsidRPr="00035EE7">
        <w:rPr>
          <w:vertAlign w:val="superscript"/>
        </w:rPr>
        <w:t>2</w:t>
      </w:r>
      <w:r w:rsidR="00BD52D0">
        <w:t xml:space="preserve"> platībā</w:t>
      </w:r>
      <w:r>
        <w:t xml:space="preserve"> ar kadastra apzīmējumu 0900 012 0010</w:t>
      </w:r>
      <w:r w:rsidR="00BD52D0">
        <w:t xml:space="preserve">, </w:t>
      </w:r>
      <w:r>
        <w:t>Jelgavas tiesas Zemesgrāmatu nodaļā reģistrēts uz</w:t>
      </w:r>
      <w:r w:rsidR="00CC6788">
        <w:t xml:space="preserve"> </w:t>
      </w:r>
      <w:r w:rsidR="00246B71">
        <w:t>fiziskas personas</w:t>
      </w:r>
      <w:r w:rsidR="00CC6788">
        <w:t xml:space="preserve"> un SIA  </w:t>
      </w:r>
      <w:r w:rsidR="0029546E">
        <w:t>“</w:t>
      </w:r>
      <w:r w:rsidR="00CC6788">
        <w:t xml:space="preserve">Jelgavas autobusu parks’’ </w:t>
      </w:r>
      <w:r>
        <w:t>vārda</w:t>
      </w:r>
      <w:r w:rsidR="00CC6788">
        <w:t xml:space="preserve"> (katram ½ domājamā daļa).</w:t>
      </w:r>
      <w:r w:rsidR="008D124C">
        <w:t xml:space="preserve"> Nekustamā īpašuma ½ domājamo</w:t>
      </w:r>
      <w:r w:rsidR="00BD52D0">
        <w:t xml:space="preserve"> daļ</w:t>
      </w:r>
      <w:r w:rsidR="008D124C">
        <w:t>u</w:t>
      </w:r>
      <w:r w:rsidR="00BD52D0">
        <w:t xml:space="preserve"> </w:t>
      </w:r>
      <w:r w:rsidR="008D124C">
        <w:t>Kapitālsabiedrība nomā</w:t>
      </w:r>
      <w:r w:rsidR="00BD52D0">
        <w:t xml:space="preserve"> no fiziskas personas.</w:t>
      </w:r>
    </w:p>
    <w:p w14:paraId="1F18A53A" w14:textId="666E2468" w:rsidR="00CC6788" w:rsidRDefault="00BD52D0" w:rsidP="00CC6788">
      <w:pPr>
        <w:pStyle w:val="Pamatteksts"/>
        <w:ind w:firstLine="567"/>
        <w:jc w:val="both"/>
      </w:pPr>
      <w:r>
        <w:t>Uz m</w:t>
      </w:r>
      <w:r w:rsidR="00CC6788">
        <w:t>inēt</w:t>
      </w:r>
      <w:r>
        <w:t>ā</w:t>
      </w:r>
      <w:r w:rsidR="00CC6788">
        <w:t xml:space="preserve"> </w:t>
      </w:r>
      <w:r>
        <w:t>zemes gabala</w:t>
      </w:r>
      <w:r w:rsidR="00CC6788">
        <w:t xml:space="preserve"> atrodas</w:t>
      </w:r>
      <w:r w:rsidR="00CC6788" w:rsidRPr="00035EE7">
        <w:t xml:space="preserve"> </w:t>
      </w:r>
      <w:r w:rsidR="00CC6788">
        <w:t>Kapitālsabiedrībai piederoši</w:t>
      </w:r>
      <w:r>
        <w:t xml:space="preserve"> un</w:t>
      </w:r>
      <w:r w:rsidR="00CC6788">
        <w:t xml:space="preserve"> </w:t>
      </w:r>
      <w:r>
        <w:t>pamatdarbības nodrošināšanai nepieciešami infrastruktūras objekti</w:t>
      </w:r>
      <w:r w:rsidR="008D79C3">
        <w:t>: administratīvā ēka</w:t>
      </w:r>
      <w:r w:rsidR="002805DB">
        <w:t xml:space="preserve"> (kadastra apzīmējums 0900 012 0010 001)</w:t>
      </w:r>
      <w:r w:rsidR="008D79C3">
        <w:t>, automazgātava</w:t>
      </w:r>
      <w:r w:rsidR="002805DB">
        <w:t xml:space="preserve"> (kadastra apzīmējums 0900 012 0010 002)</w:t>
      </w:r>
      <w:r w:rsidR="008D79C3">
        <w:t xml:space="preserve"> un stāvlaukums</w:t>
      </w:r>
      <w:r w:rsidR="002805DB">
        <w:t xml:space="preserve"> (kadastra apzīmējums 0900 012 0010 006)</w:t>
      </w:r>
      <w:r w:rsidR="008D79C3">
        <w:t>.</w:t>
      </w:r>
    </w:p>
    <w:p w14:paraId="0F875EFE" w14:textId="158C9119" w:rsidR="00E61AB9" w:rsidRDefault="00E61AB9" w:rsidP="00035EE7">
      <w:pPr>
        <w:pStyle w:val="Pamatteksts"/>
        <w:ind w:firstLine="567"/>
        <w:jc w:val="both"/>
      </w:pPr>
      <w:r>
        <w:t xml:space="preserve">Saskaņā ar </w:t>
      </w:r>
      <w:r w:rsidR="00E45E16">
        <w:t>Jelgavas domes 2007.gada</w:t>
      </w:r>
      <w:r w:rsidR="00480C60">
        <w:t xml:space="preserve"> 25.</w:t>
      </w:r>
      <w:r w:rsidR="00E45E16">
        <w:t xml:space="preserve"> janvāra lēmumu Nr.2/18 “Par ierobežojumu noteikšanu pašvaldības kapitālsabiedrībām veikt darījumus ar nekustamo īpašumu un grozījumiem Jelgavas domes lēmumos</w:t>
      </w:r>
      <w:r w:rsidR="002C2ABC">
        <w:t xml:space="preserve">”, </w:t>
      </w:r>
      <w:r w:rsidR="003D231C">
        <w:t xml:space="preserve">Kapitālsabiedrības </w:t>
      </w:r>
      <w:r w:rsidR="00F726C8">
        <w:t xml:space="preserve">statūtu </w:t>
      </w:r>
      <w:r w:rsidR="00833AC6">
        <w:t>10.1</w:t>
      </w:r>
      <w:r w:rsidR="00F726C8">
        <w:t xml:space="preserve">.punktu un </w:t>
      </w:r>
      <w:r w:rsidR="002C2ABC">
        <w:t xml:space="preserve">Kapitālsabiedrības </w:t>
      </w:r>
      <w:r w:rsidR="00A7269B">
        <w:t>2017.gada 17.janvāra</w:t>
      </w:r>
      <w:r w:rsidR="00F726C8">
        <w:t xml:space="preserve"> iesniegumu Nr.1-19-1/1</w:t>
      </w:r>
      <w:r w:rsidR="00A7269B">
        <w:t>0</w:t>
      </w:r>
      <w:r w:rsidR="006878C7">
        <w:t>,</w:t>
      </w:r>
    </w:p>
    <w:p w14:paraId="5753DD3C" w14:textId="77777777" w:rsidR="00F726C8" w:rsidRDefault="00F726C8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475B3205" w14:textId="77777777"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09AC0E3" w14:textId="77777777"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1BE67A7E" w14:textId="77777777" w:rsidR="00BD14B5" w:rsidRPr="00E46694" w:rsidRDefault="00BD14B5" w:rsidP="005755C9">
      <w:pPr>
        <w:jc w:val="both"/>
      </w:pPr>
      <w:r>
        <w:tab/>
      </w:r>
      <w:r w:rsidRPr="00E46694">
        <w:t xml:space="preserve">Piekrist, ka SIA “Jelgavas autobusu parks” (reģistrācijas Nr.40003152664) iegādājas </w:t>
      </w:r>
      <w:r w:rsidR="00D03EEF">
        <w:t xml:space="preserve">½ </w:t>
      </w:r>
      <w:r w:rsidR="00D03EEF" w:rsidRPr="00E46694">
        <w:t xml:space="preserve">domājamo daļu </w:t>
      </w:r>
      <w:r w:rsidR="00D03EEF">
        <w:t xml:space="preserve">no </w:t>
      </w:r>
      <w:r w:rsidRPr="00E46694">
        <w:t>nekustam</w:t>
      </w:r>
      <w:r w:rsidR="00833AC6" w:rsidRPr="00E46694">
        <w:t>ā</w:t>
      </w:r>
      <w:r w:rsidRPr="00E46694">
        <w:t xml:space="preserve"> īpašum</w:t>
      </w:r>
      <w:r w:rsidR="00833AC6" w:rsidRPr="00E46694">
        <w:t>a Meiju ceļā 64, Jelgavā</w:t>
      </w:r>
      <w:r w:rsidR="005B5F36">
        <w:t xml:space="preserve"> </w:t>
      </w:r>
      <w:r w:rsidR="005B5F36" w:rsidRPr="00E46694">
        <w:t>(kadastra Nr.0900 012 0010)</w:t>
      </w:r>
      <w:r w:rsidR="000A2356">
        <w:t xml:space="preserve">, kas sastāv no </w:t>
      </w:r>
      <w:r w:rsidRPr="00E46694">
        <w:t xml:space="preserve"> </w:t>
      </w:r>
      <w:r w:rsidR="000A2356" w:rsidRPr="00E46694">
        <w:t>zemes gabala</w:t>
      </w:r>
      <w:r w:rsidR="000A2356">
        <w:t xml:space="preserve"> 30 000 m</w:t>
      </w:r>
      <w:r w:rsidR="000A2356" w:rsidRPr="000A2356">
        <w:rPr>
          <w:vertAlign w:val="superscript"/>
        </w:rPr>
        <w:t>2</w:t>
      </w:r>
      <w:r w:rsidR="00D03EEF">
        <w:t xml:space="preserve"> platībā</w:t>
      </w:r>
      <w:r w:rsidR="00833AC6" w:rsidRPr="00E46694">
        <w:t>.</w:t>
      </w:r>
    </w:p>
    <w:p w14:paraId="73F5E5D3" w14:textId="77777777" w:rsidR="00BD14B5" w:rsidRPr="00E46694" w:rsidRDefault="00BD14B5" w:rsidP="005755C9">
      <w:pPr>
        <w:jc w:val="both"/>
      </w:pPr>
    </w:p>
    <w:p w14:paraId="172C149D" w14:textId="77777777" w:rsidR="005755C9" w:rsidRPr="005755C9" w:rsidRDefault="005755C9" w:rsidP="005755C9">
      <w:pPr>
        <w:jc w:val="both"/>
      </w:pPr>
      <w:r w:rsidRPr="005755C9">
        <w:t>Domes priekšsēdētājs</w:t>
      </w:r>
      <w:r w:rsidRPr="005755C9">
        <w:tab/>
      </w:r>
      <w:r w:rsidRPr="005755C9">
        <w:tab/>
      </w:r>
      <w:r w:rsidRPr="005755C9">
        <w:tab/>
      </w:r>
      <w:r w:rsidRPr="005755C9">
        <w:tab/>
      </w:r>
      <w:r w:rsidRPr="005755C9">
        <w:tab/>
      </w:r>
      <w:r w:rsidRPr="005755C9">
        <w:rPr>
          <w:color w:val="000000"/>
        </w:rPr>
        <w:t>(paraksts)</w:t>
      </w:r>
      <w:r w:rsidRPr="005755C9">
        <w:tab/>
      </w:r>
      <w:r w:rsidRPr="005755C9">
        <w:tab/>
        <w:t>A.Rāviņš</w:t>
      </w:r>
    </w:p>
    <w:p w14:paraId="111F761F" w14:textId="77777777" w:rsidR="005755C9" w:rsidRPr="005755C9" w:rsidRDefault="005755C9" w:rsidP="005755C9">
      <w:pPr>
        <w:rPr>
          <w:color w:val="000000"/>
          <w:lang w:eastAsia="lv-LV"/>
        </w:rPr>
      </w:pPr>
    </w:p>
    <w:p w14:paraId="7F0347BE" w14:textId="77777777" w:rsidR="005755C9" w:rsidRPr="005755C9" w:rsidRDefault="005755C9" w:rsidP="005755C9">
      <w:pPr>
        <w:rPr>
          <w:color w:val="000000"/>
          <w:lang w:eastAsia="lv-LV"/>
        </w:rPr>
      </w:pPr>
      <w:r w:rsidRPr="005755C9">
        <w:rPr>
          <w:color w:val="000000"/>
          <w:lang w:eastAsia="lv-LV"/>
        </w:rPr>
        <w:t>NORAKSTS PAREIZS</w:t>
      </w:r>
    </w:p>
    <w:p w14:paraId="3BE444FA" w14:textId="77777777" w:rsidR="005755C9" w:rsidRPr="005755C9" w:rsidRDefault="005755C9" w:rsidP="005755C9">
      <w:pPr>
        <w:tabs>
          <w:tab w:val="left" w:pos="3960"/>
        </w:tabs>
        <w:jc w:val="both"/>
      </w:pPr>
      <w:r w:rsidRPr="005755C9">
        <w:t xml:space="preserve">Administratīvās pārvaldes </w:t>
      </w:r>
    </w:p>
    <w:p w14:paraId="3F36F586" w14:textId="77777777" w:rsidR="005755C9" w:rsidRPr="005755C9" w:rsidRDefault="005755C9" w:rsidP="005755C9">
      <w:pPr>
        <w:tabs>
          <w:tab w:val="left" w:pos="3960"/>
        </w:tabs>
        <w:jc w:val="both"/>
      </w:pPr>
      <w:r w:rsidRPr="005755C9">
        <w:t>Kancelejas vadītāja</w:t>
      </w:r>
      <w:r w:rsidRPr="005755C9">
        <w:tab/>
      </w:r>
      <w:r w:rsidRPr="005755C9">
        <w:tab/>
      </w:r>
      <w:r w:rsidRPr="005755C9">
        <w:tab/>
      </w:r>
      <w:r w:rsidRPr="005755C9">
        <w:tab/>
      </w:r>
      <w:r w:rsidRPr="005755C9">
        <w:tab/>
      </w:r>
      <w:r w:rsidRPr="005755C9">
        <w:tab/>
        <w:t>S.Ozoliņa</w:t>
      </w:r>
    </w:p>
    <w:p w14:paraId="283EE5AC" w14:textId="2B994C22" w:rsidR="00E61AB9" w:rsidRDefault="005755C9" w:rsidP="005755C9">
      <w:pPr>
        <w:jc w:val="both"/>
      </w:pPr>
      <w:r w:rsidRPr="005755C9">
        <w:t>2017.gada 23.februārī</w:t>
      </w:r>
    </w:p>
    <w:sectPr w:rsidR="00E61AB9" w:rsidSect="005755C9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EFB5" w14:textId="77777777" w:rsidR="00D472A7" w:rsidRDefault="00D472A7">
      <w:r>
        <w:separator/>
      </w:r>
    </w:p>
  </w:endnote>
  <w:endnote w:type="continuationSeparator" w:id="0">
    <w:p w14:paraId="6FCDF0F4" w14:textId="77777777" w:rsidR="00D472A7" w:rsidRDefault="00D4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D0280" w14:textId="77777777" w:rsidR="00D472A7" w:rsidRDefault="00D472A7">
      <w:r>
        <w:separator/>
      </w:r>
    </w:p>
  </w:footnote>
  <w:footnote w:type="continuationSeparator" w:id="0">
    <w:p w14:paraId="78E2DF1A" w14:textId="77777777" w:rsidR="00D472A7" w:rsidRDefault="00D4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65ED" w14:textId="77777777"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291EA1F" wp14:editId="42CF78EF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B3573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6E5C77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3BDDF2FC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87ACC80" w14:textId="77777777">
      <w:tc>
        <w:tcPr>
          <w:tcW w:w="8528" w:type="dxa"/>
        </w:tcPr>
        <w:p w14:paraId="4CBF7866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043679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1EAA8FFC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E6"/>
    <w:rsid w:val="00006F8C"/>
    <w:rsid w:val="00035EE7"/>
    <w:rsid w:val="00037767"/>
    <w:rsid w:val="000472B3"/>
    <w:rsid w:val="00054795"/>
    <w:rsid w:val="000902AF"/>
    <w:rsid w:val="000A2356"/>
    <w:rsid w:val="000C4CB0"/>
    <w:rsid w:val="000E4EB6"/>
    <w:rsid w:val="00157FB5"/>
    <w:rsid w:val="00197F0A"/>
    <w:rsid w:val="001B2E18"/>
    <w:rsid w:val="001C51EA"/>
    <w:rsid w:val="001C694F"/>
    <w:rsid w:val="001F48C4"/>
    <w:rsid w:val="002051D3"/>
    <w:rsid w:val="0022292E"/>
    <w:rsid w:val="00232188"/>
    <w:rsid w:val="002438AA"/>
    <w:rsid w:val="00246B71"/>
    <w:rsid w:val="002805DB"/>
    <w:rsid w:val="0029546E"/>
    <w:rsid w:val="002A71EA"/>
    <w:rsid w:val="002C2ABC"/>
    <w:rsid w:val="002D745A"/>
    <w:rsid w:val="0031251F"/>
    <w:rsid w:val="00391A21"/>
    <w:rsid w:val="003959A1"/>
    <w:rsid w:val="003D231C"/>
    <w:rsid w:val="003D439D"/>
    <w:rsid w:val="003D5C89"/>
    <w:rsid w:val="0043376C"/>
    <w:rsid w:val="0044204B"/>
    <w:rsid w:val="0044759D"/>
    <w:rsid w:val="00480C60"/>
    <w:rsid w:val="004D47D9"/>
    <w:rsid w:val="004D58FC"/>
    <w:rsid w:val="00524418"/>
    <w:rsid w:val="00540422"/>
    <w:rsid w:val="005755C9"/>
    <w:rsid w:val="00577970"/>
    <w:rsid w:val="005B5F36"/>
    <w:rsid w:val="0060175D"/>
    <w:rsid w:val="006210AC"/>
    <w:rsid w:val="0063151B"/>
    <w:rsid w:val="0066324F"/>
    <w:rsid w:val="00673C1D"/>
    <w:rsid w:val="006878C7"/>
    <w:rsid w:val="006D62C3"/>
    <w:rsid w:val="007175AD"/>
    <w:rsid w:val="00720161"/>
    <w:rsid w:val="007419F0"/>
    <w:rsid w:val="007458CD"/>
    <w:rsid w:val="00755F05"/>
    <w:rsid w:val="007F54F5"/>
    <w:rsid w:val="00807AB7"/>
    <w:rsid w:val="00814CE6"/>
    <w:rsid w:val="00827057"/>
    <w:rsid w:val="00831BB9"/>
    <w:rsid w:val="00833AC6"/>
    <w:rsid w:val="00834597"/>
    <w:rsid w:val="008562DC"/>
    <w:rsid w:val="00880030"/>
    <w:rsid w:val="00892EB6"/>
    <w:rsid w:val="008D124C"/>
    <w:rsid w:val="008D79C3"/>
    <w:rsid w:val="009460D5"/>
    <w:rsid w:val="00946181"/>
    <w:rsid w:val="00952611"/>
    <w:rsid w:val="009725A2"/>
    <w:rsid w:val="00987F58"/>
    <w:rsid w:val="009A18E6"/>
    <w:rsid w:val="009C00E0"/>
    <w:rsid w:val="00A7269B"/>
    <w:rsid w:val="00A96896"/>
    <w:rsid w:val="00AD1B5D"/>
    <w:rsid w:val="00AE24D3"/>
    <w:rsid w:val="00B35B4C"/>
    <w:rsid w:val="00B51C9C"/>
    <w:rsid w:val="00B64D4D"/>
    <w:rsid w:val="00BB4B9A"/>
    <w:rsid w:val="00BB795F"/>
    <w:rsid w:val="00BD14B5"/>
    <w:rsid w:val="00BD52D0"/>
    <w:rsid w:val="00BD5ED1"/>
    <w:rsid w:val="00C01A0D"/>
    <w:rsid w:val="00C06767"/>
    <w:rsid w:val="00C36D3B"/>
    <w:rsid w:val="00C516D8"/>
    <w:rsid w:val="00C60042"/>
    <w:rsid w:val="00C61503"/>
    <w:rsid w:val="00C75E2C"/>
    <w:rsid w:val="00CA0990"/>
    <w:rsid w:val="00CC6788"/>
    <w:rsid w:val="00CD139B"/>
    <w:rsid w:val="00D00D85"/>
    <w:rsid w:val="00D03EEF"/>
    <w:rsid w:val="00D06F2A"/>
    <w:rsid w:val="00D1121C"/>
    <w:rsid w:val="00D472A7"/>
    <w:rsid w:val="00D90DA2"/>
    <w:rsid w:val="00E45E16"/>
    <w:rsid w:val="00E46694"/>
    <w:rsid w:val="00E552BF"/>
    <w:rsid w:val="00E61AB9"/>
    <w:rsid w:val="00E73373"/>
    <w:rsid w:val="00EA770A"/>
    <w:rsid w:val="00EB10AE"/>
    <w:rsid w:val="00EC4C76"/>
    <w:rsid w:val="00EC518D"/>
    <w:rsid w:val="00F50CE4"/>
    <w:rsid w:val="00F540F2"/>
    <w:rsid w:val="00F550F0"/>
    <w:rsid w:val="00F56CBB"/>
    <w:rsid w:val="00F726C8"/>
    <w:rsid w:val="00F848CF"/>
    <w:rsid w:val="00F85DC6"/>
    <w:rsid w:val="00FB6B06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5D7C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246B7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46B7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46B7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246B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46B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246B7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46B7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46B7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246B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46B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44</TotalTime>
  <Pages>1</Pages>
  <Words>239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User</cp:lastModifiedBy>
  <cp:revision>21</cp:revision>
  <cp:lastPrinted>2016-08-11T08:48:00Z</cp:lastPrinted>
  <dcterms:created xsi:type="dcterms:W3CDTF">2017-01-20T12:19:00Z</dcterms:created>
  <dcterms:modified xsi:type="dcterms:W3CDTF">2017-02-23T08:12:00Z</dcterms:modified>
</cp:coreProperties>
</file>