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0D49A1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8240" behindDoc="1" locked="0" layoutInCell="0" allowOverlap="0" wp14:anchorId="0FB5BC9A" wp14:editId="4A112BC6">
                <wp:simplePos x="0" y="0"/>
                <wp:positionH relativeFrom="column">
                  <wp:posOffset>4665980</wp:posOffset>
                </wp:positionH>
                <wp:positionV relativeFrom="page">
                  <wp:posOffset>394970</wp:posOffset>
                </wp:positionV>
                <wp:extent cx="1254125" cy="296545"/>
                <wp:effectExtent l="0" t="0" r="3175" b="8255"/>
                <wp:wrapTight wrapText="bothSides">
                  <wp:wrapPolygon edited="0">
                    <wp:start x="0" y="0"/>
                    <wp:lineTo x="0" y="20814"/>
                    <wp:lineTo x="21327" y="20814"/>
                    <wp:lineTo x="2132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D49A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4pt;margin-top:31.1pt;width:98.75pt;height:23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" o:allowincell="f" o:allowoverlap="f" stroked="f" strokeweight="1pt">
                <v:textbox>
                  <w:txbxContent>
                    <w:p w:rsidR="003D5C89" w:rsidRDefault="000D49A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D7DF5" w:rsidP="00987F5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D49A1">
              <w:rPr>
                <w:bCs/>
                <w:szCs w:val="44"/>
                <w:lang w:val="lv-LV"/>
              </w:rPr>
              <w:t>15/7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D49A1" w:rsidRDefault="00157FB5" w:rsidP="00CF0EBC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</w:t>
      </w:r>
      <w:r w:rsidR="006D7DF5">
        <w:rPr>
          <w:u w:val="none"/>
        </w:rPr>
        <w:t xml:space="preserve"> PILSĒTAS DOMES 2013.GADA 24.OKTOBRA LĒMUMA NR.13/10 “JELGAVAS PILSĒTAS PAŠVALDĪBAS IESTĀDES “ZEMGALES INFO”</w:t>
      </w:r>
    </w:p>
    <w:p w:rsidR="000D49A1" w:rsidRDefault="006D7DF5" w:rsidP="00CF0EBC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MAKSAS PAKALPOJUMU APSTIPRINĀŠANA” </w:t>
      </w:r>
    </w:p>
    <w:p w:rsidR="002438AA" w:rsidRDefault="00157FB5" w:rsidP="00CF0EBC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ATZĪŠAN</w:t>
      </w:r>
      <w:r w:rsidR="00D00D85">
        <w:rPr>
          <w:u w:val="none"/>
        </w:rPr>
        <w:t>A</w:t>
      </w:r>
      <w:r w:rsidR="006D7DF5">
        <w:rPr>
          <w:u w:val="none"/>
        </w:rPr>
        <w:t xml:space="preserve"> PAR SPĒKU ZAUDĒJUŠU</w:t>
      </w:r>
      <w:r w:rsidR="002438AA">
        <w:rPr>
          <w:u w:val="none"/>
        </w:rPr>
        <w:t xml:space="preserve"> </w:t>
      </w:r>
    </w:p>
    <w:p w:rsidR="000D49A1" w:rsidRPr="00FC4863" w:rsidRDefault="000D49A1" w:rsidP="000D49A1">
      <w:pPr>
        <w:shd w:val="clear" w:color="auto" w:fill="FFFFFF"/>
        <w:jc w:val="center"/>
        <w:rPr>
          <w:bCs/>
        </w:rPr>
      </w:pPr>
      <w:r w:rsidRPr="00FC4863">
        <w:rPr>
          <w:bCs/>
        </w:rPr>
        <w:t xml:space="preserve">(ziņo </w:t>
      </w:r>
      <w:proofErr w:type="spellStart"/>
      <w:r w:rsidRPr="00FC4863">
        <w:rPr>
          <w:bCs/>
        </w:rPr>
        <w:t>I.</w:t>
      </w:r>
      <w:r>
        <w:rPr>
          <w:bCs/>
        </w:rPr>
        <w:t>Škutāne</w:t>
      </w:r>
      <w:proofErr w:type="spellEnd"/>
      <w:r w:rsidRPr="00FC4863">
        <w:rPr>
          <w:bCs/>
        </w:rPr>
        <w:t>)</w:t>
      </w:r>
    </w:p>
    <w:p w:rsidR="000D49A1" w:rsidRPr="00FC4863" w:rsidRDefault="000D49A1" w:rsidP="000D49A1">
      <w:pPr>
        <w:shd w:val="clear" w:color="auto" w:fill="FFFFFF"/>
        <w:jc w:val="both"/>
        <w:rPr>
          <w:b/>
          <w:bCs/>
        </w:rPr>
      </w:pPr>
    </w:p>
    <w:p w:rsidR="006078DF" w:rsidRDefault="006078DF" w:rsidP="006078DF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    Atklāti balsojot: PAR – 13 </w:t>
      </w:r>
      <w:r>
        <w:rPr>
          <w:bCs/>
        </w:rPr>
        <w:t>(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CF0EBC" w:rsidRPr="00CF0EBC" w:rsidRDefault="00CF0EBC" w:rsidP="00CF0EBC"/>
    <w:p w:rsidR="002438AA" w:rsidRPr="002438AA" w:rsidRDefault="002438AA" w:rsidP="002438AA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6D7DF5">
        <w:t>“</w:t>
      </w:r>
      <w:r w:rsidR="0044759D">
        <w:t>Par pašvaldībām”</w:t>
      </w:r>
      <w:r w:rsidR="00157FB5">
        <w:t xml:space="preserve"> </w:t>
      </w:r>
      <w:r w:rsidR="0044759D">
        <w:t>21.panta pirmās daļas 1</w:t>
      </w:r>
      <w:r w:rsidR="006D7DF5">
        <w:t>4.punktu un Jelgavas pilsētas pašvaldības iestādes “Zemgales INFO” 2016.gada 28.novembra vēstuli Nr.14,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44759D" w:rsidP="006D7DF5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bookmarkStart w:id="0" w:name="_GoBack"/>
      <w:bookmarkEnd w:id="0"/>
      <w:r>
        <w:rPr>
          <w:lang w:val="lv-LV"/>
        </w:rPr>
        <w:t xml:space="preserve">1. </w:t>
      </w:r>
      <w:r w:rsidR="006D7DF5">
        <w:rPr>
          <w:lang w:val="lv-LV"/>
        </w:rPr>
        <w:t xml:space="preserve">Atzīt par spēku zaudējušu Jelgavas pilsētas domes 2013.gada 24.oktobra lēmumu Nr.13/10 “Jelgavas pilsētas pašvaldības iestādes </w:t>
      </w:r>
      <w:r w:rsidR="006D7DF5" w:rsidRPr="006D7DF5">
        <w:rPr>
          <w:lang w:val="lv-LV"/>
        </w:rPr>
        <w:t>“Zemgales INFO”</w:t>
      </w:r>
      <w:r w:rsidR="006D7DF5">
        <w:rPr>
          <w:lang w:val="lv-LV"/>
        </w:rPr>
        <w:t xml:space="preserve"> maksas pakalpojumu apstiprināšana”</w:t>
      </w:r>
    </w:p>
    <w:p w:rsidR="0044759D" w:rsidRDefault="0044759D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t xml:space="preserve">2. </w:t>
      </w:r>
      <w:r w:rsidR="006D7DF5">
        <w:rPr>
          <w:lang w:val="lv-LV"/>
        </w:rPr>
        <w:t>Lēmums stājas spēkā 2017.gada 1.janvārī.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0D49A1" w:rsidRDefault="000D49A1" w:rsidP="000D49A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(paraksts)</w:t>
      </w:r>
      <w:r>
        <w:tab/>
      </w:r>
      <w:r>
        <w:tab/>
        <w:t>A.Rāviņš</w:t>
      </w:r>
    </w:p>
    <w:p w:rsidR="000D49A1" w:rsidRDefault="000D49A1" w:rsidP="000D49A1">
      <w:pPr>
        <w:rPr>
          <w:color w:val="000000"/>
          <w:lang w:eastAsia="lv-LV"/>
        </w:rPr>
      </w:pPr>
    </w:p>
    <w:p w:rsidR="000D49A1" w:rsidRDefault="000D49A1" w:rsidP="000D49A1">
      <w:pPr>
        <w:rPr>
          <w:color w:val="000000"/>
          <w:lang w:eastAsia="lv-LV"/>
        </w:rPr>
      </w:pPr>
    </w:p>
    <w:p w:rsidR="000D49A1" w:rsidRDefault="000D49A1" w:rsidP="000D49A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D49A1" w:rsidRDefault="000D49A1" w:rsidP="000D49A1">
      <w:pPr>
        <w:tabs>
          <w:tab w:val="left" w:pos="3960"/>
        </w:tabs>
        <w:jc w:val="both"/>
      </w:pPr>
      <w:r>
        <w:t xml:space="preserve">Administratīvās pārvaldes </w:t>
      </w:r>
    </w:p>
    <w:p w:rsidR="000D49A1" w:rsidRDefault="000D49A1" w:rsidP="000D49A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0D49A1" w:rsidRDefault="000D49A1" w:rsidP="000D49A1">
      <w:pPr>
        <w:jc w:val="both"/>
      </w:pPr>
      <w:r>
        <w:t>Jelgavā 2016.gada 29.decembrī</w:t>
      </w:r>
    </w:p>
    <w:sectPr w:rsidR="000D49A1" w:rsidSect="00CF0EBC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88" w:rsidRDefault="00574188">
      <w:r>
        <w:separator/>
      </w:r>
    </w:p>
  </w:endnote>
  <w:endnote w:type="continuationSeparator" w:id="0">
    <w:p w:rsidR="00574188" w:rsidRDefault="0057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88" w:rsidRDefault="00574188">
      <w:r>
        <w:separator/>
      </w:r>
    </w:p>
  </w:footnote>
  <w:footnote w:type="continuationSeparator" w:id="0">
    <w:p w:rsidR="00574188" w:rsidRDefault="00574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07AA0CF" wp14:editId="3B77FA52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F5"/>
    <w:rsid w:val="000C4CB0"/>
    <w:rsid w:val="000D49A1"/>
    <w:rsid w:val="000E4EB6"/>
    <w:rsid w:val="00157FB5"/>
    <w:rsid w:val="00197F0A"/>
    <w:rsid w:val="001B2E18"/>
    <w:rsid w:val="002051D3"/>
    <w:rsid w:val="002438AA"/>
    <w:rsid w:val="00254FE2"/>
    <w:rsid w:val="002A71EA"/>
    <w:rsid w:val="002D745A"/>
    <w:rsid w:val="0031251F"/>
    <w:rsid w:val="003959A1"/>
    <w:rsid w:val="003D5C89"/>
    <w:rsid w:val="00434756"/>
    <w:rsid w:val="0044759D"/>
    <w:rsid w:val="004D47D9"/>
    <w:rsid w:val="00540422"/>
    <w:rsid w:val="00554202"/>
    <w:rsid w:val="00574188"/>
    <w:rsid w:val="00577970"/>
    <w:rsid w:val="0060175D"/>
    <w:rsid w:val="006078DF"/>
    <w:rsid w:val="0063151B"/>
    <w:rsid w:val="0066324F"/>
    <w:rsid w:val="006A0812"/>
    <w:rsid w:val="006D62C3"/>
    <w:rsid w:val="006D7DF5"/>
    <w:rsid w:val="00720161"/>
    <w:rsid w:val="007419F0"/>
    <w:rsid w:val="007F54F5"/>
    <w:rsid w:val="00807AB7"/>
    <w:rsid w:val="00827057"/>
    <w:rsid w:val="008562DC"/>
    <w:rsid w:val="00880030"/>
    <w:rsid w:val="00892EB6"/>
    <w:rsid w:val="00946181"/>
    <w:rsid w:val="0097363D"/>
    <w:rsid w:val="00987F58"/>
    <w:rsid w:val="009C00E0"/>
    <w:rsid w:val="00B35B4C"/>
    <w:rsid w:val="00B51C9C"/>
    <w:rsid w:val="00B64D4D"/>
    <w:rsid w:val="00BB795F"/>
    <w:rsid w:val="00C36D3B"/>
    <w:rsid w:val="00C516D8"/>
    <w:rsid w:val="00C75E2C"/>
    <w:rsid w:val="00CA0990"/>
    <w:rsid w:val="00CD139B"/>
    <w:rsid w:val="00CF0EBC"/>
    <w:rsid w:val="00D00D85"/>
    <w:rsid w:val="00D0143E"/>
    <w:rsid w:val="00D1121C"/>
    <w:rsid w:val="00E61AB9"/>
    <w:rsid w:val="00EA770A"/>
    <w:rsid w:val="00EB10AE"/>
    <w:rsid w:val="00EC4C76"/>
    <w:rsid w:val="00EC518D"/>
    <w:rsid w:val="00F56CBB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18</TotalTime>
  <Pages>1</Pages>
  <Words>110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User</cp:lastModifiedBy>
  <cp:revision>8</cp:revision>
  <cp:lastPrinted>2016-12-21T14:06:00Z</cp:lastPrinted>
  <dcterms:created xsi:type="dcterms:W3CDTF">2016-12-21T13:41:00Z</dcterms:created>
  <dcterms:modified xsi:type="dcterms:W3CDTF">2016-12-29T08:24:00Z</dcterms:modified>
</cp:coreProperties>
</file>