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E61AB9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6F3894" w:rsidP="00987F58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866742">
              <w:rPr>
                <w:bCs/>
                <w:szCs w:val="44"/>
                <w:lang w:val="lv-LV"/>
              </w:rPr>
              <w:t>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D6415">
              <w:rPr>
                <w:bCs/>
                <w:szCs w:val="44"/>
                <w:lang w:val="lv-LV"/>
              </w:rPr>
              <w:t>15/4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D6415" w:rsidRDefault="00866742" w:rsidP="003D7ABB">
      <w:pPr>
        <w:pStyle w:val="Virsraksts6"/>
        <w:pBdr>
          <w:bottom w:val="single" w:sz="6" w:space="1" w:color="auto"/>
        </w:pBdr>
        <w:rPr>
          <w:u w:val="none"/>
        </w:rPr>
      </w:pPr>
      <w:r w:rsidRPr="00866742">
        <w:rPr>
          <w:u w:val="none"/>
        </w:rPr>
        <w:t>JELGAVAS P</w:t>
      </w:r>
      <w:r>
        <w:rPr>
          <w:u w:val="none"/>
        </w:rPr>
        <w:t xml:space="preserve">ILSĒTAS PAŠVALDĪBAS </w:t>
      </w:r>
      <w:r w:rsidR="00726246">
        <w:rPr>
          <w:u w:val="none"/>
        </w:rPr>
        <w:t xml:space="preserve">IESTĀDES </w:t>
      </w:r>
    </w:p>
    <w:p w:rsidR="002438AA" w:rsidRDefault="00866742" w:rsidP="003D7ABB">
      <w:pPr>
        <w:pStyle w:val="Virsraksts6"/>
        <w:pBdr>
          <w:bottom w:val="single" w:sz="6" w:space="1" w:color="auto"/>
        </w:pBdr>
        <w:rPr>
          <w:u w:val="none"/>
        </w:rPr>
      </w:pPr>
      <w:r w:rsidRPr="00866742">
        <w:rPr>
          <w:u w:val="none"/>
        </w:rPr>
        <w:t>”</w:t>
      </w:r>
      <w:r w:rsidR="00726246">
        <w:rPr>
          <w:u w:val="none"/>
        </w:rPr>
        <w:t>JELGAVAS PILSĒTAS  BĀRIŅTIESA” NOLIKUMA APSTIPRINĀ</w:t>
      </w:r>
      <w:r w:rsidRPr="00866742">
        <w:rPr>
          <w:u w:val="none"/>
        </w:rPr>
        <w:t>ŠANA</w:t>
      </w:r>
    </w:p>
    <w:p w:rsidR="007D6415" w:rsidRPr="00FC4863" w:rsidRDefault="007D6415" w:rsidP="007D6415">
      <w:pPr>
        <w:shd w:val="clear" w:color="auto" w:fill="FFFFFF"/>
        <w:jc w:val="center"/>
        <w:rPr>
          <w:bCs/>
        </w:rPr>
      </w:pPr>
      <w:r w:rsidRPr="00FC4863">
        <w:rPr>
          <w:bCs/>
        </w:rPr>
        <w:t xml:space="preserve">(ziņo </w:t>
      </w:r>
      <w:proofErr w:type="spellStart"/>
      <w:r w:rsidRPr="00FC4863">
        <w:rPr>
          <w:bCs/>
        </w:rPr>
        <w:t>I.</w:t>
      </w:r>
      <w:r>
        <w:rPr>
          <w:bCs/>
        </w:rPr>
        <w:t>Škutāne</w:t>
      </w:r>
      <w:proofErr w:type="spellEnd"/>
      <w:r w:rsidRPr="00FC4863">
        <w:rPr>
          <w:bCs/>
        </w:rPr>
        <w:t>)</w:t>
      </w:r>
    </w:p>
    <w:p w:rsidR="007D6415" w:rsidRPr="00FC4863" w:rsidRDefault="007D6415" w:rsidP="007D6415">
      <w:pPr>
        <w:shd w:val="clear" w:color="auto" w:fill="FFFFFF"/>
        <w:jc w:val="both"/>
        <w:rPr>
          <w:b/>
          <w:bCs/>
        </w:rPr>
      </w:pPr>
    </w:p>
    <w:p w:rsidR="00F727AC" w:rsidRPr="00F727AC" w:rsidRDefault="00F727AC" w:rsidP="00F727AC">
      <w:pPr>
        <w:shd w:val="clear" w:color="auto" w:fill="FFFFFF"/>
        <w:jc w:val="both"/>
        <w:rPr>
          <w:color w:val="000000"/>
        </w:rPr>
      </w:pPr>
      <w:r w:rsidRPr="00F727AC">
        <w:rPr>
          <w:b/>
          <w:bCs/>
        </w:rPr>
        <w:t xml:space="preserve">            Atklāti balsojot: PAR – 13 </w:t>
      </w:r>
      <w:r w:rsidRPr="00F727AC">
        <w:rPr>
          <w:bCs/>
        </w:rPr>
        <w:t>(</w:t>
      </w:r>
      <w:proofErr w:type="spellStart"/>
      <w:r w:rsidRPr="00F727AC">
        <w:rPr>
          <w:bCs/>
        </w:rPr>
        <w:t>A.Rāviņš</w:t>
      </w:r>
      <w:proofErr w:type="spellEnd"/>
      <w:r w:rsidRPr="00F727AC">
        <w:rPr>
          <w:bCs/>
        </w:rPr>
        <w:t xml:space="preserve">, </w:t>
      </w:r>
      <w:proofErr w:type="spellStart"/>
      <w:r w:rsidRPr="00F727AC">
        <w:rPr>
          <w:bCs/>
        </w:rPr>
        <w:t>I.Jakovels</w:t>
      </w:r>
      <w:proofErr w:type="spellEnd"/>
      <w:r w:rsidRPr="00F727AC">
        <w:rPr>
          <w:bCs/>
        </w:rPr>
        <w:t xml:space="preserve">, </w:t>
      </w:r>
      <w:proofErr w:type="spellStart"/>
      <w:r w:rsidRPr="00F727AC">
        <w:rPr>
          <w:bCs/>
        </w:rPr>
        <w:t>S.Stoļarovs</w:t>
      </w:r>
      <w:proofErr w:type="spellEnd"/>
      <w:r w:rsidRPr="00F727AC">
        <w:rPr>
          <w:bCs/>
        </w:rPr>
        <w:t xml:space="preserve">, </w:t>
      </w:r>
      <w:proofErr w:type="spellStart"/>
      <w:r w:rsidRPr="00F727AC">
        <w:rPr>
          <w:bCs/>
        </w:rPr>
        <w:t>V.Grigorjevs</w:t>
      </w:r>
      <w:proofErr w:type="spellEnd"/>
      <w:r w:rsidRPr="00F727AC">
        <w:rPr>
          <w:bCs/>
        </w:rPr>
        <w:t xml:space="preserve">, </w:t>
      </w:r>
      <w:proofErr w:type="spellStart"/>
      <w:r w:rsidRPr="00F727AC">
        <w:rPr>
          <w:bCs/>
        </w:rPr>
        <w:t>J.Bacāns</w:t>
      </w:r>
      <w:proofErr w:type="spellEnd"/>
      <w:r w:rsidRPr="00F727AC">
        <w:rPr>
          <w:bCs/>
        </w:rPr>
        <w:t xml:space="preserve">, </w:t>
      </w:r>
      <w:proofErr w:type="spellStart"/>
      <w:r w:rsidRPr="00F727AC">
        <w:rPr>
          <w:bCs/>
        </w:rPr>
        <w:t>V.Ļevčenoks</w:t>
      </w:r>
      <w:proofErr w:type="spellEnd"/>
      <w:r w:rsidRPr="00F727AC">
        <w:rPr>
          <w:bCs/>
        </w:rPr>
        <w:t xml:space="preserve">, </w:t>
      </w:r>
      <w:proofErr w:type="spellStart"/>
      <w:r w:rsidRPr="00F727AC">
        <w:rPr>
          <w:bCs/>
        </w:rPr>
        <w:t>R.Vectirāne</w:t>
      </w:r>
      <w:proofErr w:type="spellEnd"/>
      <w:r w:rsidRPr="00F727AC">
        <w:rPr>
          <w:bCs/>
        </w:rPr>
        <w:t xml:space="preserve">, </w:t>
      </w:r>
      <w:proofErr w:type="spellStart"/>
      <w:r w:rsidRPr="00F727AC">
        <w:rPr>
          <w:bCs/>
        </w:rPr>
        <w:t>M.Buškevics</w:t>
      </w:r>
      <w:proofErr w:type="spellEnd"/>
      <w:r w:rsidRPr="00F727AC">
        <w:rPr>
          <w:bCs/>
        </w:rPr>
        <w:t xml:space="preserve">, </w:t>
      </w:r>
      <w:proofErr w:type="spellStart"/>
      <w:r w:rsidRPr="00F727AC">
        <w:rPr>
          <w:bCs/>
        </w:rPr>
        <w:t>A.Garančs</w:t>
      </w:r>
      <w:proofErr w:type="spellEnd"/>
      <w:r w:rsidRPr="00F727AC">
        <w:rPr>
          <w:bCs/>
        </w:rPr>
        <w:t xml:space="preserve">, </w:t>
      </w:r>
      <w:proofErr w:type="spellStart"/>
      <w:r w:rsidRPr="00F727AC">
        <w:rPr>
          <w:bCs/>
        </w:rPr>
        <w:t>D.Olte</w:t>
      </w:r>
      <w:proofErr w:type="spellEnd"/>
      <w:r w:rsidRPr="00F727AC">
        <w:rPr>
          <w:bCs/>
        </w:rPr>
        <w:t xml:space="preserve">, A.Rublis, </w:t>
      </w:r>
      <w:proofErr w:type="spellStart"/>
      <w:r w:rsidRPr="00F727AC">
        <w:rPr>
          <w:bCs/>
        </w:rPr>
        <w:t>A.Tomašūns</w:t>
      </w:r>
      <w:proofErr w:type="spellEnd"/>
      <w:r w:rsidRPr="00F727AC">
        <w:rPr>
          <w:bCs/>
        </w:rPr>
        <w:t xml:space="preserve">, </w:t>
      </w:r>
      <w:proofErr w:type="spellStart"/>
      <w:r w:rsidRPr="00F727AC">
        <w:rPr>
          <w:bCs/>
        </w:rPr>
        <w:t>J.S</w:t>
      </w:r>
      <w:bookmarkStart w:id="0" w:name="_GoBack"/>
      <w:bookmarkEnd w:id="0"/>
      <w:r w:rsidRPr="00F727AC">
        <w:rPr>
          <w:bCs/>
        </w:rPr>
        <w:t>trods</w:t>
      </w:r>
      <w:proofErr w:type="spellEnd"/>
      <w:r w:rsidRPr="00F727AC">
        <w:rPr>
          <w:bCs/>
        </w:rPr>
        <w:t xml:space="preserve">), </w:t>
      </w:r>
      <w:r w:rsidRPr="00F727AC">
        <w:rPr>
          <w:b/>
          <w:color w:val="000000"/>
        </w:rPr>
        <w:t xml:space="preserve">PRET- </w:t>
      </w:r>
      <w:r w:rsidRPr="00F727AC">
        <w:rPr>
          <w:color w:val="000000"/>
        </w:rPr>
        <w:t>nav,</w:t>
      </w:r>
      <w:r w:rsidRPr="00F727AC">
        <w:rPr>
          <w:b/>
          <w:color w:val="000000"/>
        </w:rPr>
        <w:t xml:space="preserve"> ATTURAS </w:t>
      </w:r>
      <w:r w:rsidRPr="00F727AC">
        <w:rPr>
          <w:color w:val="000000"/>
        </w:rPr>
        <w:t>– nav,</w:t>
      </w:r>
      <w:r w:rsidRPr="00F727AC">
        <w:rPr>
          <w:b/>
          <w:color w:val="000000"/>
        </w:rPr>
        <w:t xml:space="preserve"> </w:t>
      </w:r>
    </w:p>
    <w:p w:rsidR="003D7ABB" w:rsidRPr="003D7ABB" w:rsidRDefault="003D7ABB" w:rsidP="003D7ABB"/>
    <w:p w:rsidR="002438AA" w:rsidRPr="002438AA" w:rsidRDefault="002438AA" w:rsidP="002438AA"/>
    <w:p w:rsidR="00E61AB9" w:rsidRDefault="00866742" w:rsidP="00A12CEB">
      <w:pPr>
        <w:pStyle w:val="Pamatteksts"/>
        <w:ind w:firstLine="360"/>
        <w:jc w:val="both"/>
      </w:pPr>
      <w:r>
        <w:t>Saskaņā ar likuma “</w:t>
      </w:r>
      <w:r w:rsidR="00726246">
        <w:t>Par pašvaldībām”</w:t>
      </w:r>
      <w:r w:rsidR="003F4D7D">
        <w:t xml:space="preserve"> 15.panta pirmās daļas 8.punktu,</w:t>
      </w:r>
      <w:r w:rsidR="00726246">
        <w:t xml:space="preserve"> 21.panta pirmās daļas </w:t>
      </w:r>
      <w:r w:rsidR="001E3C30">
        <w:t>8.</w:t>
      </w:r>
      <w:r w:rsidR="00393D98">
        <w:t xml:space="preserve">punktu un Ministru kabineta </w:t>
      </w:r>
      <w:r w:rsidR="00400E6D">
        <w:t>2006.gada 19.decembra noteikumu Nr.1037 “Bāriņtiesas darbības noteikumi”</w:t>
      </w:r>
      <w:r w:rsidR="00C15BD6">
        <w:t xml:space="preserve"> 2.un 3.punktu, </w:t>
      </w:r>
    </w:p>
    <w:p w:rsidR="00A12CEB" w:rsidRDefault="00A12CEB" w:rsidP="00A12CEB">
      <w:pPr>
        <w:pStyle w:val="Pamatteksts"/>
        <w:ind w:firstLine="360"/>
        <w:jc w:val="both"/>
      </w:pPr>
    </w:p>
    <w:p w:rsidR="00E61AB9" w:rsidRPr="00B51C9C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866742" w:rsidRDefault="00C15BD6" w:rsidP="00866742">
      <w:pPr>
        <w:pStyle w:val="Galvene"/>
        <w:ind w:firstLine="360"/>
        <w:jc w:val="both"/>
        <w:rPr>
          <w:bCs/>
          <w:lang w:val="lv-LV"/>
        </w:rPr>
      </w:pPr>
      <w:r>
        <w:rPr>
          <w:bCs/>
          <w:lang w:val="lv-LV"/>
        </w:rPr>
        <w:t xml:space="preserve">1.Apstiprināt </w:t>
      </w:r>
      <w:r w:rsidR="00DD66C4">
        <w:rPr>
          <w:bCs/>
          <w:lang w:val="lv-LV"/>
        </w:rPr>
        <w:t>Jelgavas pilsētas pašvaldības iestādes “Jelgavas pilsētas bāriņtiesa” nolikumu (pielikumā).</w:t>
      </w:r>
    </w:p>
    <w:p w:rsidR="00DD66C4" w:rsidRPr="00866742" w:rsidRDefault="00DD66C4" w:rsidP="00866742">
      <w:pPr>
        <w:pStyle w:val="Galvene"/>
        <w:ind w:firstLine="360"/>
        <w:jc w:val="both"/>
        <w:rPr>
          <w:bCs/>
          <w:lang w:val="lv-LV"/>
        </w:rPr>
      </w:pPr>
      <w:r>
        <w:rPr>
          <w:bCs/>
          <w:lang w:val="lv-LV"/>
        </w:rPr>
        <w:t>2. Atzīt par spēku zaudējušu Jelgavas domes 2006.gada 21.decembra lēmuma Nr.20/3 “Par juridiskas personas statusa piešķiršanu Jelgavas pilsētas bāriņtiesai” 2.punktu.</w:t>
      </w:r>
    </w:p>
    <w:p w:rsidR="00866742" w:rsidRPr="006F3894" w:rsidRDefault="00866742" w:rsidP="00866742">
      <w:pPr>
        <w:pStyle w:val="Galvene"/>
        <w:ind w:firstLine="360"/>
        <w:rPr>
          <w:bCs/>
          <w:lang w:val="lv-LV"/>
        </w:rPr>
      </w:pPr>
    </w:p>
    <w:p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7D6415" w:rsidRDefault="007D6415" w:rsidP="007D6415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>(paraksts)</w:t>
      </w:r>
      <w:r>
        <w:tab/>
      </w:r>
      <w:r>
        <w:tab/>
        <w:t>A.Rāviņš</w:t>
      </w:r>
    </w:p>
    <w:p w:rsidR="007D6415" w:rsidRDefault="007D6415" w:rsidP="007D6415">
      <w:pPr>
        <w:rPr>
          <w:color w:val="000000"/>
          <w:lang w:eastAsia="lv-LV"/>
        </w:rPr>
      </w:pPr>
    </w:p>
    <w:p w:rsidR="007D6415" w:rsidRDefault="007D6415" w:rsidP="007D6415">
      <w:pPr>
        <w:rPr>
          <w:color w:val="000000"/>
          <w:lang w:eastAsia="lv-LV"/>
        </w:rPr>
      </w:pPr>
    </w:p>
    <w:p w:rsidR="007D6415" w:rsidRDefault="007D6415" w:rsidP="007D641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7D6415" w:rsidRDefault="007D6415" w:rsidP="007D6415">
      <w:pPr>
        <w:tabs>
          <w:tab w:val="left" w:pos="3960"/>
        </w:tabs>
        <w:jc w:val="both"/>
      </w:pPr>
      <w:r>
        <w:t xml:space="preserve">Administratīvās pārvaldes </w:t>
      </w:r>
    </w:p>
    <w:p w:rsidR="007D6415" w:rsidRDefault="007D6415" w:rsidP="007D6415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S.Ozoliņa</w:t>
      </w:r>
    </w:p>
    <w:p w:rsidR="007D6415" w:rsidRDefault="007D6415" w:rsidP="007D6415">
      <w:pPr>
        <w:jc w:val="both"/>
      </w:pPr>
      <w:r>
        <w:t>Jelgavā 2016.gada 29.decembrī</w:t>
      </w:r>
    </w:p>
    <w:p w:rsidR="007D6415" w:rsidRPr="00816D4B" w:rsidRDefault="007D6415" w:rsidP="007D6415">
      <w:pPr>
        <w:pStyle w:val="Pamatteksts"/>
        <w:jc w:val="both"/>
        <w:rPr>
          <w:color w:val="FF0000"/>
        </w:rPr>
      </w:pPr>
    </w:p>
    <w:sectPr w:rsidR="007D6415" w:rsidRPr="00816D4B" w:rsidSect="003D7ABB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D3" w:rsidRDefault="00DF45D3">
      <w:r>
        <w:separator/>
      </w:r>
    </w:p>
  </w:endnote>
  <w:endnote w:type="continuationSeparator" w:id="0">
    <w:p w:rsidR="00DF45D3" w:rsidRDefault="00DF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D3" w:rsidRDefault="00DF45D3">
      <w:r>
        <w:separator/>
      </w:r>
    </w:p>
  </w:footnote>
  <w:footnote w:type="continuationSeparator" w:id="0">
    <w:p w:rsidR="00DF45D3" w:rsidRDefault="00DF4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3D7ABB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AF680C">
      <w:rPr>
        <w:rFonts w:ascii="Arial" w:hAnsi="Arial" w:cs="Arial"/>
        <w:b/>
        <w:noProof/>
        <w:sz w:val="56"/>
        <w:szCs w:val="44"/>
        <w:lang w:val="lv-LV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977EA9" wp14:editId="7DE30823">
              <wp:simplePos x="0" y="0"/>
              <wp:positionH relativeFrom="column">
                <wp:posOffset>3949065</wp:posOffset>
              </wp:positionH>
              <wp:positionV relativeFrom="paragraph">
                <wp:posOffset>10160</wp:posOffset>
              </wp:positionV>
              <wp:extent cx="1524000" cy="4032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680C" w:rsidRDefault="007D6415" w:rsidP="00AF680C">
                          <w:pPr>
                            <w:jc w:val="right"/>
                          </w:pPr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0.95pt;margin-top:.8pt;width:120pt;height:3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" stroked="f">
              <v:textbox>
                <w:txbxContent>
                  <w:p w:rsidR="00AF680C" w:rsidRDefault="007D6415" w:rsidP="00AF680C">
                    <w:pPr>
                      <w:jc w:val="right"/>
                    </w:pPr>
                    <w:r>
                      <w:t>NORAKSTS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680C">
      <w:rPr>
        <w:rFonts w:ascii="Arial" w:hAnsi="Arial"/>
        <w:b/>
        <w:noProof/>
        <w:sz w:val="28"/>
        <w:lang w:val="lv-LV"/>
      </w:rPr>
      <w:drawing>
        <wp:anchor distT="0" distB="0" distL="114300" distR="114300" simplePos="0" relativeHeight="251660288" behindDoc="0" locked="0" layoutInCell="1" allowOverlap="1" wp14:anchorId="09BC128A" wp14:editId="0F1FFA4C">
          <wp:simplePos x="0" y="0"/>
          <wp:positionH relativeFrom="margin">
            <wp:align>center</wp:align>
          </wp:positionH>
          <wp:positionV relativeFrom="paragraph">
            <wp:posOffset>-186930</wp:posOffset>
          </wp:positionV>
          <wp:extent cx="707390" cy="845185"/>
          <wp:effectExtent l="0" t="0" r="0" b="0"/>
          <wp:wrapSquare wrapText="bothSides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680C" w:rsidRDefault="00AF680C" w:rsidP="00AF680C">
    <w:pPr>
      <w:pStyle w:val="Galvene"/>
      <w:tabs>
        <w:tab w:val="clear" w:pos="4320"/>
        <w:tab w:val="clear" w:pos="8640"/>
      </w:tabs>
      <w:ind w:left="1440" w:firstLine="720"/>
      <w:jc w:val="center"/>
      <w:rPr>
        <w:rFonts w:ascii="Arial" w:hAnsi="Arial" w:cs="Arial"/>
        <w:b/>
        <w:position w:val="-6"/>
        <w:sz w:val="22"/>
        <w:szCs w:val="22"/>
        <w:lang w:val="lv-LV"/>
      </w:rPr>
    </w:pPr>
  </w:p>
  <w:p w:rsidR="00AF680C" w:rsidRDefault="00AF680C" w:rsidP="00AF680C">
    <w:pPr>
      <w:pStyle w:val="Galvene"/>
      <w:tabs>
        <w:tab w:val="clear" w:pos="4320"/>
        <w:tab w:val="clear" w:pos="8640"/>
      </w:tabs>
      <w:ind w:left="1440" w:firstLine="720"/>
      <w:jc w:val="center"/>
      <w:rPr>
        <w:rFonts w:ascii="Arial" w:hAnsi="Arial" w:cs="Arial"/>
        <w:b/>
        <w:position w:val="-6"/>
        <w:sz w:val="22"/>
        <w:szCs w:val="22"/>
        <w:lang w:val="lv-LV"/>
      </w:rPr>
    </w:pPr>
  </w:p>
  <w:p w:rsidR="00AF680C" w:rsidRDefault="00AF680C" w:rsidP="00AF680C">
    <w:pPr>
      <w:pStyle w:val="Galvene"/>
      <w:tabs>
        <w:tab w:val="clear" w:pos="4320"/>
        <w:tab w:val="clear" w:pos="8640"/>
      </w:tabs>
      <w:ind w:left="1440" w:firstLine="720"/>
      <w:jc w:val="center"/>
      <w:rPr>
        <w:rFonts w:ascii="Arial" w:hAnsi="Arial" w:cs="Arial"/>
        <w:b/>
        <w:position w:val="-6"/>
        <w:sz w:val="22"/>
        <w:szCs w:val="22"/>
        <w:lang w:val="lv-LV"/>
      </w:rPr>
    </w:pPr>
  </w:p>
  <w:p w:rsidR="00FB6B06" w:rsidRPr="00FB6B06" w:rsidRDefault="00FB6B06" w:rsidP="00AF680C">
    <w:pPr>
      <w:pStyle w:val="Galvene"/>
      <w:tabs>
        <w:tab w:val="clear" w:pos="4320"/>
        <w:tab w:val="clear" w:pos="8640"/>
      </w:tabs>
      <w:ind w:left="1440" w:firstLine="720"/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42"/>
    <w:rsid w:val="00043B91"/>
    <w:rsid w:val="00085154"/>
    <w:rsid w:val="000C4CB0"/>
    <w:rsid w:val="000E4EB6"/>
    <w:rsid w:val="000F6FF7"/>
    <w:rsid w:val="00156D66"/>
    <w:rsid w:val="00157FB5"/>
    <w:rsid w:val="00197F0A"/>
    <w:rsid w:val="001B2E18"/>
    <w:rsid w:val="001E3C30"/>
    <w:rsid w:val="001E6C35"/>
    <w:rsid w:val="002051D3"/>
    <w:rsid w:val="00223D49"/>
    <w:rsid w:val="002438AA"/>
    <w:rsid w:val="00293265"/>
    <w:rsid w:val="002A71EA"/>
    <w:rsid w:val="002D745A"/>
    <w:rsid w:val="0031251F"/>
    <w:rsid w:val="0032031F"/>
    <w:rsid w:val="003774FB"/>
    <w:rsid w:val="00393D98"/>
    <w:rsid w:val="003959A1"/>
    <w:rsid w:val="003A31E5"/>
    <w:rsid w:val="003A65D2"/>
    <w:rsid w:val="003D5C89"/>
    <w:rsid w:val="003D7ABB"/>
    <w:rsid w:val="003F4D7D"/>
    <w:rsid w:val="00400E6D"/>
    <w:rsid w:val="0044759D"/>
    <w:rsid w:val="004A1636"/>
    <w:rsid w:val="004A3209"/>
    <w:rsid w:val="004D47D9"/>
    <w:rsid w:val="004F1F39"/>
    <w:rsid w:val="00540422"/>
    <w:rsid w:val="00577970"/>
    <w:rsid w:val="0060175D"/>
    <w:rsid w:val="0063151B"/>
    <w:rsid w:val="0066324F"/>
    <w:rsid w:val="006D62C3"/>
    <w:rsid w:val="006F3894"/>
    <w:rsid w:val="00720161"/>
    <w:rsid w:val="00726246"/>
    <w:rsid w:val="007419F0"/>
    <w:rsid w:val="007D6415"/>
    <w:rsid w:val="007F54F5"/>
    <w:rsid w:val="00807AB7"/>
    <w:rsid w:val="00827057"/>
    <w:rsid w:val="00827ECF"/>
    <w:rsid w:val="008562DC"/>
    <w:rsid w:val="00866742"/>
    <w:rsid w:val="00880030"/>
    <w:rsid w:val="008846AD"/>
    <w:rsid w:val="00892EB6"/>
    <w:rsid w:val="00946181"/>
    <w:rsid w:val="00987F58"/>
    <w:rsid w:val="009C00E0"/>
    <w:rsid w:val="00A12CEB"/>
    <w:rsid w:val="00AF680C"/>
    <w:rsid w:val="00B34627"/>
    <w:rsid w:val="00B35B4C"/>
    <w:rsid w:val="00B51C9C"/>
    <w:rsid w:val="00B64D4D"/>
    <w:rsid w:val="00BB795F"/>
    <w:rsid w:val="00C15BD6"/>
    <w:rsid w:val="00C36D3B"/>
    <w:rsid w:val="00C516D8"/>
    <w:rsid w:val="00C75E2C"/>
    <w:rsid w:val="00CA0990"/>
    <w:rsid w:val="00CD139B"/>
    <w:rsid w:val="00CE4128"/>
    <w:rsid w:val="00D00D85"/>
    <w:rsid w:val="00D1121C"/>
    <w:rsid w:val="00DB5A2C"/>
    <w:rsid w:val="00DD66C4"/>
    <w:rsid w:val="00DF45D3"/>
    <w:rsid w:val="00E61AB9"/>
    <w:rsid w:val="00EA770A"/>
    <w:rsid w:val="00EB10AE"/>
    <w:rsid w:val="00EC4C76"/>
    <w:rsid w:val="00EC518D"/>
    <w:rsid w:val="00F56CBB"/>
    <w:rsid w:val="00F727AC"/>
    <w:rsid w:val="00F848CF"/>
    <w:rsid w:val="00FB6B06"/>
    <w:rsid w:val="00FD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29</TotalTime>
  <Pages>1</Pages>
  <Words>107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User</cp:lastModifiedBy>
  <cp:revision>15</cp:revision>
  <cp:lastPrinted>2009-04-06T13:20:00Z</cp:lastPrinted>
  <dcterms:created xsi:type="dcterms:W3CDTF">2016-12-07T06:42:00Z</dcterms:created>
  <dcterms:modified xsi:type="dcterms:W3CDTF">2016-12-29T08:19:00Z</dcterms:modified>
</cp:coreProperties>
</file>