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A153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74A1D67" wp14:editId="7156F28C">
                <wp:simplePos x="0" y="0"/>
                <wp:positionH relativeFrom="column">
                  <wp:posOffset>4782185</wp:posOffset>
                </wp:positionH>
                <wp:positionV relativeFrom="page">
                  <wp:posOffset>397510</wp:posOffset>
                </wp:positionV>
                <wp:extent cx="1141095" cy="294005"/>
                <wp:effectExtent l="0" t="0" r="1905" b="0"/>
                <wp:wrapTight wrapText="bothSides">
                  <wp:wrapPolygon edited="0">
                    <wp:start x="0" y="0"/>
                    <wp:lineTo x="0" y="19594"/>
                    <wp:lineTo x="21275" y="19594"/>
                    <wp:lineTo x="2127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0625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5pt;margin-top:31.3pt;width:89.85pt;height:23.1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" o:allowincell="f" o:allowoverlap="f" stroked="f" strokeweight="1pt">
                <v:textbox>
                  <w:txbxContent>
                    <w:p w:rsidR="003D5C89" w:rsidRDefault="0050625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9A153C" w:rsidP="0053372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3372C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.1</w:t>
            </w:r>
            <w:r w:rsidR="0053372C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.2016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1461C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06257">
              <w:rPr>
                <w:bCs/>
                <w:szCs w:val="44"/>
                <w:lang w:val="lv-LV"/>
              </w:rPr>
              <w:t>15/1</w:t>
            </w:r>
            <w:r w:rsidR="001461C9">
              <w:rPr>
                <w:bCs/>
                <w:szCs w:val="44"/>
                <w:lang w:val="lv-LV"/>
              </w:rPr>
              <w:t>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F6402" w:rsidRDefault="00E4407B" w:rsidP="009A153C">
      <w:pPr>
        <w:ind w:left="-142" w:right="-193"/>
        <w:jc w:val="center"/>
        <w:rPr>
          <w:b/>
        </w:rPr>
      </w:pPr>
      <w:r>
        <w:rPr>
          <w:b/>
        </w:rPr>
        <w:t xml:space="preserve">ZEMES NOMAS </w:t>
      </w:r>
      <w:r w:rsidR="00EA7C48">
        <w:rPr>
          <w:b/>
        </w:rPr>
        <w:t>TERMIŅA NOTEIKŠANA</w:t>
      </w:r>
      <w:r w:rsidR="009A153C">
        <w:rPr>
          <w:b/>
        </w:rPr>
        <w:t xml:space="preserve"> </w:t>
      </w:r>
      <w:r>
        <w:rPr>
          <w:b/>
        </w:rPr>
        <w:t>ZEMESGABAL</w:t>
      </w:r>
      <w:r w:rsidR="00732387">
        <w:rPr>
          <w:b/>
        </w:rPr>
        <w:t>A</w:t>
      </w:r>
      <w:r w:rsidR="00EA7C48">
        <w:rPr>
          <w:b/>
        </w:rPr>
        <w:t>M</w:t>
      </w:r>
      <w:r w:rsidR="009A153C">
        <w:rPr>
          <w:b/>
        </w:rPr>
        <w:t xml:space="preserve"> </w:t>
      </w:r>
    </w:p>
    <w:p w:rsidR="009A153C" w:rsidRDefault="005217C9" w:rsidP="009A153C">
      <w:pPr>
        <w:pBdr>
          <w:bottom w:val="single" w:sz="6" w:space="1" w:color="auto"/>
        </w:pBdr>
        <w:ind w:left="-142" w:right="-193"/>
        <w:jc w:val="center"/>
        <w:rPr>
          <w:b/>
        </w:rPr>
      </w:pPr>
      <w:r>
        <w:rPr>
          <w:b/>
        </w:rPr>
        <w:t>LANGERVALDES IELĀ 3</w:t>
      </w:r>
      <w:r w:rsidR="00EA7C48">
        <w:rPr>
          <w:b/>
        </w:rPr>
        <w:t>, JELGAVĀ</w:t>
      </w:r>
    </w:p>
    <w:p w:rsidR="00506257" w:rsidRPr="00FC4863" w:rsidRDefault="00506257" w:rsidP="00506257">
      <w:pPr>
        <w:shd w:val="clear" w:color="auto" w:fill="FFFFFF"/>
        <w:jc w:val="center"/>
        <w:rPr>
          <w:bCs/>
        </w:rPr>
      </w:pPr>
      <w:r w:rsidRPr="00FC4863">
        <w:rPr>
          <w:bCs/>
        </w:rPr>
        <w:t xml:space="preserve">(ziņo </w:t>
      </w:r>
      <w:proofErr w:type="spellStart"/>
      <w:r w:rsidRPr="00FC4863">
        <w:rPr>
          <w:bCs/>
        </w:rPr>
        <w:t>I.</w:t>
      </w:r>
      <w:r>
        <w:rPr>
          <w:bCs/>
        </w:rPr>
        <w:t>Škutāne</w:t>
      </w:r>
      <w:proofErr w:type="spellEnd"/>
      <w:r w:rsidRPr="00FC4863">
        <w:rPr>
          <w:bCs/>
        </w:rPr>
        <w:t>)</w:t>
      </w:r>
    </w:p>
    <w:p w:rsidR="00506257" w:rsidRPr="00FC4863" w:rsidRDefault="00506257" w:rsidP="00506257">
      <w:pPr>
        <w:shd w:val="clear" w:color="auto" w:fill="FFFFFF"/>
        <w:jc w:val="both"/>
        <w:rPr>
          <w:b/>
          <w:bCs/>
        </w:rPr>
      </w:pPr>
    </w:p>
    <w:p w:rsidR="0001713D" w:rsidRDefault="0001713D" w:rsidP="0001713D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    Atklāti balsojot: PAR – 13 </w:t>
      </w:r>
      <w:r>
        <w:rPr>
          <w:bCs/>
        </w:rPr>
        <w:t xml:space="preserve">(A.Rāviņš, I.Jakovels, S.Stoļarovs, V.Grigorjevs, J.Bacāns, V.Ļevčenoks, R.Vectirāne, M.Buškevics, A.Garančs, D.Olte, A.Rublis, A.Tomašūns, J.Strods),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2438AA" w:rsidRDefault="002438AA" w:rsidP="00506257">
      <w:pPr>
        <w:jc w:val="center"/>
        <w:rPr>
          <w:b/>
          <w:bCs/>
        </w:rPr>
      </w:pPr>
    </w:p>
    <w:p w:rsidR="002438AA" w:rsidRPr="002438AA" w:rsidRDefault="002438AA" w:rsidP="002438AA"/>
    <w:p w:rsidR="009C5F45" w:rsidRDefault="00A80C66" w:rsidP="00A3694D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>
        <w:rPr>
          <w:lang w:val="lv-LV"/>
        </w:rPr>
        <w:t>2016.gada 24</w:t>
      </w:r>
      <w:r w:rsidR="00CA65EE">
        <w:rPr>
          <w:lang w:val="lv-LV"/>
        </w:rPr>
        <w:t>.novembrī s</w:t>
      </w:r>
      <w:r w:rsidR="009A153C">
        <w:rPr>
          <w:lang w:val="lv-LV"/>
        </w:rPr>
        <w:t>aņemts</w:t>
      </w:r>
      <w:r w:rsidR="009A153C" w:rsidRPr="00654706">
        <w:rPr>
          <w:lang w:val="lv-LV"/>
        </w:rPr>
        <w:t xml:space="preserve"> </w:t>
      </w:r>
      <w:r w:rsidR="004F4DD8">
        <w:rPr>
          <w:lang w:val="lv-LV"/>
        </w:rPr>
        <w:t xml:space="preserve">SIA </w:t>
      </w:r>
      <w:r w:rsidR="004F4DD8" w:rsidRPr="00A3694D">
        <w:rPr>
          <w:lang w:val="lv-LV"/>
        </w:rPr>
        <w:t>„</w:t>
      </w:r>
      <w:r>
        <w:rPr>
          <w:lang w:val="lv-LV"/>
        </w:rPr>
        <w:t>SFM Jelgava</w:t>
      </w:r>
      <w:r w:rsidR="009A153C" w:rsidRPr="00654706">
        <w:rPr>
          <w:lang w:val="lv-LV"/>
        </w:rPr>
        <w:t>” (reģistrācijas Nr.</w:t>
      </w:r>
      <w:r w:rsidR="00732387">
        <w:rPr>
          <w:lang w:val="lv-LV"/>
        </w:rPr>
        <w:t>LV</w:t>
      </w:r>
      <w:r w:rsidR="009A153C" w:rsidRPr="00654706">
        <w:rPr>
          <w:lang w:val="lv-LV"/>
        </w:rPr>
        <w:t>4</w:t>
      </w:r>
      <w:r w:rsidR="009A153C">
        <w:rPr>
          <w:lang w:val="lv-LV"/>
        </w:rPr>
        <w:t>0</w:t>
      </w:r>
      <w:r>
        <w:rPr>
          <w:lang w:val="lv-LV"/>
        </w:rPr>
        <w:t>10</w:t>
      </w:r>
      <w:r w:rsidR="00732387">
        <w:rPr>
          <w:lang w:val="lv-LV"/>
        </w:rPr>
        <w:t>3</w:t>
      </w:r>
      <w:r>
        <w:rPr>
          <w:lang w:val="lv-LV"/>
        </w:rPr>
        <w:t>830621</w:t>
      </w:r>
      <w:r w:rsidR="009A153C" w:rsidRPr="00654706">
        <w:rPr>
          <w:lang w:val="lv-LV"/>
        </w:rPr>
        <w:t xml:space="preserve">, juridiskā adrese: </w:t>
      </w:r>
      <w:r>
        <w:rPr>
          <w:lang w:val="lv-LV"/>
        </w:rPr>
        <w:t>Viršu</w:t>
      </w:r>
      <w:r w:rsidR="009A153C" w:rsidRPr="00654706">
        <w:rPr>
          <w:lang w:val="lv-LV"/>
        </w:rPr>
        <w:t xml:space="preserve"> iela </w:t>
      </w:r>
      <w:r w:rsidR="00732387">
        <w:rPr>
          <w:lang w:val="lv-LV"/>
        </w:rPr>
        <w:t>5</w:t>
      </w:r>
      <w:r w:rsidR="009A153C" w:rsidRPr="00654706">
        <w:rPr>
          <w:lang w:val="lv-LV"/>
        </w:rPr>
        <w:t xml:space="preserve">, </w:t>
      </w:r>
      <w:r>
        <w:rPr>
          <w:lang w:val="lv-LV"/>
        </w:rPr>
        <w:t>Ikšķile, LV-5</w:t>
      </w:r>
      <w:r w:rsidR="00732387">
        <w:rPr>
          <w:lang w:val="lv-LV"/>
        </w:rPr>
        <w:t>0</w:t>
      </w:r>
      <w:r>
        <w:rPr>
          <w:lang w:val="lv-LV"/>
        </w:rPr>
        <w:t>52</w:t>
      </w:r>
      <w:r w:rsidR="009A153C" w:rsidRPr="00654706">
        <w:rPr>
          <w:lang w:val="lv-LV"/>
        </w:rPr>
        <w:t>)</w:t>
      </w:r>
      <w:r w:rsidR="00D40FC5">
        <w:rPr>
          <w:lang w:val="lv-LV"/>
        </w:rPr>
        <w:t xml:space="preserve"> </w:t>
      </w:r>
      <w:r>
        <w:rPr>
          <w:lang w:val="lv-LV"/>
        </w:rPr>
        <w:t>valdes locekļa Naura Jansona</w:t>
      </w:r>
      <w:r w:rsidR="009A153C" w:rsidRPr="00654706">
        <w:rPr>
          <w:lang w:val="lv-LV"/>
        </w:rPr>
        <w:t xml:space="preserve"> </w:t>
      </w:r>
      <w:r w:rsidR="00732387">
        <w:rPr>
          <w:lang w:val="lv-LV"/>
        </w:rPr>
        <w:t>iesniegums</w:t>
      </w:r>
      <w:r w:rsidR="00A3694D">
        <w:rPr>
          <w:lang w:val="lv-LV"/>
        </w:rPr>
        <w:t xml:space="preserve"> </w:t>
      </w:r>
      <w:r w:rsidR="00A3694D" w:rsidRPr="00A3694D">
        <w:rPr>
          <w:lang w:val="lv-LV"/>
        </w:rPr>
        <w:t xml:space="preserve">ar lūgumu </w:t>
      </w:r>
      <w:r w:rsidR="009C5F45">
        <w:rPr>
          <w:lang w:val="lv-LV"/>
        </w:rPr>
        <w:t xml:space="preserve">veikt izmaiņas </w:t>
      </w:r>
      <w:r>
        <w:rPr>
          <w:lang w:val="lv-LV"/>
        </w:rPr>
        <w:t xml:space="preserve"> 2012.gada 2</w:t>
      </w:r>
      <w:r w:rsidR="00A3694D" w:rsidRPr="00A3694D">
        <w:rPr>
          <w:lang w:val="lv-LV"/>
        </w:rPr>
        <w:t>.</w:t>
      </w:r>
      <w:r>
        <w:rPr>
          <w:lang w:val="lv-LV"/>
        </w:rPr>
        <w:t>aprīļa</w:t>
      </w:r>
      <w:r w:rsidR="00A3694D" w:rsidRPr="00A3694D">
        <w:rPr>
          <w:lang w:val="lv-LV"/>
        </w:rPr>
        <w:t xml:space="preserve"> noslēgtā Zemes nomas līgum</w:t>
      </w:r>
      <w:r w:rsidR="009C5F45">
        <w:rPr>
          <w:lang w:val="lv-LV"/>
        </w:rPr>
        <w:t>ā</w:t>
      </w:r>
      <w:r>
        <w:rPr>
          <w:lang w:val="lv-LV"/>
        </w:rPr>
        <w:t xml:space="preserve"> Nr.5/41-4</w:t>
      </w:r>
      <w:r w:rsidR="00A3694D" w:rsidRPr="00A3694D">
        <w:rPr>
          <w:lang w:val="lv-LV"/>
        </w:rPr>
        <w:t xml:space="preserve"> par zemes vienības ar kadastra apzīmējumu </w:t>
      </w:r>
      <w:r w:rsidR="00A3694D" w:rsidRPr="004F4DD8">
        <w:rPr>
          <w:lang w:val="lv-LV"/>
        </w:rPr>
        <w:t>0900 0</w:t>
      </w:r>
      <w:r>
        <w:rPr>
          <w:lang w:val="lv-LV"/>
        </w:rPr>
        <w:t xml:space="preserve">28 0277 </w:t>
      </w:r>
      <w:proofErr w:type="spellStart"/>
      <w:r>
        <w:rPr>
          <w:lang w:val="lv-LV"/>
        </w:rPr>
        <w:t>Langervaldes</w:t>
      </w:r>
      <w:proofErr w:type="spellEnd"/>
      <w:r w:rsidR="00D40FC5">
        <w:rPr>
          <w:lang w:val="lv-LV"/>
        </w:rPr>
        <w:t xml:space="preserve"> ielā </w:t>
      </w:r>
      <w:r>
        <w:rPr>
          <w:lang w:val="lv-LV"/>
        </w:rPr>
        <w:t>3</w:t>
      </w:r>
      <w:r w:rsidR="00D40FC5">
        <w:rPr>
          <w:lang w:val="lv-LV"/>
        </w:rPr>
        <w:t>, Jelgavā</w:t>
      </w:r>
      <w:r w:rsidR="00A3694D" w:rsidRPr="00A3694D">
        <w:rPr>
          <w:lang w:val="lv-LV"/>
        </w:rPr>
        <w:t xml:space="preserve"> </w:t>
      </w:r>
      <w:r w:rsidR="00D40FC5">
        <w:rPr>
          <w:lang w:val="lv-LV"/>
        </w:rPr>
        <w:t xml:space="preserve">nomu, </w:t>
      </w:r>
      <w:r w:rsidR="00A3694D" w:rsidRPr="00A3694D">
        <w:rPr>
          <w:lang w:val="lv-LV"/>
        </w:rPr>
        <w:t>turpmāk</w:t>
      </w:r>
      <w:r w:rsidR="00F31A27">
        <w:rPr>
          <w:lang w:val="lv-LV"/>
        </w:rPr>
        <w:t xml:space="preserve"> </w:t>
      </w:r>
      <w:r w:rsidR="00A3694D" w:rsidRPr="00A3694D">
        <w:rPr>
          <w:lang w:val="lv-LV"/>
        </w:rPr>
        <w:t>-</w:t>
      </w:r>
      <w:r w:rsidR="00F31A27">
        <w:rPr>
          <w:lang w:val="lv-LV"/>
        </w:rPr>
        <w:t xml:space="preserve"> </w:t>
      </w:r>
      <w:r w:rsidR="00A3694D" w:rsidRPr="00A3694D">
        <w:rPr>
          <w:lang w:val="lv-LV"/>
        </w:rPr>
        <w:t xml:space="preserve">Līgums </w:t>
      </w:r>
      <w:r w:rsidR="009C5F45">
        <w:rPr>
          <w:lang w:val="lv-LV"/>
        </w:rPr>
        <w:t xml:space="preserve">un noteikt </w:t>
      </w:r>
      <w:r w:rsidR="00CA65EE">
        <w:rPr>
          <w:lang w:val="lv-LV"/>
        </w:rPr>
        <w:t xml:space="preserve">zemes </w:t>
      </w:r>
      <w:r w:rsidR="00A3694D" w:rsidRPr="00A3694D">
        <w:rPr>
          <w:lang w:val="lv-LV"/>
        </w:rPr>
        <w:t>nomas termiņu</w:t>
      </w:r>
      <w:r w:rsidR="00F31A27">
        <w:rPr>
          <w:lang w:val="lv-LV"/>
        </w:rPr>
        <w:t xml:space="preserve"> trīsdesmit gadus.</w:t>
      </w:r>
    </w:p>
    <w:p w:rsidR="0089071A" w:rsidRPr="00A3694D" w:rsidRDefault="009C5F45" w:rsidP="0089071A">
      <w:pPr>
        <w:pStyle w:val="Header"/>
        <w:tabs>
          <w:tab w:val="clear" w:pos="4320"/>
          <w:tab w:val="clear" w:pos="8640"/>
        </w:tabs>
        <w:ind w:firstLine="540"/>
        <w:jc w:val="both"/>
        <w:rPr>
          <w:color w:val="FF0000"/>
          <w:lang w:val="lv-LV"/>
        </w:rPr>
      </w:pPr>
      <w:r>
        <w:rPr>
          <w:lang w:val="lv-LV"/>
        </w:rPr>
        <w:t xml:space="preserve"> </w:t>
      </w:r>
      <w:r w:rsidR="00611B17">
        <w:rPr>
          <w:lang w:val="lv-LV"/>
        </w:rPr>
        <w:t>2012.gada 26</w:t>
      </w:r>
      <w:r w:rsidR="0089071A">
        <w:rPr>
          <w:lang w:val="lv-LV"/>
        </w:rPr>
        <w:t>.</w:t>
      </w:r>
      <w:r w:rsidR="00611B17">
        <w:rPr>
          <w:lang w:val="lv-LV"/>
        </w:rPr>
        <w:t>janvārī</w:t>
      </w:r>
      <w:r w:rsidR="0089071A">
        <w:rPr>
          <w:lang w:val="lv-LV"/>
        </w:rPr>
        <w:t xml:space="preserve"> Jelgavas pilsētas dome ar lēmumu Nr.</w:t>
      </w:r>
      <w:r w:rsidR="00611B17">
        <w:rPr>
          <w:lang w:val="lv-LV"/>
        </w:rPr>
        <w:t>2</w:t>
      </w:r>
      <w:r w:rsidR="0089071A">
        <w:rPr>
          <w:lang w:val="lv-LV"/>
        </w:rPr>
        <w:t>/</w:t>
      </w:r>
      <w:r w:rsidR="00611B17">
        <w:rPr>
          <w:lang w:val="lv-LV"/>
        </w:rPr>
        <w:t>13</w:t>
      </w:r>
      <w:r w:rsidR="0089071A">
        <w:rPr>
          <w:lang w:val="lv-LV"/>
        </w:rPr>
        <w:t xml:space="preserve"> </w:t>
      </w:r>
      <w:r w:rsidR="004F4DD8" w:rsidRPr="00A3694D">
        <w:rPr>
          <w:lang w:val="lv-LV"/>
        </w:rPr>
        <w:t>„</w:t>
      </w:r>
      <w:r w:rsidR="004F4DD8">
        <w:rPr>
          <w:lang w:val="lv-LV"/>
        </w:rPr>
        <w:t xml:space="preserve">Konkursa </w:t>
      </w:r>
      <w:r w:rsidR="004F4DD8" w:rsidRPr="00A3694D">
        <w:rPr>
          <w:lang w:val="lv-LV"/>
        </w:rPr>
        <w:t>„</w:t>
      </w:r>
      <w:r w:rsidR="00611B17">
        <w:rPr>
          <w:lang w:val="lv-LV"/>
        </w:rPr>
        <w:t xml:space="preserve">Par tiesībām nomāt </w:t>
      </w:r>
      <w:r w:rsidR="0089071A">
        <w:rPr>
          <w:lang w:val="lv-LV"/>
        </w:rPr>
        <w:t>zemesgabal</w:t>
      </w:r>
      <w:r w:rsidR="00611B17">
        <w:rPr>
          <w:lang w:val="lv-LV"/>
        </w:rPr>
        <w:t>u Jelgavā,</w:t>
      </w:r>
      <w:r w:rsidR="0089071A">
        <w:rPr>
          <w:lang w:val="lv-LV"/>
        </w:rPr>
        <w:t xml:space="preserve"> </w:t>
      </w:r>
      <w:proofErr w:type="spellStart"/>
      <w:r w:rsidR="00611B17">
        <w:rPr>
          <w:lang w:val="lv-LV"/>
        </w:rPr>
        <w:t>Langervaldes</w:t>
      </w:r>
      <w:proofErr w:type="spellEnd"/>
      <w:r w:rsidR="00611B17">
        <w:rPr>
          <w:lang w:val="lv-LV"/>
        </w:rPr>
        <w:t xml:space="preserve"> ielā 3</w:t>
      </w:r>
      <w:r w:rsidR="00D40FC5">
        <w:rPr>
          <w:lang w:val="lv-LV"/>
        </w:rPr>
        <w:t>”</w:t>
      </w:r>
      <w:r w:rsidR="004F4DD8">
        <w:rPr>
          <w:lang w:val="lv-LV"/>
        </w:rPr>
        <w:t xml:space="preserve"> </w:t>
      </w:r>
      <w:r w:rsidR="00D40FC5">
        <w:rPr>
          <w:lang w:val="lv-LV"/>
        </w:rPr>
        <w:t>i</w:t>
      </w:r>
      <w:r w:rsidR="0089071A">
        <w:rPr>
          <w:lang w:val="lv-LV"/>
        </w:rPr>
        <w:t>zsludināšana” zemesgabala nomas termiņu noteikusi divpadsmit gadus.</w:t>
      </w:r>
    </w:p>
    <w:p w:rsidR="0089071A" w:rsidRPr="00A3694D" w:rsidRDefault="00FD4CF6" w:rsidP="0089071A">
      <w:pPr>
        <w:pStyle w:val="Header"/>
        <w:ind w:firstLine="540"/>
        <w:jc w:val="both"/>
        <w:rPr>
          <w:lang w:val="lv-LV"/>
        </w:rPr>
      </w:pPr>
      <w:r>
        <w:rPr>
          <w:lang w:val="lv-LV"/>
        </w:rPr>
        <w:t>2012.gada 2</w:t>
      </w:r>
      <w:r w:rsidR="0089071A" w:rsidRPr="00A3694D">
        <w:rPr>
          <w:lang w:val="lv-LV"/>
        </w:rPr>
        <w:t>.</w:t>
      </w:r>
      <w:r>
        <w:rPr>
          <w:lang w:val="lv-LV"/>
        </w:rPr>
        <w:t>aprīlī</w:t>
      </w:r>
      <w:r w:rsidR="0089071A" w:rsidRPr="00A3694D">
        <w:rPr>
          <w:lang w:val="lv-LV"/>
        </w:rPr>
        <w:t xml:space="preserve"> Jelgavas pilsētas pašvaldība ar SIA „</w:t>
      </w:r>
      <w:r>
        <w:rPr>
          <w:lang w:val="lv-LV"/>
        </w:rPr>
        <w:t>SFM Latvia</w:t>
      </w:r>
      <w:r w:rsidR="0089071A" w:rsidRPr="00A3694D">
        <w:rPr>
          <w:lang w:val="lv-LV"/>
        </w:rPr>
        <w:t>”</w:t>
      </w:r>
      <w:r w:rsidR="004949EB" w:rsidRPr="004949EB">
        <w:rPr>
          <w:lang w:val="lv-LV"/>
        </w:rPr>
        <w:t xml:space="preserve"> </w:t>
      </w:r>
      <w:r w:rsidR="004949EB" w:rsidRPr="00654706">
        <w:rPr>
          <w:lang w:val="lv-LV"/>
        </w:rPr>
        <w:t>(reģistrācijas Nr.</w:t>
      </w:r>
      <w:r w:rsidR="004949EB">
        <w:rPr>
          <w:lang w:val="lv-LV"/>
        </w:rPr>
        <w:t>LV</w:t>
      </w:r>
      <w:r w:rsidR="004949EB" w:rsidRPr="00654706">
        <w:rPr>
          <w:lang w:val="lv-LV"/>
        </w:rPr>
        <w:t>4</w:t>
      </w:r>
      <w:r w:rsidR="004949EB">
        <w:rPr>
          <w:lang w:val="lv-LV"/>
        </w:rPr>
        <w:t>0103318408)</w:t>
      </w:r>
      <w:r w:rsidR="0089071A" w:rsidRPr="00A3694D">
        <w:rPr>
          <w:lang w:val="lv-LV"/>
        </w:rPr>
        <w:t xml:space="preserve"> noslēdza Līgu</w:t>
      </w:r>
      <w:r>
        <w:rPr>
          <w:lang w:val="lv-LV"/>
        </w:rPr>
        <w:t>mu par zemes vienības 25865</w:t>
      </w:r>
      <w:r w:rsidR="0089071A" w:rsidRPr="00A3694D">
        <w:rPr>
          <w:lang w:val="lv-LV"/>
        </w:rPr>
        <w:t xml:space="preserve"> m</w:t>
      </w:r>
      <w:r w:rsidR="0089071A" w:rsidRPr="00D40FC5">
        <w:rPr>
          <w:vertAlign w:val="superscript"/>
          <w:lang w:val="lv-LV"/>
        </w:rPr>
        <w:t>2</w:t>
      </w:r>
      <w:r w:rsidR="0089071A" w:rsidRPr="00A3694D">
        <w:rPr>
          <w:lang w:val="lv-LV"/>
        </w:rPr>
        <w:t xml:space="preserve"> platībā ar kadastra apzīmējumu 0900 0</w:t>
      </w:r>
      <w:r>
        <w:rPr>
          <w:lang w:val="lv-LV"/>
        </w:rPr>
        <w:t xml:space="preserve">28 0277 </w:t>
      </w:r>
      <w:proofErr w:type="spellStart"/>
      <w:r>
        <w:rPr>
          <w:lang w:val="lv-LV"/>
        </w:rPr>
        <w:t>Langervaldes</w:t>
      </w:r>
      <w:proofErr w:type="spellEnd"/>
      <w:r>
        <w:rPr>
          <w:lang w:val="lv-LV"/>
        </w:rPr>
        <w:t xml:space="preserve"> ielā 3</w:t>
      </w:r>
      <w:r w:rsidR="0089071A" w:rsidRPr="00A3694D">
        <w:rPr>
          <w:lang w:val="lv-LV"/>
        </w:rPr>
        <w:t>, Jelgavā,</w:t>
      </w:r>
      <w:bookmarkStart w:id="0" w:name="_GoBack"/>
      <w:bookmarkEnd w:id="0"/>
      <w:r w:rsidR="00D40FC5">
        <w:rPr>
          <w:lang w:val="lv-LV"/>
        </w:rPr>
        <w:t xml:space="preserve"> nomu</w:t>
      </w:r>
      <w:r w:rsidR="0089071A" w:rsidRPr="00A3694D">
        <w:rPr>
          <w:lang w:val="lv-LV"/>
        </w:rPr>
        <w:t xml:space="preserve"> </w:t>
      </w:r>
      <w:r>
        <w:rPr>
          <w:lang w:val="lv-LV"/>
        </w:rPr>
        <w:t>ražošanas</w:t>
      </w:r>
      <w:r w:rsidR="0089071A" w:rsidRPr="00A3694D">
        <w:rPr>
          <w:lang w:val="lv-LV"/>
        </w:rPr>
        <w:t xml:space="preserve"> objekta būvniecībai. Līgums nos</w:t>
      </w:r>
      <w:r>
        <w:rPr>
          <w:lang w:val="lv-LV"/>
        </w:rPr>
        <w:t>lēgts uz laiku līdz 2024.gada 1</w:t>
      </w:r>
      <w:r w:rsidR="0089071A" w:rsidRPr="00A3694D">
        <w:rPr>
          <w:lang w:val="lv-LV"/>
        </w:rPr>
        <w:t>.</w:t>
      </w:r>
      <w:r>
        <w:rPr>
          <w:lang w:val="lv-LV"/>
        </w:rPr>
        <w:t>aprīlim</w:t>
      </w:r>
      <w:r w:rsidR="0089071A" w:rsidRPr="00A3694D">
        <w:rPr>
          <w:lang w:val="lv-LV"/>
        </w:rPr>
        <w:t>.</w:t>
      </w:r>
    </w:p>
    <w:p w:rsidR="004949EB" w:rsidRDefault="004949EB" w:rsidP="004949EB">
      <w:pPr>
        <w:ind w:firstLine="540"/>
        <w:jc w:val="both"/>
      </w:pPr>
      <w:r>
        <w:t xml:space="preserve">Saskaņā ar Jelgavas pilsētas domes Zemes nomas komisijas 2014.gada 4.decembra lēmumu Nr.14/16 </w:t>
      </w:r>
      <w:r w:rsidRPr="00E054EB">
        <w:t>„</w:t>
      </w:r>
      <w:r>
        <w:t xml:space="preserve">2012.gada 2.aprīļa Zemes nomas līguma Nr.5/41-4 par zemesgabala </w:t>
      </w:r>
      <w:proofErr w:type="spellStart"/>
      <w:r>
        <w:t>Langervaldes</w:t>
      </w:r>
      <w:proofErr w:type="spellEnd"/>
      <w:r>
        <w:t xml:space="preserve"> ielā 3, Jelgavā nomu pārjaunošana” 2014.gada 17.decembrī tika noslēgts Pārjaunojuma līgums, izbeidzot </w:t>
      </w:r>
      <w:r w:rsidRPr="00E054EB">
        <w:t>SIA „</w:t>
      </w:r>
      <w:r>
        <w:t>SFM Latvia</w:t>
      </w:r>
      <w:r w:rsidRPr="00E054EB">
        <w:t xml:space="preserve">” </w:t>
      </w:r>
      <w:r>
        <w:t>tiesības un saistības pret iznomātāju un tā vietā uz tādiem pašiem Līguma noteikumiem tiek nodibinātas jaunas tiesības, tai skaitā visas blakus tiesības un saistības</w:t>
      </w:r>
      <w:r w:rsidRPr="00CB15F9">
        <w:t xml:space="preserve"> </w:t>
      </w:r>
      <w:r w:rsidRPr="00E054EB">
        <w:t>SIA „</w:t>
      </w:r>
      <w:r>
        <w:t>SFM Jelgava</w:t>
      </w:r>
      <w:r w:rsidRPr="00E054EB">
        <w:t>”</w:t>
      </w:r>
      <w:r>
        <w:t>.</w:t>
      </w:r>
    </w:p>
    <w:p w:rsidR="009C5F45" w:rsidRDefault="00826DAC" w:rsidP="00A3694D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>
        <w:rPr>
          <w:lang w:val="lv-LV"/>
        </w:rPr>
        <w:t xml:space="preserve">Būve ar kadastra apzīmējumu 0900 028 02776 001 </w:t>
      </w:r>
      <w:proofErr w:type="spellStart"/>
      <w:r w:rsidR="009026B1">
        <w:rPr>
          <w:lang w:val="lv-LV"/>
        </w:rPr>
        <w:t>Langervaldes</w:t>
      </w:r>
      <w:proofErr w:type="spellEnd"/>
      <w:r w:rsidR="009026B1">
        <w:rPr>
          <w:lang w:val="lv-LV"/>
        </w:rPr>
        <w:t xml:space="preserve"> ielā 3</w:t>
      </w:r>
      <w:r w:rsidR="000159A9">
        <w:rPr>
          <w:lang w:val="lv-LV"/>
        </w:rPr>
        <w:t>,</w:t>
      </w:r>
      <w:r w:rsidR="00D40FC5">
        <w:rPr>
          <w:lang w:val="lv-LV"/>
        </w:rPr>
        <w:t xml:space="preserve"> Jelgavā</w:t>
      </w:r>
      <w:r w:rsidR="00A3694D">
        <w:rPr>
          <w:lang w:val="lv-LV"/>
        </w:rPr>
        <w:t xml:space="preserve"> 201</w:t>
      </w:r>
      <w:r w:rsidR="009026B1">
        <w:rPr>
          <w:lang w:val="lv-LV"/>
        </w:rPr>
        <w:t>5</w:t>
      </w:r>
      <w:r w:rsidR="00A3694D">
        <w:rPr>
          <w:lang w:val="lv-LV"/>
        </w:rPr>
        <w:t>.gada 2</w:t>
      </w:r>
      <w:r w:rsidR="009026B1">
        <w:rPr>
          <w:lang w:val="lv-LV"/>
        </w:rPr>
        <w:t>3</w:t>
      </w:r>
      <w:r w:rsidR="00A3694D">
        <w:rPr>
          <w:lang w:val="lv-LV"/>
        </w:rPr>
        <w:t>.</w:t>
      </w:r>
      <w:r w:rsidR="009026B1">
        <w:rPr>
          <w:lang w:val="lv-LV"/>
        </w:rPr>
        <w:t>februā</w:t>
      </w:r>
      <w:r>
        <w:rPr>
          <w:lang w:val="lv-LV"/>
        </w:rPr>
        <w:t>rī reģistrēta</w:t>
      </w:r>
      <w:r w:rsidR="00A3694D">
        <w:rPr>
          <w:lang w:val="lv-LV"/>
        </w:rPr>
        <w:t xml:space="preserve"> Jelgavas tiesas Zemesgrāmatu nodaļā </w:t>
      </w:r>
      <w:r>
        <w:rPr>
          <w:lang w:val="lv-LV"/>
        </w:rPr>
        <w:t xml:space="preserve">uz SIA </w:t>
      </w:r>
      <w:r w:rsidRPr="00A3694D">
        <w:rPr>
          <w:lang w:val="lv-LV"/>
        </w:rPr>
        <w:t>„</w:t>
      </w:r>
      <w:r>
        <w:rPr>
          <w:lang w:val="lv-LV"/>
        </w:rPr>
        <w:t>SFM Jelgava</w:t>
      </w:r>
      <w:r w:rsidRPr="00654706">
        <w:rPr>
          <w:lang w:val="lv-LV"/>
        </w:rPr>
        <w:t>”</w:t>
      </w:r>
      <w:r>
        <w:rPr>
          <w:lang w:val="lv-LV"/>
        </w:rPr>
        <w:t xml:space="preserve"> vārda.</w:t>
      </w:r>
    </w:p>
    <w:p w:rsidR="00A3694D" w:rsidRDefault="009026B1" w:rsidP="00A3694D">
      <w:pPr>
        <w:pStyle w:val="Header"/>
        <w:ind w:firstLine="540"/>
        <w:jc w:val="both"/>
        <w:rPr>
          <w:lang w:val="lv-LV"/>
        </w:rPr>
      </w:pPr>
      <w:r>
        <w:rPr>
          <w:lang w:val="lv-LV"/>
        </w:rPr>
        <w:t xml:space="preserve">Zemes vienība </w:t>
      </w:r>
      <w:proofErr w:type="spellStart"/>
      <w:r>
        <w:rPr>
          <w:lang w:val="lv-LV"/>
        </w:rPr>
        <w:t>Langervaldes</w:t>
      </w:r>
      <w:proofErr w:type="spellEnd"/>
      <w:r>
        <w:rPr>
          <w:lang w:val="lv-LV"/>
        </w:rPr>
        <w:t xml:space="preserve"> ielā 3</w:t>
      </w:r>
      <w:r w:rsidR="00A3694D" w:rsidRPr="00A3694D">
        <w:rPr>
          <w:lang w:val="lv-LV"/>
        </w:rPr>
        <w:t>, Jelgavā reģistrēta Jelgavas tiesas Zemesgrāmatu nodaļā uz Jelgavas pilsētas pašvaldības vārda (nodalījums Nr.1000 00</w:t>
      </w:r>
      <w:r>
        <w:rPr>
          <w:lang w:val="lv-LV"/>
        </w:rPr>
        <w:t>21</w:t>
      </w:r>
      <w:r w:rsidR="00A3694D" w:rsidRPr="00A3694D">
        <w:rPr>
          <w:lang w:val="lv-LV"/>
        </w:rPr>
        <w:t xml:space="preserve"> </w:t>
      </w:r>
      <w:r>
        <w:rPr>
          <w:lang w:val="lv-LV"/>
        </w:rPr>
        <w:t>358</w:t>
      </w:r>
      <w:r w:rsidR="00A3694D" w:rsidRPr="00A3694D">
        <w:rPr>
          <w:lang w:val="lv-LV"/>
        </w:rPr>
        <w:t>8).</w:t>
      </w:r>
    </w:p>
    <w:p w:rsidR="000C1746" w:rsidRDefault="000C1746" w:rsidP="000C1746">
      <w:pPr>
        <w:pStyle w:val="Header"/>
        <w:ind w:firstLine="540"/>
        <w:jc w:val="both"/>
        <w:rPr>
          <w:szCs w:val="24"/>
          <w:lang w:val="lv-LV"/>
        </w:rPr>
      </w:pPr>
      <w:r>
        <w:rPr>
          <w:lang w:val="lv-LV"/>
        </w:rPr>
        <w:t>2013.gada 1.janvāra grozījumi</w:t>
      </w:r>
      <w:r>
        <w:rPr>
          <w:szCs w:val="24"/>
          <w:lang w:val="lv-LV"/>
        </w:rPr>
        <w:t xml:space="preserve"> Publiskas personas finanšu līdzekļu un mantas izšķērdēšanas novēršanas likuma 6.</w:t>
      </w:r>
      <w:r>
        <w:rPr>
          <w:szCs w:val="24"/>
          <w:vertAlign w:val="superscript"/>
          <w:lang w:val="lv-LV"/>
        </w:rPr>
        <w:t xml:space="preserve">1  </w:t>
      </w:r>
      <w:r>
        <w:rPr>
          <w:szCs w:val="24"/>
          <w:lang w:val="lv-LV"/>
        </w:rPr>
        <w:t>panta pirmajā daļā nosaka, ka zemes nomas līgumu ir tiesības slēgt uz laiku, kas nav ilgāks par trīsdesmit gadiem.</w:t>
      </w:r>
    </w:p>
    <w:p w:rsidR="00732387" w:rsidRDefault="00A3694D" w:rsidP="00A3694D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 w:rsidRPr="00A3694D">
        <w:rPr>
          <w:lang w:val="lv-LV"/>
        </w:rPr>
        <w:lastRenderedPageBreak/>
        <w:t xml:space="preserve">Saskaņā ar </w:t>
      </w:r>
      <w:r w:rsidR="00C458AF">
        <w:rPr>
          <w:lang w:val="lv-LV"/>
        </w:rPr>
        <w:t>likuma „Par pašvaldībām”</w:t>
      </w:r>
      <w:r w:rsidR="00C458AF" w:rsidRPr="00A42579">
        <w:rPr>
          <w:szCs w:val="24"/>
          <w:lang w:val="lv-LV"/>
        </w:rPr>
        <w:t xml:space="preserve"> </w:t>
      </w:r>
      <w:r w:rsidR="00C458AF">
        <w:rPr>
          <w:szCs w:val="24"/>
          <w:lang w:val="lv-LV"/>
        </w:rPr>
        <w:t xml:space="preserve">15.panta </w:t>
      </w:r>
      <w:r w:rsidR="00C458AF" w:rsidRPr="00CD59B7">
        <w:rPr>
          <w:szCs w:val="24"/>
          <w:lang w:val="lv-LV"/>
        </w:rPr>
        <w:t xml:space="preserve">pirmās daļas </w:t>
      </w:r>
      <w:r w:rsidR="00C458AF">
        <w:rPr>
          <w:szCs w:val="24"/>
          <w:lang w:val="lv-LV"/>
        </w:rPr>
        <w:t>10.punktu,</w:t>
      </w:r>
      <w:r w:rsidR="002F3C63">
        <w:rPr>
          <w:szCs w:val="24"/>
          <w:lang w:val="lv-LV"/>
        </w:rPr>
        <w:t xml:space="preserve"> Publiskas personas finanšu līdzekļu un mantas izšķērdēšanas novēršanas likuma 6.</w:t>
      </w:r>
      <w:r w:rsidR="002F3C63" w:rsidRPr="002F3C63">
        <w:rPr>
          <w:szCs w:val="24"/>
          <w:vertAlign w:val="superscript"/>
          <w:lang w:val="lv-LV"/>
        </w:rPr>
        <w:t>1</w:t>
      </w:r>
      <w:r w:rsidR="002F3C63">
        <w:rPr>
          <w:szCs w:val="24"/>
          <w:vertAlign w:val="superscript"/>
          <w:lang w:val="lv-LV"/>
        </w:rPr>
        <w:t xml:space="preserve">  </w:t>
      </w:r>
      <w:r w:rsidR="002F3C63">
        <w:rPr>
          <w:szCs w:val="24"/>
          <w:lang w:val="lv-LV"/>
        </w:rPr>
        <w:t xml:space="preserve">panta pirmo daļu  un  </w:t>
      </w:r>
      <w:r w:rsidR="009026B1">
        <w:rPr>
          <w:lang w:val="lv-LV"/>
        </w:rPr>
        <w:t>SIA „SFM Jelgava</w:t>
      </w:r>
      <w:r w:rsidRPr="00A3694D">
        <w:rPr>
          <w:lang w:val="lv-LV"/>
        </w:rPr>
        <w:t>” 2016.gada 2</w:t>
      </w:r>
      <w:r w:rsidR="009026B1">
        <w:rPr>
          <w:lang w:val="lv-LV"/>
        </w:rPr>
        <w:t>4</w:t>
      </w:r>
      <w:r w:rsidRPr="00A3694D">
        <w:rPr>
          <w:lang w:val="lv-LV"/>
        </w:rPr>
        <w:t>.novembra iesniegumu,</w:t>
      </w:r>
    </w:p>
    <w:p w:rsidR="00506257" w:rsidRDefault="00506257" w:rsidP="00A3694D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</w:p>
    <w:p w:rsidR="00E61AB9" w:rsidRPr="00B51C9C" w:rsidRDefault="009A153C" w:rsidP="004F6402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654706">
        <w:rPr>
          <w:lang w:val="lv-LV"/>
        </w:rPr>
        <w:t xml:space="preserve"> </w:t>
      </w:r>
      <w:r w:rsidR="00B51C9C"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="00B51C9C" w:rsidRPr="00B51C9C">
        <w:rPr>
          <w:b/>
          <w:bCs/>
          <w:lang w:val="lv-LV"/>
        </w:rPr>
        <w:t>DOME NOLEMJ:</w:t>
      </w:r>
    </w:p>
    <w:p w:rsidR="000A6FD6" w:rsidRDefault="000A6FD6" w:rsidP="008B552C">
      <w:pPr>
        <w:pStyle w:val="BodyText"/>
        <w:numPr>
          <w:ilvl w:val="0"/>
          <w:numId w:val="1"/>
        </w:numPr>
        <w:tabs>
          <w:tab w:val="left" w:pos="851"/>
        </w:tabs>
        <w:jc w:val="both"/>
      </w:pPr>
      <w:r>
        <w:t>Noteikt</w:t>
      </w:r>
      <w:r w:rsidR="002F3C63">
        <w:t xml:space="preserve"> </w:t>
      </w:r>
      <w:r>
        <w:t xml:space="preserve">zemesgabalam </w:t>
      </w:r>
      <w:proofErr w:type="spellStart"/>
      <w:r>
        <w:t>Langervaldes</w:t>
      </w:r>
      <w:proofErr w:type="spellEnd"/>
      <w:r w:rsidRPr="002F3C63">
        <w:t xml:space="preserve"> </w:t>
      </w:r>
      <w:r>
        <w:t>ielā 3</w:t>
      </w:r>
      <w:r w:rsidRPr="002F3C63">
        <w:t>, J</w:t>
      </w:r>
      <w:r>
        <w:t>elgavā</w:t>
      </w:r>
      <w:r w:rsidRPr="002F3C63">
        <w:t xml:space="preserve"> </w:t>
      </w:r>
      <w:r>
        <w:t>z</w:t>
      </w:r>
      <w:r w:rsidR="002F3C63">
        <w:t>emes</w:t>
      </w:r>
      <w:r w:rsidR="002F3C63" w:rsidRPr="002F3C63">
        <w:t xml:space="preserve"> </w:t>
      </w:r>
      <w:r w:rsidR="002F3C63">
        <w:t>nomas</w:t>
      </w:r>
      <w:r w:rsidR="002F3C63" w:rsidRPr="002F3C63">
        <w:t xml:space="preserve"> </w:t>
      </w:r>
      <w:r w:rsidR="002F3C63">
        <w:t>līguma</w:t>
      </w:r>
      <w:r w:rsidR="002F3C63" w:rsidRPr="002F3C63">
        <w:t xml:space="preserve"> </w:t>
      </w:r>
      <w:r>
        <w:t>termiņu līdz 2042. gada 1.</w:t>
      </w:r>
      <w:r w:rsidR="00B64BAE">
        <w:t>aprīl</w:t>
      </w:r>
      <w:r>
        <w:t>im.</w:t>
      </w:r>
    </w:p>
    <w:p w:rsidR="00501ABE" w:rsidRDefault="00501ABE" w:rsidP="008B552C">
      <w:pPr>
        <w:pStyle w:val="BodyText"/>
        <w:numPr>
          <w:ilvl w:val="0"/>
          <w:numId w:val="1"/>
        </w:numPr>
        <w:tabs>
          <w:tab w:val="left" w:pos="851"/>
        </w:tabs>
        <w:jc w:val="both"/>
      </w:pPr>
      <w:r w:rsidRPr="000A6FD6">
        <w:rPr>
          <w:szCs w:val="24"/>
        </w:rPr>
        <w:t xml:space="preserve">Zemes </w:t>
      </w:r>
      <w:r w:rsidR="00C95B54">
        <w:rPr>
          <w:szCs w:val="24"/>
        </w:rPr>
        <w:t>lietu</w:t>
      </w:r>
      <w:r w:rsidRPr="000A6FD6">
        <w:rPr>
          <w:szCs w:val="24"/>
        </w:rPr>
        <w:t xml:space="preserve"> komisijas priekšsēdētājam A.Rublim ar </w:t>
      </w:r>
      <w:r>
        <w:t>SIA</w:t>
      </w:r>
      <w:r w:rsidR="004F4DD8">
        <w:t xml:space="preserve"> </w:t>
      </w:r>
      <w:r w:rsidR="004F4DD8" w:rsidRPr="00A3694D">
        <w:t>„</w:t>
      </w:r>
      <w:r w:rsidR="009026B1">
        <w:t>SFM Jelgava</w:t>
      </w:r>
      <w:r w:rsidRPr="00755626">
        <w:t xml:space="preserve">” </w:t>
      </w:r>
      <w:r w:rsidRPr="000A6FD6">
        <w:rPr>
          <w:szCs w:val="24"/>
        </w:rPr>
        <w:t>mēneša laikā noslēgt</w:t>
      </w:r>
      <w:r w:rsidRPr="00755626">
        <w:t xml:space="preserve"> vienošanos par grozījumiem </w:t>
      </w:r>
      <w:r w:rsidRPr="00501ABE">
        <w:t>201</w:t>
      </w:r>
      <w:r w:rsidR="00725960">
        <w:t>2</w:t>
      </w:r>
      <w:r w:rsidRPr="00501ABE">
        <w:t xml:space="preserve">.gada </w:t>
      </w:r>
      <w:r w:rsidR="009026B1">
        <w:t>2</w:t>
      </w:r>
      <w:r w:rsidRPr="00501ABE">
        <w:t>.</w:t>
      </w:r>
      <w:r w:rsidR="00725960">
        <w:t>a</w:t>
      </w:r>
      <w:r w:rsidR="009026B1">
        <w:t>prīļa</w:t>
      </w:r>
      <w:r w:rsidR="00525B8B">
        <w:t xml:space="preserve"> Ze</w:t>
      </w:r>
      <w:r w:rsidR="009026B1">
        <w:t>mes nomas līgumā Nr.5-41/4</w:t>
      </w:r>
      <w:r w:rsidR="00525B8B">
        <w:t xml:space="preserve"> </w:t>
      </w:r>
      <w:r w:rsidR="000A6FD6">
        <w:t>p</w:t>
      </w:r>
      <w:r w:rsidR="00525B8B">
        <w:t xml:space="preserve">ar zemesgabala </w:t>
      </w:r>
      <w:proofErr w:type="spellStart"/>
      <w:r w:rsidR="009026B1">
        <w:t>Langervaldes</w:t>
      </w:r>
      <w:proofErr w:type="spellEnd"/>
      <w:r w:rsidR="00525B8B">
        <w:t xml:space="preserve"> ielā </w:t>
      </w:r>
      <w:r w:rsidR="009026B1">
        <w:t>3</w:t>
      </w:r>
      <w:r w:rsidR="00525B8B">
        <w:t>, Jelgavā</w:t>
      </w:r>
      <w:r w:rsidRPr="00501ABE">
        <w:t xml:space="preserve"> </w:t>
      </w:r>
      <w:r w:rsidR="00725960">
        <w:t>nomu</w:t>
      </w:r>
      <w:r w:rsidR="004F4DD8">
        <w:t xml:space="preserve"> SIA </w:t>
      </w:r>
      <w:r w:rsidR="004F4DD8" w:rsidRPr="00A3694D">
        <w:t>„</w:t>
      </w:r>
      <w:r w:rsidR="009026B1">
        <w:t>SFM Jelgava</w:t>
      </w:r>
      <w:r w:rsidR="00525B8B">
        <w:t>”</w:t>
      </w:r>
      <w:r w:rsidR="00725960">
        <w:t>.</w:t>
      </w:r>
    </w:p>
    <w:p w:rsidR="00C36D3B" w:rsidRDefault="00C36D3B" w:rsidP="00501ABE">
      <w:pPr>
        <w:pStyle w:val="Header"/>
        <w:tabs>
          <w:tab w:val="clear" w:pos="4320"/>
          <w:tab w:val="clear" w:pos="8640"/>
        </w:tabs>
        <w:ind w:firstLine="567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06257" w:rsidRDefault="00506257" w:rsidP="0050625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(paraksts)</w:t>
      </w:r>
      <w:r>
        <w:tab/>
      </w:r>
      <w:r>
        <w:tab/>
        <w:t>A.Rāviņš</w:t>
      </w:r>
    </w:p>
    <w:p w:rsidR="00506257" w:rsidRDefault="00506257" w:rsidP="00506257">
      <w:pPr>
        <w:rPr>
          <w:color w:val="000000"/>
          <w:lang w:eastAsia="lv-LV"/>
        </w:rPr>
      </w:pPr>
    </w:p>
    <w:p w:rsidR="00506257" w:rsidRDefault="00506257" w:rsidP="00506257">
      <w:pPr>
        <w:rPr>
          <w:color w:val="000000"/>
          <w:lang w:eastAsia="lv-LV"/>
        </w:rPr>
      </w:pPr>
    </w:p>
    <w:p w:rsidR="00506257" w:rsidRDefault="00506257" w:rsidP="0050625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06257" w:rsidRDefault="00506257" w:rsidP="00506257">
      <w:pPr>
        <w:tabs>
          <w:tab w:val="left" w:pos="3960"/>
        </w:tabs>
        <w:jc w:val="both"/>
      </w:pPr>
      <w:r>
        <w:t xml:space="preserve">Administratīvās pārvaldes </w:t>
      </w:r>
    </w:p>
    <w:p w:rsidR="00506257" w:rsidRDefault="00506257" w:rsidP="0050625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506257" w:rsidRDefault="00506257" w:rsidP="00506257">
      <w:pPr>
        <w:jc w:val="both"/>
      </w:pPr>
      <w:r>
        <w:t>Jelgavā 2016.gada 29.decembrī</w:t>
      </w:r>
    </w:p>
    <w:sectPr w:rsidR="00506257" w:rsidSect="004F6402">
      <w:footerReference w:type="default" r:id="rId8"/>
      <w:headerReference w:type="first" r:id="rId9"/>
      <w:pgSz w:w="11906" w:h="16838" w:code="9"/>
      <w:pgMar w:top="567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BC" w:rsidRDefault="002030BC">
      <w:r>
        <w:separator/>
      </w:r>
    </w:p>
  </w:endnote>
  <w:endnote w:type="continuationSeparator" w:id="0">
    <w:p w:rsidR="002030BC" w:rsidRDefault="0020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511196"/>
      <w:docPartObj>
        <w:docPartGallery w:val="Page Numbers (Bottom of Page)"/>
        <w:docPartUnique/>
      </w:docPartObj>
    </w:sdtPr>
    <w:sdtEndPr/>
    <w:sdtContent>
      <w:p w:rsidR="00390E94" w:rsidRDefault="00390E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1C9">
          <w:rPr>
            <w:noProof/>
          </w:rPr>
          <w:t>2</w:t>
        </w:r>
        <w:r>
          <w:fldChar w:fldCharType="end"/>
        </w:r>
      </w:p>
    </w:sdtContent>
  </w:sdt>
  <w:p w:rsidR="00390E94" w:rsidRDefault="00390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BC" w:rsidRDefault="002030BC">
      <w:r>
        <w:separator/>
      </w:r>
    </w:p>
  </w:footnote>
  <w:footnote w:type="continuationSeparator" w:id="0">
    <w:p w:rsidR="002030BC" w:rsidRDefault="0020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7846C1B" wp14:editId="7E33F9C8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F23"/>
    <w:multiLevelType w:val="hybridMultilevel"/>
    <w:tmpl w:val="A934A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3C"/>
    <w:rsid w:val="000159A9"/>
    <w:rsid w:val="0001713D"/>
    <w:rsid w:val="00072B49"/>
    <w:rsid w:val="000A6FD6"/>
    <w:rsid w:val="000C1746"/>
    <w:rsid w:val="000C4CB0"/>
    <w:rsid w:val="000D551C"/>
    <w:rsid w:val="000E4EB6"/>
    <w:rsid w:val="000F3E95"/>
    <w:rsid w:val="001461C9"/>
    <w:rsid w:val="00157FB5"/>
    <w:rsid w:val="00195698"/>
    <w:rsid w:val="00197F0A"/>
    <w:rsid w:val="001B2E18"/>
    <w:rsid w:val="001B5F85"/>
    <w:rsid w:val="002030BC"/>
    <w:rsid w:val="002051D3"/>
    <w:rsid w:val="002438AA"/>
    <w:rsid w:val="002A71EA"/>
    <w:rsid w:val="002D745A"/>
    <w:rsid w:val="002F3C63"/>
    <w:rsid w:val="0031251F"/>
    <w:rsid w:val="0032672D"/>
    <w:rsid w:val="00390E94"/>
    <w:rsid w:val="003959A1"/>
    <w:rsid w:val="003A033B"/>
    <w:rsid w:val="003A4C60"/>
    <w:rsid w:val="003D5C89"/>
    <w:rsid w:val="00400EC0"/>
    <w:rsid w:val="0044759D"/>
    <w:rsid w:val="00490EBD"/>
    <w:rsid w:val="004949EB"/>
    <w:rsid w:val="00497F51"/>
    <w:rsid w:val="004A688A"/>
    <w:rsid w:val="004D47D9"/>
    <w:rsid w:val="004D4BB7"/>
    <w:rsid w:val="004F4DD8"/>
    <w:rsid w:val="004F6402"/>
    <w:rsid w:val="00501ABE"/>
    <w:rsid w:val="00506257"/>
    <w:rsid w:val="00510F38"/>
    <w:rsid w:val="005217C9"/>
    <w:rsid w:val="00525B8B"/>
    <w:rsid w:val="00525C60"/>
    <w:rsid w:val="0053372C"/>
    <w:rsid w:val="00540422"/>
    <w:rsid w:val="005532AB"/>
    <w:rsid w:val="0056001F"/>
    <w:rsid w:val="00577970"/>
    <w:rsid w:val="005A245A"/>
    <w:rsid w:val="005C657B"/>
    <w:rsid w:val="0060175D"/>
    <w:rsid w:val="00611B17"/>
    <w:rsid w:val="00615364"/>
    <w:rsid w:val="0063151B"/>
    <w:rsid w:val="0066324F"/>
    <w:rsid w:val="006B55C5"/>
    <w:rsid w:val="006D62C3"/>
    <w:rsid w:val="006D7B7C"/>
    <w:rsid w:val="00720161"/>
    <w:rsid w:val="00725960"/>
    <w:rsid w:val="00732387"/>
    <w:rsid w:val="007419F0"/>
    <w:rsid w:val="007C6B91"/>
    <w:rsid w:val="007E626B"/>
    <w:rsid w:val="007F54F5"/>
    <w:rsid w:val="00807AB7"/>
    <w:rsid w:val="00826DAC"/>
    <w:rsid w:val="00827057"/>
    <w:rsid w:val="00840A63"/>
    <w:rsid w:val="008548AB"/>
    <w:rsid w:val="008562DC"/>
    <w:rsid w:val="00877105"/>
    <w:rsid w:val="00880030"/>
    <w:rsid w:val="0089071A"/>
    <w:rsid w:val="00892EB6"/>
    <w:rsid w:val="008A35BD"/>
    <w:rsid w:val="008A75C6"/>
    <w:rsid w:val="008B4DD1"/>
    <w:rsid w:val="009026B1"/>
    <w:rsid w:val="00927A3C"/>
    <w:rsid w:val="00946181"/>
    <w:rsid w:val="0097302B"/>
    <w:rsid w:val="00977BDF"/>
    <w:rsid w:val="009810AF"/>
    <w:rsid w:val="00987F58"/>
    <w:rsid w:val="009A153C"/>
    <w:rsid w:val="009A326F"/>
    <w:rsid w:val="009C00E0"/>
    <w:rsid w:val="009C5F45"/>
    <w:rsid w:val="00A3694D"/>
    <w:rsid w:val="00A80C66"/>
    <w:rsid w:val="00A857AA"/>
    <w:rsid w:val="00B17352"/>
    <w:rsid w:val="00B35B4C"/>
    <w:rsid w:val="00B51C9C"/>
    <w:rsid w:val="00B64BAE"/>
    <w:rsid w:val="00B64D4D"/>
    <w:rsid w:val="00B80A0E"/>
    <w:rsid w:val="00BB795F"/>
    <w:rsid w:val="00BC5AC4"/>
    <w:rsid w:val="00BF41B7"/>
    <w:rsid w:val="00C3077B"/>
    <w:rsid w:val="00C36445"/>
    <w:rsid w:val="00C36D3B"/>
    <w:rsid w:val="00C458AF"/>
    <w:rsid w:val="00C516D8"/>
    <w:rsid w:val="00C60E7D"/>
    <w:rsid w:val="00C61525"/>
    <w:rsid w:val="00C75E2C"/>
    <w:rsid w:val="00C76DD4"/>
    <w:rsid w:val="00C95B54"/>
    <w:rsid w:val="00C962F3"/>
    <w:rsid w:val="00CA0990"/>
    <w:rsid w:val="00CA5FCC"/>
    <w:rsid w:val="00CA65EE"/>
    <w:rsid w:val="00CD139B"/>
    <w:rsid w:val="00CF020D"/>
    <w:rsid w:val="00D00D85"/>
    <w:rsid w:val="00D1121C"/>
    <w:rsid w:val="00D40FC5"/>
    <w:rsid w:val="00D60DE2"/>
    <w:rsid w:val="00D74B54"/>
    <w:rsid w:val="00D86598"/>
    <w:rsid w:val="00E02934"/>
    <w:rsid w:val="00E04090"/>
    <w:rsid w:val="00E4407B"/>
    <w:rsid w:val="00E61AB9"/>
    <w:rsid w:val="00EA770A"/>
    <w:rsid w:val="00EA7C48"/>
    <w:rsid w:val="00EB10AE"/>
    <w:rsid w:val="00EC4C76"/>
    <w:rsid w:val="00EC518D"/>
    <w:rsid w:val="00EE1FC4"/>
    <w:rsid w:val="00EE3FDD"/>
    <w:rsid w:val="00F30623"/>
    <w:rsid w:val="00F31A27"/>
    <w:rsid w:val="00F56CBB"/>
    <w:rsid w:val="00F848CF"/>
    <w:rsid w:val="00F92621"/>
    <w:rsid w:val="00FB6B06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A153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01ABE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0E9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A153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01ABE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0E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48</TotalTime>
  <Pages>2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27</cp:revision>
  <cp:lastPrinted>2016-12-29T10:19:00Z</cp:lastPrinted>
  <dcterms:created xsi:type="dcterms:W3CDTF">2016-12-13T12:33:00Z</dcterms:created>
  <dcterms:modified xsi:type="dcterms:W3CDTF">2016-12-29T10:19:00Z</dcterms:modified>
</cp:coreProperties>
</file>