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3342AA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25A5189" wp14:editId="4DF6D221">
                <wp:simplePos x="0" y="0"/>
                <wp:positionH relativeFrom="column">
                  <wp:posOffset>4792980</wp:posOffset>
                </wp:positionH>
                <wp:positionV relativeFrom="page">
                  <wp:posOffset>400050</wp:posOffset>
                </wp:positionV>
                <wp:extent cx="1127125" cy="314325"/>
                <wp:effectExtent l="0" t="0" r="0" b="9525"/>
                <wp:wrapTight wrapText="bothSides">
                  <wp:wrapPolygon edited="0">
                    <wp:start x="0" y="0"/>
                    <wp:lineTo x="0" y="20945"/>
                    <wp:lineTo x="21174" y="20945"/>
                    <wp:lineTo x="2117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342A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4pt;margin-top:31.5pt;width:88.75pt;height:24.7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" o:allowincell="f" o:allowoverlap="f" stroked="f" strokeweight="1pt">
                <v:textbox>
                  <w:txbxContent>
                    <w:p w:rsidR="003D5C89" w:rsidRDefault="003342A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507A46" w:rsidP="00507A46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27.10.2016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342AA">
              <w:rPr>
                <w:bCs/>
                <w:szCs w:val="44"/>
                <w:lang w:val="lv-LV"/>
              </w:rPr>
              <w:t>13/19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342AA" w:rsidRDefault="00507A46" w:rsidP="003342AA">
      <w:pPr>
        <w:pStyle w:val="Virsraksts6"/>
        <w:pBdr>
          <w:bottom w:val="single" w:sz="6" w:space="1" w:color="auto"/>
        </w:pBdr>
        <w:rPr>
          <w:u w:val="none"/>
        </w:rPr>
      </w:pPr>
      <w:r>
        <w:rPr>
          <w:u w:val="none"/>
        </w:rPr>
        <w:t>KVALIFICĒTAM SPECIĀLISTAM IZĪRĒJAMAS DZĪVOJAMĀS TELPAS STATUSA NOTEIKŠANA DZĪVOJAMAI TELPAI</w:t>
      </w:r>
    </w:p>
    <w:p w:rsidR="00E6424B" w:rsidRDefault="00D94AB3" w:rsidP="003342AA">
      <w:pPr>
        <w:pStyle w:val="Virsraksts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JĀŅA ČAKSTES BULVĀRĪ 13-1</w:t>
      </w:r>
      <w:r w:rsidR="00507A46">
        <w:rPr>
          <w:u w:val="none"/>
        </w:rPr>
        <w:t>, JELGAVĀ</w:t>
      </w:r>
    </w:p>
    <w:p w:rsidR="003342AA" w:rsidRPr="003342AA" w:rsidRDefault="003342AA" w:rsidP="003342AA">
      <w:pPr>
        <w:shd w:val="clear" w:color="auto" w:fill="FFFFFF"/>
        <w:jc w:val="center"/>
        <w:rPr>
          <w:bCs/>
        </w:rPr>
      </w:pPr>
      <w:r w:rsidRPr="003342AA">
        <w:rPr>
          <w:bCs/>
        </w:rPr>
        <w:t xml:space="preserve">(ziņo </w:t>
      </w:r>
      <w:proofErr w:type="spellStart"/>
      <w:r w:rsidRPr="003342AA">
        <w:rPr>
          <w:bCs/>
        </w:rPr>
        <w:t>I.Škutāne</w:t>
      </w:r>
      <w:proofErr w:type="spellEnd"/>
      <w:r w:rsidRPr="003342AA">
        <w:rPr>
          <w:bCs/>
        </w:rPr>
        <w:t>)</w:t>
      </w:r>
    </w:p>
    <w:p w:rsidR="003342AA" w:rsidRPr="003342AA" w:rsidRDefault="003342AA" w:rsidP="003342AA">
      <w:pPr>
        <w:shd w:val="clear" w:color="auto" w:fill="FFFFFF"/>
        <w:jc w:val="both"/>
        <w:rPr>
          <w:b/>
          <w:bCs/>
        </w:rPr>
      </w:pPr>
    </w:p>
    <w:p w:rsidR="008545FE" w:rsidRDefault="008545FE" w:rsidP="008545FE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Atklāti balsojot: PAR – 12 </w:t>
      </w:r>
      <w:r>
        <w:rPr>
          <w:bCs/>
        </w:rPr>
        <w:t>(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A.Rublis, </w:t>
      </w:r>
      <w:proofErr w:type="spellStart"/>
      <w:r>
        <w:rPr>
          <w:bCs/>
        </w:rPr>
        <w:t>J.Strods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J.Bacāns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V.Grigorjevs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D.Olte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M.Buškevics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S.Šlegelmilhs</w:t>
      </w:r>
      <w:proofErr w:type="spellEnd"/>
      <w:r>
        <w:rPr>
          <w:bCs/>
        </w:rPr>
        <w:t xml:space="preserve">),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</w:t>
      </w:r>
      <w:bookmarkStart w:id="0" w:name="_GoBack"/>
      <w:bookmarkEnd w:id="0"/>
      <w:r>
        <w:rPr>
          <w:b/>
          <w:color w:val="000000"/>
        </w:rPr>
        <w:t xml:space="preserve">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:rsidR="00E6424B" w:rsidRPr="002438AA" w:rsidRDefault="00E6424B" w:rsidP="00E6424B"/>
    <w:p w:rsidR="00E61AB9" w:rsidRDefault="00E61AB9" w:rsidP="00C36D3B">
      <w:pPr>
        <w:pStyle w:val="Pamatteksts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</w:t>
      </w:r>
      <w:r w:rsidR="00507A46">
        <w:t xml:space="preserve">Par palīdzību dzīvokļa jautājumu risināšanā” </w:t>
      </w:r>
      <w:r w:rsidR="0044759D">
        <w:t>21.</w:t>
      </w:r>
      <w:r w:rsidR="00507A46" w:rsidRPr="00507A46">
        <w:rPr>
          <w:vertAlign w:val="superscript"/>
        </w:rPr>
        <w:t>1</w:t>
      </w:r>
      <w:r w:rsidR="0044759D">
        <w:t>panta pirm</w:t>
      </w:r>
      <w:r w:rsidR="00507A46">
        <w:t>o</w:t>
      </w:r>
      <w:r w:rsidR="0044759D">
        <w:t xml:space="preserve"> daļ</w:t>
      </w:r>
      <w:r w:rsidR="00507A46">
        <w:t>u</w:t>
      </w:r>
      <w:r w:rsidR="00157FB5">
        <w:t>,</w:t>
      </w:r>
    </w:p>
    <w:p w:rsidR="00E61AB9" w:rsidRDefault="00E61AB9" w:rsidP="00C36D3B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507A46" w:rsidRDefault="00507A46" w:rsidP="000331DD">
      <w:pPr>
        <w:pStyle w:val="Galvene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Noteikt kvalificētam speciālistam izīrējamas dzīvojamās telpas statusu pašvaldības dzīvojamai telpai </w:t>
      </w:r>
      <w:r w:rsidR="00D94AB3">
        <w:rPr>
          <w:lang w:val="lv-LV"/>
        </w:rPr>
        <w:t>Jāņa Čakstes bulvārī 13-1</w:t>
      </w:r>
      <w:r>
        <w:rPr>
          <w:lang w:val="lv-LV"/>
        </w:rPr>
        <w:t>, Jelgavā (</w:t>
      </w:r>
      <w:r w:rsidR="00E6424B">
        <w:rPr>
          <w:lang w:val="lv-LV"/>
        </w:rPr>
        <w:t>1</w:t>
      </w:r>
      <w:r w:rsidRPr="003342AA">
        <w:rPr>
          <w:iCs/>
          <w:lang w:val="lv-LV"/>
        </w:rPr>
        <w:t xml:space="preserve"> istaba, labiekārtota, kopējā platība </w:t>
      </w:r>
      <w:r w:rsidR="00D94AB3" w:rsidRPr="003342AA">
        <w:rPr>
          <w:iCs/>
          <w:lang w:val="lv-LV"/>
        </w:rPr>
        <w:t>29.70</w:t>
      </w:r>
      <w:r w:rsidRPr="003342AA">
        <w:rPr>
          <w:iCs/>
          <w:lang w:val="lv-LV"/>
        </w:rPr>
        <w:t xml:space="preserve"> m</w:t>
      </w:r>
      <w:r w:rsidRPr="003342AA">
        <w:rPr>
          <w:iCs/>
          <w:vertAlign w:val="superscript"/>
          <w:lang w:val="lv-LV"/>
        </w:rPr>
        <w:t>2</w:t>
      </w:r>
      <w:r w:rsidRPr="003342AA">
        <w:rPr>
          <w:iCs/>
          <w:lang w:val="lv-LV"/>
        </w:rPr>
        <w:t xml:space="preserve">, dzīvojamā platība </w:t>
      </w:r>
      <w:r w:rsidR="00D94AB3" w:rsidRPr="003342AA">
        <w:rPr>
          <w:iCs/>
          <w:lang w:val="lv-LV"/>
        </w:rPr>
        <w:t>18.40</w:t>
      </w:r>
      <w:r w:rsidRPr="003342AA">
        <w:rPr>
          <w:iCs/>
          <w:lang w:val="lv-LV"/>
        </w:rPr>
        <w:t xml:space="preserve"> m</w:t>
      </w:r>
      <w:r w:rsidRPr="003342AA">
        <w:rPr>
          <w:iCs/>
          <w:vertAlign w:val="superscript"/>
          <w:lang w:val="lv-LV"/>
        </w:rPr>
        <w:t>2</w:t>
      </w:r>
      <w:r w:rsidRPr="003342AA">
        <w:rPr>
          <w:lang w:val="lv-LV"/>
        </w:rPr>
        <w:t>)</w:t>
      </w:r>
      <w:r w:rsidRPr="003342AA">
        <w:rPr>
          <w:bCs/>
          <w:iCs/>
          <w:lang w:val="lv-LV"/>
        </w:rPr>
        <w:t>.</w:t>
      </w: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3342AA" w:rsidRPr="003342AA" w:rsidRDefault="003342AA" w:rsidP="003342AA">
      <w:pPr>
        <w:shd w:val="clear" w:color="auto" w:fill="FFFFFF"/>
        <w:rPr>
          <w:color w:val="000000"/>
        </w:rPr>
      </w:pPr>
    </w:p>
    <w:p w:rsidR="003342AA" w:rsidRPr="003342AA" w:rsidRDefault="003342AA" w:rsidP="003342AA">
      <w:pPr>
        <w:shd w:val="clear" w:color="auto" w:fill="FFFFFF"/>
        <w:rPr>
          <w:color w:val="000000"/>
        </w:rPr>
      </w:pPr>
      <w:r w:rsidRPr="003342AA">
        <w:rPr>
          <w:color w:val="000000"/>
        </w:rPr>
        <w:t xml:space="preserve">Domes priekšsēdētāja vietniece            </w:t>
      </w:r>
      <w:r w:rsidRPr="003342AA">
        <w:rPr>
          <w:color w:val="000000"/>
        </w:rPr>
        <w:tab/>
      </w:r>
      <w:r w:rsidRPr="003342AA">
        <w:rPr>
          <w:color w:val="000000"/>
        </w:rPr>
        <w:tab/>
        <w:t xml:space="preserve">(paraksts)                   </w:t>
      </w:r>
      <w:r w:rsidRPr="003342AA">
        <w:rPr>
          <w:color w:val="000000"/>
        </w:rPr>
        <w:tab/>
        <w:t>R.Vectirāne</w:t>
      </w:r>
    </w:p>
    <w:p w:rsidR="003342AA" w:rsidRPr="003342AA" w:rsidRDefault="003342AA" w:rsidP="003342AA">
      <w:pPr>
        <w:rPr>
          <w:color w:val="000000"/>
          <w:lang w:eastAsia="lv-LV"/>
        </w:rPr>
      </w:pPr>
    </w:p>
    <w:p w:rsidR="003342AA" w:rsidRPr="003342AA" w:rsidRDefault="003342AA" w:rsidP="003342AA">
      <w:pPr>
        <w:rPr>
          <w:color w:val="000000"/>
          <w:lang w:eastAsia="lv-LV"/>
        </w:rPr>
      </w:pPr>
      <w:r w:rsidRPr="003342AA">
        <w:rPr>
          <w:color w:val="000000"/>
          <w:lang w:eastAsia="lv-LV"/>
        </w:rPr>
        <w:t>NORAKSTS PAREIZS</w:t>
      </w:r>
    </w:p>
    <w:p w:rsidR="003342AA" w:rsidRPr="003342AA" w:rsidRDefault="003342AA" w:rsidP="003342AA">
      <w:pPr>
        <w:tabs>
          <w:tab w:val="left" w:pos="3960"/>
        </w:tabs>
        <w:jc w:val="both"/>
      </w:pPr>
      <w:r w:rsidRPr="003342AA">
        <w:t xml:space="preserve">Administratīvās pārvaldes </w:t>
      </w:r>
    </w:p>
    <w:p w:rsidR="003342AA" w:rsidRPr="003342AA" w:rsidRDefault="003342AA" w:rsidP="003342AA">
      <w:pPr>
        <w:tabs>
          <w:tab w:val="left" w:pos="3960"/>
        </w:tabs>
        <w:jc w:val="both"/>
      </w:pPr>
      <w:r w:rsidRPr="003342AA">
        <w:t>Kancelejas vadītāja</w:t>
      </w:r>
      <w:r w:rsidRPr="003342AA">
        <w:tab/>
      </w:r>
      <w:r w:rsidRPr="003342AA">
        <w:tab/>
      </w:r>
      <w:r w:rsidRPr="003342AA">
        <w:tab/>
      </w:r>
      <w:r w:rsidRPr="003342AA">
        <w:tab/>
      </w:r>
      <w:r w:rsidRPr="003342AA">
        <w:tab/>
      </w:r>
      <w:r w:rsidRPr="003342AA">
        <w:tab/>
        <w:t>S.Ozoliņa</w:t>
      </w:r>
    </w:p>
    <w:p w:rsidR="003342AA" w:rsidRPr="003342AA" w:rsidRDefault="003342AA" w:rsidP="003342AA">
      <w:pPr>
        <w:jc w:val="both"/>
      </w:pPr>
      <w:r w:rsidRPr="003342AA">
        <w:t>Jelgavā 2016.gada 27.oktobrī</w:t>
      </w:r>
    </w:p>
    <w:sectPr w:rsidR="003342AA" w:rsidRPr="003342AA" w:rsidSect="003342AA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91" w:rsidRDefault="001A7191">
      <w:r>
        <w:separator/>
      </w:r>
    </w:p>
  </w:endnote>
  <w:endnote w:type="continuationSeparator" w:id="0">
    <w:p w:rsidR="001A7191" w:rsidRDefault="001A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91" w:rsidRDefault="001A7191">
      <w:r>
        <w:separator/>
      </w:r>
    </w:p>
  </w:footnote>
  <w:footnote w:type="continuationSeparator" w:id="0">
    <w:p w:rsidR="001A7191" w:rsidRDefault="001A7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987F58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5A0F0AAD" wp14:editId="0E197D85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46"/>
    <w:rsid w:val="000331DD"/>
    <w:rsid w:val="000454F8"/>
    <w:rsid w:val="000C4CB0"/>
    <w:rsid w:val="000E4EB6"/>
    <w:rsid w:val="00157FB5"/>
    <w:rsid w:val="00197F0A"/>
    <w:rsid w:val="001A7191"/>
    <w:rsid w:val="001B2E18"/>
    <w:rsid w:val="002051D3"/>
    <w:rsid w:val="002438AA"/>
    <w:rsid w:val="002A71EA"/>
    <w:rsid w:val="002D745A"/>
    <w:rsid w:val="0031251F"/>
    <w:rsid w:val="003257EB"/>
    <w:rsid w:val="003342AA"/>
    <w:rsid w:val="003959A1"/>
    <w:rsid w:val="003D5C89"/>
    <w:rsid w:val="0044759D"/>
    <w:rsid w:val="004D47D9"/>
    <w:rsid w:val="00507A46"/>
    <w:rsid w:val="00540422"/>
    <w:rsid w:val="00577970"/>
    <w:rsid w:val="0060175D"/>
    <w:rsid w:val="0063151B"/>
    <w:rsid w:val="006337FE"/>
    <w:rsid w:val="0066324F"/>
    <w:rsid w:val="006D62C3"/>
    <w:rsid w:val="00720161"/>
    <w:rsid w:val="007419F0"/>
    <w:rsid w:val="007F54F5"/>
    <w:rsid w:val="00807AB7"/>
    <w:rsid w:val="00827057"/>
    <w:rsid w:val="008545FE"/>
    <w:rsid w:val="008562DC"/>
    <w:rsid w:val="00880030"/>
    <w:rsid w:val="00892EB6"/>
    <w:rsid w:val="00946181"/>
    <w:rsid w:val="00987F58"/>
    <w:rsid w:val="009C00E0"/>
    <w:rsid w:val="00B35B4C"/>
    <w:rsid w:val="00B51C9C"/>
    <w:rsid w:val="00B64D4D"/>
    <w:rsid w:val="00BB795F"/>
    <w:rsid w:val="00C36D3B"/>
    <w:rsid w:val="00C516D8"/>
    <w:rsid w:val="00C75E2C"/>
    <w:rsid w:val="00C85878"/>
    <w:rsid w:val="00CA0990"/>
    <w:rsid w:val="00CD139B"/>
    <w:rsid w:val="00D00D85"/>
    <w:rsid w:val="00D1121C"/>
    <w:rsid w:val="00D94AB3"/>
    <w:rsid w:val="00E4322C"/>
    <w:rsid w:val="00E61AB9"/>
    <w:rsid w:val="00E6424B"/>
    <w:rsid w:val="00EA770A"/>
    <w:rsid w:val="00EB10AE"/>
    <w:rsid w:val="00EC4C76"/>
    <w:rsid w:val="00EC518D"/>
    <w:rsid w:val="00F56CBB"/>
    <w:rsid w:val="00F848CF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link w:val="Pamatteksts"/>
    <w:locked/>
    <w:rsid w:val="00E6424B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link w:val="Pamatteksts"/>
    <w:locked/>
    <w:rsid w:val="00E6424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3</TotalTime>
  <Pages>1</Pages>
  <Words>94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Edijs Mercs</dc:creator>
  <cp:lastModifiedBy>User</cp:lastModifiedBy>
  <cp:revision>4</cp:revision>
  <cp:lastPrinted>2016-10-14T08:17:00Z</cp:lastPrinted>
  <dcterms:created xsi:type="dcterms:W3CDTF">2016-10-14T10:34:00Z</dcterms:created>
  <dcterms:modified xsi:type="dcterms:W3CDTF">2016-10-27T08:01:00Z</dcterms:modified>
</cp:coreProperties>
</file>