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2457D0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93895">
        <w:rPr>
          <w:noProof/>
          <w:sz w:val="22"/>
          <w:szCs w:val="22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26A610D" wp14:editId="561A1510">
                <wp:simplePos x="0" y="0"/>
                <wp:positionH relativeFrom="column">
                  <wp:posOffset>4422775</wp:posOffset>
                </wp:positionH>
                <wp:positionV relativeFrom="page">
                  <wp:posOffset>573405</wp:posOffset>
                </wp:positionV>
                <wp:extent cx="1089025" cy="36957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1159" y="20041"/>
                    <wp:lineTo x="2115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7D0" w:rsidRDefault="009C26B6" w:rsidP="002457D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25pt;margin-top:45.15pt;width:85.75pt;height:29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" o:allowincell="f" o:allowoverlap="f" stroked="f" strokeweight="1pt">
                <v:textbox>
                  <w:txbxContent>
                    <w:p w:rsidR="002457D0" w:rsidRDefault="009C26B6" w:rsidP="002457D0">
                      <w:r>
                        <w:t>NORAKSTS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17F84" w:rsidP="00987F58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C26B6">
              <w:rPr>
                <w:bCs/>
                <w:szCs w:val="44"/>
                <w:lang w:val="lv-LV"/>
              </w:rPr>
              <w:t>13/13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2D2AFE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GROZĪJUM</w:t>
      </w:r>
      <w:r w:rsidR="007B0C38">
        <w:rPr>
          <w:b/>
          <w:bCs/>
        </w:rPr>
        <w:t>I</w:t>
      </w:r>
      <w:r>
        <w:rPr>
          <w:b/>
          <w:bCs/>
        </w:rPr>
        <w:t xml:space="preserve"> </w:t>
      </w:r>
      <w:r w:rsidR="002438AA" w:rsidRPr="002438AA">
        <w:rPr>
          <w:b/>
          <w:bCs/>
        </w:rPr>
        <w:t>JELGAVAS</w:t>
      </w:r>
      <w:r>
        <w:rPr>
          <w:b/>
          <w:bCs/>
        </w:rPr>
        <w:t xml:space="preserve"> PILSĒTAS</w:t>
      </w:r>
      <w:r w:rsidR="002438AA" w:rsidRPr="002438AA">
        <w:rPr>
          <w:b/>
          <w:bCs/>
        </w:rPr>
        <w:t xml:space="preserve"> DOMES </w:t>
      </w:r>
      <w:r>
        <w:rPr>
          <w:b/>
          <w:bCs/>
        </w:rPr>
        <w:t>2013</w:t>
      </w:r>
      <w:r w:rsidR="002438AA" w:rsidRPr="002438AA">
        <w:rPr>
          <w:b/>
          <w:bCs/>
        </w:rPr>
        <w:t>.</w:t>
      </w:r>
      <w:r>
        <w:rPr>
          <w:b/>
          <w:bCs/>
        </w:rPr>
        <w:t>GADA 26.SEPTEMBR</w:t>
      </w:r>
      <w:r w:rsidR="00157FB5">
        <w:rPr>
          <w:b/>
          <w:bCs/>
        </w:rPr>
        <w:t>A</w:t>
      </w:r>
      <w:r>
        <w:rPr>
          <w:b/>
          <w:bCs/>
        </w:rPr>
        <w:t xml:space="preserve"> LĒMUMĀ NR.12/25 “ JELGAVAS PILSĒTAS DOMES JAUNATNES LIETU KONSULTATĪVĀS KOMISIJAS SASTĀVA APSTIPRINĀŠANA</w:t>
      </w:r>
      <w:r w:rsidR="002438AA">
        <w:rPr>
          <w:b/>
          <w:bCs/>
        </w:rPr>
        <w:t>”</w:t>
      </w:r>
    </w:p>
    <w:p w:rsidR="00B123C3" w:rsidRPr="00B123C3" w:rsidRDefault="009C26B6" w:rsidP="00B123C3">
      <w:pPr>
        <w:shd w:val="clear" w:color="auto" w:fill="FFFFFF"/>
        <w:jc w:val="center"/>
        <w:rPr>
          <w:bCs/>
        </w:rPr>
      </w:pPr>
      <w:r w:rsidRPr="009C26B6">
        <w:rPr>
          <w:b/>
          <w:bCs/>
        </w:rPr>
        <w:t xml:space="preserve">    </w:t>
      </w:r>
      <w:r w:rsidR="00B123C3" w:rsidRPr="00B123C3">
        <w:rPr>
          <w:bCs/>
        </w:rPr>
        <w:t xml:space="preserve">(ziņo </w:t>
      </w:r>
      <w:proofErr w:type="spellStart"/>
      <w:r w:rsidR="00B123C3" w:rsidRPr="00B123C3">
        <w:rPr>
          <w:bCs/>
        </w:rPr>
        <w:t>I.Škutāne</w:t>
      </w:r>
      <w:proofErr w:type="spellEnd"/>
      <w:r w:rsidR="00B123C3" w:rsidRPr="00B123C3">
        <w:rPr>
          <w:bCs/>
        </w:rPr>
        <w:t>)</w:t>
      </w:r>
    </w:p>
    <w:p w:rsidR="009C26B6" w:rsidRDefault="009C26B6" w:rsidP="009C26B6">
      <w:pPr>
        <w:shd w:val="clear" w:color="auto" w:fill="FFFFFF"/>
        <w:jc w:val="both"/>
        <w:rPr>
          <w:b/>
          <w:bCs/>
        </w:rPr>
      </w:pPr>
    </w:p>
    <w:p w:rsidR="009C26B6" w:rsidRPr="009C26B6" w:rsidRDefault="009C26B6" w:rsidP="009C26B6">
      <w:pPr>
        <w:shd w:val="clear" w:color="auto" w:fill="FFFFFF"/>
        <w:jc w:val="both"/>
        <w:rPr>
          <w:color w:val="000000"/>
        </w:rPr>
      </w:pPr>
      <w:r w:rsidRPr="009C26B6">
        <w:rPr>
          <w:b/>
          <w:bCs/>
        </w:rPr>
        <w:t xml:space="preserve">  Atklāti balsojot: PAR – 12 </w:t>
      </w:r>
      <w:r w:rsidRPr="009C26B6">
        <w:rPr>
          <w:bCs/>
        </w:rPr>
        <w:t>(</w:t>
      </w:r>
      <w:proofErr w:type="spellStart"/>
      <w:r w:rsidRPr="009C26B6">
        <w:rPr>
          <w:bCs/>
        </w:rPr>
        <w:t>R.Vectirāne</w:t>
      </w:r>
      <w:proofErr w:type="spellEnd"/>
      <w:r w:rsidRPr="009C26B6">
        <w:rPr>
          <w:bCs/>
        </w:rPr>
        <w:t xml:space="preserve">, A.Rublis, </w:t>
      </w:r>
      <w:proofErr w:type="spellStart"/>
      <w:r w:rsidRPr="009C26B6">
        <w:rPr>
          <w:bCs/>
        </w:rPr>
        <w:t>J.Strods</w:t>
      </w:r>
      <w:proofErr w:type="spellEnd"/>
      <w:r w:rsidRPr="009C26B6">
        <w:rPr>
          <w:bCs/>
        </w:rPr>
        <w:t xml:space="preserve">, </w:t>
      </w:r>
      <w:proofErr w:type="spellStart"/>
      <w:r w:rsidRPr="009C26B6">
        <w:rPr>
          <w:bCs/>
        </w:rPr>
        <w:t>V.Ļevčenoks</w:t>
      </w:r>
      <w:proofErr w:type="spellEnd"/>
      <w:r w:rsidRPr="009C26B6">
        <w:rPr>
          <w:bCs/>
        </w:rPr>
        <w:t xml:space="preserve">, </w:t>
      </w:r>
      <w:proofErr w:type="spellStart"/>
      <w:r w:rsidRPr="009C26B6">
        <w:rPr>
          <w:bCs/>
        </w:rPr>
        <w:t>I.Jakovels</w:t>
      </w:r>
      <w:proofErr w:type="spellEnd"/>
      <w:r w:rsidRPr="009C26B6">
        <w:rPr>
          <w:bCs/>
        </w:rPr>
        <w:t xml:space="preserve">, </w:t>
      </w:r>
      <w:proofErr w:type="spellStart"/>
      <w:r w:rsidRPr="009C26B6">
        <w:rPr>
          <w:bCs/>
        </w:rPr>
        <w:t>J.Bacāns</w:t>
      </w:r>
      <w:proofErr w:type="spellEnd"/>
      <w:r w:rsidRPr="009C26B6">
        <w:rPr>
          <w:bCs/>
        </w:rPr>
        <w:t xml:space="preserve">, </w:t>
      </w:r>
      <w:proofErr w:type="spellStart"/>
      <w:r w:rsidRPr="009C26B6">
        <w:rPr>
          <w:bCs/>
        </w:rPr>
        <w:t>V.Grigorjevs</w:t>
      </w:r>
      <w:proofErr w:type="spellEnd"/>
      <w:r w:rsidRPr="009C26B6">
        <w:rPr>
          <w:bCs/>
        </w:rPr>
        <w:t xml:space="preserve">, </w:t>
      </w:r>
      <w:proofErr w:type="spellStart"/>
      <w:r w:rsidRPr="009C26B6">
        <w:rPr>
          <w:bCs/>
        </w:rPr>
        <w:t>A.Garančs</w:t>
      </w:r>
      <w:proofErr w:type="spellEnd"/>
      <w:r w:rsidRPr="009C26B6">
        <w:rPr>
          <w:bCs/>
        </w:rPr>
        <w:t xml:space="preserve">, </w:t>
      </w:r>
      <w:proofErr w:type="spellStart"/>
      <w:r w:rsidRPr="009C26B6">
        <w:rPr>
          <w:bCs/>
        </w:rPr>
        <w:t>D.Olte</w:t>
      </w:r>
      <w:proofErr w:type="spellEnd"/>
      <w:r w:rsidRPr="009C26B6">
        <w:rPr>
          <w:bCs/>
        </w:rPr>
        <w:t xml:space="preserve">, </w:t>
      </w:r>
      <w:proofErr w:type="spellStart"/>
      <w:r w:rsidRPr="009C26B6">
        <w:rPr>
          <w:bCs/>
        </w:rPr>
        <w:t>M.Buškevics</w:t>
      </w:r>
      <w:proofErr w:type="spellEnd"/>
      <w:r w:rsidRPr="009C26B6">
        <w:rPr>
          <w:bCs/>
        </w:rPr>
        <w:t xml:space="preserve">, </w:t>
      </w:r>
      <w:proofErr w:type="spellStart"/>
      <w:r w:rsidRPr="009C26B6">
        <w:rPr>
          <w:bCs/>
        </w:rPr>
        <w:t>A.Tomašūns</w:t>
      </w:r>
      <w:proofErr w:type="spellEnd"/>
      <w:r w:rsidRPr="009C26B6">
        <w:rPr>
          <w:bCs/>
        </w:rPr>
        <w:t xml:space="preserve">, </w:t>
      </w:r>
      <w:proofErr w:type="spellStart"/>
      <w:r w:rsidRPr="009C26B6">
        <w:rPr>
          <w:bCs/>
        </w:rPr>
        <w:t>S.Šlegelmilhs</w:t>
      </w:r>
      <w:proofErr w:type="spellEnd"/>
      <w:r w:rsidRPr="009C26B6">
        <w:rPr>
          <w:bCs/>
        </w:rPr>
        <w:t xml:space="preserve">), </w:t>
      </w:r>
      <w:r w:rsidRPr="009C26B6">
        <w:rPr>
          <w:b/>
          <w:color w:val="000000"/>
        </w:rPr>
        <w:t xml:space="preserve">PRET- </w:t>
      </w:r>
      <w:r w:rsidRPr="009C26B6">
        <w:rPr>
          <w:color w:val="000000"/>
        </w:rPr>
        <w:t>nav,</w:t>
      </w:r>
      <w:r w:rsidRPr="009C26B6">
        <w:rPr>
          <w:b/>
          <w:color w:val="000000"/>
        </w:rPr>
        <w:t xml:space="preserve"> ATTURAS </w:t>
      </w:r>
      <w:r w:rsidRPr="009C26B6">
        <w:rPr>
          <w:color w:val="000000"/>
        </w:rPr>
        <w:t>– nav,</w:t>
      </w:r>
      <w:r w:rsidRPr="009C26B6">
        <w:rPr>
          <w:b/>
          <w:color w:val="000000"/>
        </w:rPr>
        <w:t xml:space="preserve"> </w:t>
      </w:r>
    </w:p>
    <w:p w:rsidR="002438AA" w:rsidRPr="002438AA" w:rsidRDefault="002438AA" w:rsidP="002438AA"/>
    <w:p w:rsidR="00317F84" w:rsidRPr="00317F84" w:rsidRDefault="00317F84" w:rsidP="002D2AFE">
      <w:pPr>
        <w:pStyle w:val="Pamatteksts"/>
        <w:ind w:firstLine="360"/>
        <w:jc w:val="both"/>
      </w:pPr>
      <w:r w:rsidRPr="00317F84">
        <w:t>Saskaņā ar likuma ”Par p</w:t>
      </w:r>
      <w:bookmarkStart w:id="0" w:name="_GoBack"/>
      <w:bookmarkEnd w:id="0"/>
      <w:r w:rsidRPr="00317F84">
        <w:t xml:space="preserve">ašvaldībām” 21.panta pirmās daļas 24.punktu, 61.pantu, </w:t>
      </w:r>
      <w:r w:rsidRPr="00317F84">
        <w:rPr>
          <w:bCs/>
        </w:rPr>
        <w:t xml:space="preserve">Jelgavas pilsētas domes Jaunatnes lietu konsultatīvās komisijas nolikumu, </w:t>
      </w:r>
      <w:r w:rsidR="002D2AFE">
        <w:t>Jelgavas pilsētas pašvaldības iestādes “Jelgavas izglītības pārvalde”</w:t>
      </w:r>
      <w:r w:rsidR="007B0C38">
        <w:t>, Jelgavas pilsētas Skolēnu domes iesniegumiem par pārstāvju maiņu,</w:t>
      </w:r>
      <w:r w:rsidRPr="00317F84">
        <w:rPr>
          <w:bCs/>
        </w:rPr>
        <w:t xml:space="preserve"> </w:t>
      </w:r>
      <w:r w:rsidR="002D2AFE">
        <w:rPr>
          <w:bCs/>
        </w:rPr>
        <w:t xml:space="preserve">Initas </w:t>
      </w:r>
      <w:proofErr w:type="spellStart"/>
      <w:r w:rsidR="002D2AFE">
        <w:rPr>
          <w:bCs/>
        </w:rPr>
        <w:t>Mazūdres</w:t>
      </w:r>
      <w:proofErr w:type="spellEnd"/>
      <w:r w:rsidR="007B0C38">
        <w:rPr>
          <w:bCs/>
        </w:rPr>
        <w:t xml:space="preserve"> un Lauras </w:t>
      </w:r>
      <w:proofErr w:type="spellStart"/>
      <w:r w:rsidR="007B0C38">
        <w:rPr>
          <w:bCs/>
        </w:rPr>
        <w:t>Jurevicas</w:t>
      </w:r>
      <w:proofErr w:type="spellEnd"/>
      <w:r w:rsidR="007B0C38">
        <w:rPr>
          <w:bCs/>
        </w:rPr>
        <w:t xml:space="preserve"> iesniegumiem</w:t>
      </w:r>
      <w:r w:rsidRPr="00317F84">
        <w:rPr>
          <w:bCs/>
        </w:rPr>
        <w:t xml:space="preserve"> par iecelšanu Jelgavas pilsētas domes Jaunatnes lietu konsultatīvās komisijas locekļa amatā,</w:t>
      </w:r>
    </w:p>
    <w:p w:rsidR="00317F84" w:rsidRPr="00317F84" w:rsidRDefault="00317F84" w:rsidP="00317F84">
      <w:pPr>
        <w:pStyle w:val="Pamatteksts"/>
      </w:pPr>
    </w:p>
    <w:p w:rsidR="00317F84" w:rsidRPr="00317F84" w:rsidRDefault="00317F84" w:rsidP="00317F84">
      <w:pPr>
        <w:pStyle w:val="Pamatteksts"/>
        <w:ind w:firstLine="360"/>
        <w:jc w:val="both"/>
        <w:rPr>
          <w:b/>
          <w:bCs/>
        </w:rPr>
      </w:pPr>
      <w:r w:rsidRPr="00317F84">
        <w:rPr>
          <w:b/>
          <w:bCs/>
        </w:rPr>
        <w:t>JELGAVAS PILSĒTAS DOME NOLEMJ:</w:t>
      </w:r>
      <w:r w:rsidR="007B0C38">
        <w:rPr>
          <w:b/>
          <w:bCs/>
        </w:rPr>
        <w:t xml:space="preserve"> </w:t>
      </w:r>
    </w:p>
    <w:p w:rsidR="00317F84" w:rsidRPr="00317F84" w:rsidRDefault="00317F84" w:rsidP="00317F84">
      <w:pPr>
        <w:pStyle w:val="Pamatteksts"/>
        <w:jc w:val="both"/>
      </w:pPr>
    </w:p>
    <w:p w:rsidR="007B0C38" w:rsidRDefault="00317F84" w:rsidP="002D2AFE">
      <w:pPr>
        <w:pStyle w:val="Pamatteksts"/>
        <w:ind w:firstLine="360"/>
        <w:jc w:val="both"/>
      </w:pPr>
      <w:r w:rsidRPr="00317F84">
        <w:t>Izdarīt grozījumu</w:t>
      </w:r>
      <w:r w:rsidR="007B0C38">
        <w:t>s</w:t>
      </w:r>
      <w:r w:rsidRPr="00317F84">
        <w:t xml:space="preserve"> Jelgavas pilsētas domes 2013.gada 26.septembra lēmumā Nr.12/25 ”Jelgavas pilsētas domes Jaunatnes lietu konsultatīvās komisijas sastāva a</w:t>
      </w:r>
      <w:r w:rsidR="007B0C38">
        <w:t>pstiprināšana” :</w:t>
      </w:r>
    </w:p>
    <w:p w:rsidR="00317F84" w:rsidRPr="00317F84" w:rsidRDefault="007B0C38" w:rsidP="002D2AFE">
      <w:pPr>
        <w:pStyle w:val="Pamatteksts"/>
        <w:ind w:firstLine="360"/>
        <w:jc w:val="both"/>
      </w:pPr>
      <w:r>
        <w:t>1. I</w:t>
      </w:r>
      <w:r w:rsidR="00551822">
        <w:t>zteikt 1.2.1</w:t>
      </w:r>
      <w:r w:rsidR="00317F84" w:rsidRPr="00317F84">
        <w:t>.</w:t>
      </w:r>
      <w:r w:rsidR="003807A0">
        <w:t>apakš</w:t>
      </w:r>
      <w:r w:rsidR="00317F84" w:rsidRPr="00317F84">
        <w:t>punktu šādā redakcijā:</w:t>
      </w:r>
    </w:p>
    <w:p w:rsidR="00317F84" w:rsidRDefault="00551822" w:rsidP="002D2AFE">
      <w:pPr>
        <w:pStyle w:val="Pamatteksts"/>
        <w:ind w:firstLine="360"/>
        <w:jc w:val="both"/>
      </w:pPr>
      <w:r>
        <w:t>”1.2.1</w:t>
      </w:r>
      <w:r w:rsidR="00317F84" w:rsidRPr="00317F84">
        <w:t xml:space="preserve">. </w:t>
      </w:r>
      <w:r w:rsidR="0073420C">
        <w:t>Inita Mazūdre</w:t>
      </w:r>
      <w:r w:rsidR="007B0C38">
        <w:t xml:space="preserve"> -</w:t>
      </w:r>
      <w:r w:rsidR="0073420C" w:rsidRPr="0073420C">
        <w:rPr>
          <w:szCs w:val="24"/>
        </w:rPr>
        <w:t xml:space="preserve"> </w:t>
      </w:r>
      <w:r w:rsidR="0073420C" w:rsidRPr="0073420C">
        <w:t>Jelgavas pilsētas pašvaldības iestādes “Jelgavas izglītības pārvalde”</w:t>
      </w:r>
      <w:r w:rsidR="0073420C">
        <w:t xml:space="preserve">  galvenā speciāliste izglītības jautājumos</w:t>
      </w:r>
      <w:r w:rsidR="007B0C38">
        <w:t>;</w:t>
      </w:r>
      <w:r w:rsidR="00317F84" w:rsidRPr="00317F84">
        <w:t>”</w:t>
      </w:r>
      <w:r w:rsidR="007B0C38">
        <w:t>.</w:t>
      </w:r>
    </w:p>
    <w:p w:rsidR="007B0C38" w:rsidRDefault="007B0C38" w:rsidP="002D2AFE">
      <w:pPr>
        <w:pStyle w:val="Pamatteksts"/>
        <w:ind w:firstLine="360"/>
        <w:jc w:val="both"/>
      </w:pPr>
      <w:r>
        <w:t xml:space="preserve">2. Izteikt 1.2.6. </w:t>
      </w:r>
      <w:r w:rsidR="003807A0">
        <w:t>apakš</w:t>
      </w:r>
      <w:r>
        <w:t>punktu šādā redakcijā:</w:t>
      </w:r>
    </w:p>
    <w:p w:rsidR="007B0C38" w:rsidRDefault="007B0C38" w:rsidP="002D2AFE">
      <w:pPr>
        <w:pStyle w:val="Pamatteksts"/>
        <w:ind w:firstLine="360"/>
        <w:jc w:val="both"/>
      </w:pPr>
      <w:r>
        <w:t xml:space="preserve">“1.2.6. Laura </w:t>
      </w:r>
      <w:proofErr w:type="spellStart"/>
      <w:r>
        <w:t>Jurevica</w:t>
      </w:r>
      <w:proofErr w:type="spellEnd"/>
      <w:r>
        <w:t xml:space="preserve"> – Jelgavas pilsētas Skolēnu domes priekšsēdētāja;”.</w:t>
      </w:r>
    </w:p>
    <w:p w:rsidR="007B0C38" w:rsidRPr="00317F84" w:rsidRDefault="007B0C38" w:rsidP="002D2AFE">
      <w:pPr>
        <w:pStyle w:val="Pamatteksts"/>
        <w:ind w:firstLine="360"/>
        <w:jc w:val="both"/>
      </w:pPr>
    </w:p>
    <w:p w:rsidR="00317F84" w:rsidRPr="00317F84" w:rsidRDefault="00317F84" w:rsidP="00317F84">
      <w:pPr>
        <w:pStyle w:val="Pamatteksts"/>
        <w:ind w:firstLine="360"/>
      </w:pPr>
    </w:p>
    <w:p w:rsidR="00B123C3" w:rsidRPr="00B123C3" w:rsidRDefault="00B123C3" w:rsidP="00B123C3">
      <w:pPr>
        <w:shd w:val="clear" w:color="auto" w:fill="FFFFFF"/>
        <w:rPr>
          <w:color w:val="000000"/>
        </w:rPr>
      </w:pPr>
      <w:r w:rsidRPr="00B123C3">
        <w:rPr>
          <w:color w:val="000000"/>
        </w:rPr>
        <w:t xml:space="preserve">Domes priekšsēdētāja vietniece            </w:t>
      </w:r>
      <w:r w:rsidRPr="00B123C3">
        <w:rPr>
          <w:color w:val="000000"/>
        </w:rPr>
        <w:tab/>
      </w:r>
      <w:r w:rsidRPr="00B123C3">
        <w:rPr>
          <w:color w:val="000000"/>
        </w:rPr>
        <w:tab/>
        <w:t xml:space="preserve">(paraksts)                   </w:t>
      </w:r>
      <w:r w:rsidRPr="00B123C3">
        <w:rPr>
          <w:color w:val="000000"/>
        </w:rPr>
        <w:tab/>
      </w:r>
      <w:proofErr w:type="spellStart"/>
      <w:r w:rsidRPr="00B123C3">
        <w:rPr>
          <w:color w:val="000000"/>
        </w:rPr>
        <w:t>R.Vectirāne</w:t>
      </w:r>
      <w:proofErr w:type="spellEnd"/>
    </w:p>
    <w:p w:rsidR="00B123C3" w:rsidRPr="00B123C3" w:rsidRDefault="00B123C3" w:rsidP="00B123C3">
      <w:pPr>
        <w:rPr>
          <w:color w:val="000000"/>
          <w:lang w:eastAsia="lv-LV"/>
        </w:rPr>
      </w:pPr>
    </w:p>
    <w:p w:rsidR="00B123C3" w:rsidRPr="00B123C3" w:rsidRDefault="00B123C3" w:rsidP="00B123C3">
      <w:pPr>
        <w:rPr>
          <w:color w:val="000000"/>
          <w:lang w:eastAsia="lv-LV"/>
        </w:rPr>
      </w:pPr>
      <w:r w:rsidRPr="00B123C3">
        <w:rPr>
          <w:color w:val="000000"/>
          <w:lang w:eastAsia="lv-LV"/>
        </w:rPr>
        <w:t>NORAKSTS PAREIZS</w:t>
      </w:r>
    </w:p>
    <w:p w:rsidR="00B123C3" w:rsidRPr="00B123C3" w:rsidRDefault="00B123C3" w:rsidP="00B123C3">
      <w:pPr>
        <w:tabs>
          <w:tab w:val="left" w:pos="3960"/>
        </w:tabs>
        <w:jc w:val="both"/>
      </w:pPr>
      <w:r w:rsidRPr="00B123C3">
        <w:t xml:space="preserve">Administratīvās pārvaldes </w:t>
      </w:r>
    </w:p>
    <w:p w:rsidR="00B123C3" w:rsidRPr="00B123C3" w:rsidRDefault="00B123C3" w:rsidP="00B123C3">
      <w:pPr>
        <w:tabs>
          <w:tab w:val="left" w:pos="3960"/>
        </w:tabs>
        <w:jc w:val="both"/>
      </w:pPr>
      <w:r w:rsidRPr="00B123C3">
        <w:t>Kancelejas vadītāja</w:t>
      </w:r>
      <w:r w:rsidRPr="00B123C3">
        <w:tab/>
      </w:r>
      <w:r w:rsidRPr="00B123C3">
        <w:tab/>
      </w:r>
      <w:r w:rsidRPr="00B123C3">
        <w:tab/>
      </w:r>
      <w:r w:rsidRPr="00B123C3">
        <w:tab/>
      </w:r>
      <w:r w:rsidRPr="00B123C3">
        <w:tab/>
      </w:r>
      <w:r w:rsidRPr="00B123C3">
        <w:tab/>
        <w:t>S.Ozoliņa</w:t>
      </w:r>
    </w:p>
    <w:p w:rsidR="00B123C3" w:rsidRPr="00B123C3" w:rsidRDefault="00B123C3" w:rsidP="00B123C3">
      <w:pPr>
        <w:jc w:val="both"/>
      </w:pPr>
      <w:r w:rsidRPr="00B123C3">
        <w:t>Jelgavā 2016.gada 27.oktobrī</w:t>
      </w:r>
    </w:p>
    <w:sectPr w:rsidR="00B123C3" w:rsidRPr="00B123C3" w:rsidSect="00CF7FAE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1D" w:rsidRDefault="0012221D">
      <w:r>
        <w:separator/>
      </w:r>
    </w:p>
  </w:endnote>
  <w:endnote w:type="continuationSeparator" w:id="0">
    <w:p w:rsidR="0012221D" w:rsidRDefault="001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1D" w:rsidRDefault="0012221D">
      <w:r>
        <w:separator/>
      </w:r>
    </w:p>
  </w:footnote>
  <w:footnote w:type="continuationSeparator" w:id="0">
    <w:p w:rsidR="0012221D" w:rsidRDefault="0012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001C5BC" wp14:editId="3F0B96C3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E9"/>
    <w:rsid w:val="000C4CB0"/>
    <w:rsid w:val="000E3B8E"/>
    <w:rsid w:val="000E4EB6"/>
    <w:rsid w:val="0012221D"/>
    <w:rsid w:val="00157FB5"/>
    <w:rsid w:val="00197F0A"/>
    <w:rsid w:val="001A5D2B"/>
    <w:rsid w:val="001B2E18"/>
    <w:rsid w:val="002051D3"/>
    <w:rsid w:val="00206911"/>
    <w:rsid w:val="002438AA"/>
    <w:rsid w:val="002457D0"/>
    <w:rsid w:val="002A71EA"/>
    <w:rsid w:val="002D2AFE"/>
    <w:rsid w:val="002D745A"/>
    <w:rsid w:val="0031251F"/>
    <w:rsid w:val="00317F84"/>
    <w:rsid w:val="003807A0"/>
    <w:rsid w:val="003959A1"/>
    <w:rsid w:val="00395EE9"/>
    <w:rsid w:val="003D5C89"/>
    <w:rsid w:val="0044759D"/>
    <w:rsid w:val="004D47D9"/>
    <w:rsid w:val="00540422"/>
    <w:rsid w:val="00551822"/>
    <w:rsid w:val="00577970"/>
    <w:rsid w:val="00595C9C"/>
    <w:rsid w:val="0060175D"/>
    <w:rsid w:val="0063151B"/>
    <w:rsid w:val="0066324F"/>
    <w:rsid w:val="006D62C3"/>
    <w:rsid w:val="00720161"/>
    <w:rsid w:val="00721429"/>
    <w:rsid w:val="0073420C"/>
    <w:rsid w:val="007419F0"/>
    <w:rsid w:val="007B0C38"/>
    <w:rsid w:val="007F54F5"/>
    <w:rsid w:val="00807AB7"/>
    <w:rsid w:val="00827057"/>
    <w:rsid w:val="008562DC"/>
    <w:rsid w:val="00880030"/>
    <w:rsid w:val="00892EB6"/>
    <w:rsid w:val="00946181"/>
    <w:rsid w:val="00987F58"/>
    <w:rsid w:val="009C00E0"/>
    <w:rsid w:val="009C26B6"/>
    <w:rsid w:val="00A37B4E"/>
    <w:rsid w:val="00A67603"/>
    <w:rsid w:val="00B02EB8"/>
    <w:rsid w:val="00B123C3"/>
    <w:rsid w:val="00B15A43"/>
    <w:rsid w:val="00B35B4C"/>
    <w:rsid w:val="00B51C9C"/>
    <w:rsid w:val="00B64D4D"/>
    <w:rsid w:val="00BB795F"/>
    <w:rsid w:val="00C36D3B"/>
    <w:rsid w:val="00C516D8"/>
    <w:rsid w:val="00C75E2C"/>
    <w:rsid w:val="00CA0990"/>
    <w:rsid w:val="00CD139B"/>
    <w:rsid w:val="00CF7FAE"/>
    <w:rsid w:val="00D00D85"/>
    <w:rsid w:val="00D1121C"/>
    <w:rsid w:val="00E61AB9"/>
    <w:rsid w:val="00EA770A"/>
    <w:rsid w:val="00EB10AE"/>
    <w:rsid w:val="00EC4C76"/>
    <w:rsid w:val="00EC518D"/>
    <w:rsid w:val="00F42CF8"/>
    <w:rsid w:val="00F56CBB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42</TotalTime>
  <Pages>1</Pages>
  <Words>164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User</cp:lastModifiedBy>
  <cp:revision>18</cp:revision>
  <cp:lastPrinted>2009-04-06T13:20:00Z</cp:lastPrinted>
  <dcterms:created xsi:type="dcterms:W3CDTF">2016-09-30T06:50:00Z</dcterms:created>
  <dcterms:modified xsi:type="dcterms:W3CDTF">2016-10-27T07:55:00Z</dcterms:modified>
</cp:coreProperties>
</file>