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43FC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769CA" wp14:editId="3F126B69">
                <wp:simplePos x="0" y="0"/>
                <wp:positionH relativeFrom="column">
                  <wp:posOffset>4662805</wp:posOffset>
                </wp:positionH>
                <wp:positionV relativeFrom="page">
                  <wp:posOffset>394335</wp:posOffset>
                </wp:positionV>
                <wp:extent cx="1263015" cy="336550"/>
                <wp:effectExtent l="0" t="0" r="0" b="6350"/>
                <wp:wrapTight wrapText="bothSides">
                  <wp:wrapPolygon edited="0">
                    <wp:start x="0" y="0"/>
                    <wp:lineTo x="0" y="20785"/>
                    <wp:lineTo x="21176" y="20785"/>
                    <wp:lineTo x="211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43FC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5pt;margin-top:31.05pt;width:99.45pt;height:26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Pd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143FC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C1EF1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43FC9">
              <w:rPr>
                <w:bCs/>
                <w:szCs w:val="44"/>
                <w:lang w:val="lv-LV"/>
              </w:rPr>
              <w:t>12/3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43FC9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6C1EF1">
        <w:rPr>
          <w:u w:val="none"/>
        </w:rPr>
        <w:t xml:space="preserve"> PILSĒTAS</w:t>
      </w:r>
      <w:r>
        <w:rPr>
          <w:u w:val="none"/>
        </w:rPr>
        <w:t xml:space="preserve"> </w:t>
      </w:r>
      <w:r w:rsidR="006C1EF1">
        <w:rPr>
          <w:u w:val="none"/>
        </w:rPr>
        <w:t xml:space="preserve">PAŠVALDĪBAS IESTĀDES </w:t>
      </w:r>
      <w:r w:rsidR="007662C0">
        <w:rPr>
          <w:u w:val="none"/>
        </w:rPr>
        <w:t>“JELGAVAS PILSĒTAS BIBLIOTĒKA” MAKSAS PAKALPOJUMU</w:t>
      </w:r>
      <w:r w:rsidR="006C1EF1">
        <w:rPr>
          <w:u w:val="none"/>
        </w:rPr>
        <w:t xml:space="preserve"> APSTIPRINĀŠANA</w:t>
      </w:r>
    </w:p>
    <w:p w:rsidR="00143FC9" w:rsidRPr="002909B3" w:rsidRDefault="00143FC9" w:rsidP="00143FC9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143FC9" w:rsidRDefault="00143FC9" w:rsidP="00143FC9">
      <w:pPr>
        <w:shd w:val="clear" w:color="auto" w:fill="FFFFFF"/>
        <w:jc w:val="both"/>
        <w:rPr>
          <w:b/>
          <w:bCs/>
        </w:rPr>
      </w:pPr>
    </w:p>
    <w:p w:rsidR="00C94B43" w:rsidRDefault="00C94B43" w:rsidP="00C94B4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11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143FC9" w:rsidRPr="00143FC9" w:rsidRDefault="00143FC9" w:rsidP="00143FC9"/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6C1EF1">
        <w:t>“</w:t>
      </w:r>
      <w:r w:rsidR="0044759D">
        <w:t>Par pašvaldībām”</w:t>
      </w:r>
      <w:r w:rsidR="00157FB5">
        <w:t xml:space="preserve"> </w:t>
      </w:r>
      <w:r w:rsidR="006C1EF1">
        <w:t>21</w:t>
      </w:r>
      <w:r w:rsidR="007662C0">
        <w:t>.panta pirmās daļas 14.punkta “g” apakšpunktu</w:t>
      </w:r>
      <w:r w:rsidR="00175E9A">
        <w:t xml:space="preserve"> un</w:t>
      </w:r>
      <w:r w:rsidR="006C1EF1">
        <w:t xml:space="preserve"> Bibliotēku likuma </w:t>
      </w:r>
      <w:r w:rsidR="007662C0">
        <w:t>5</w:t>
      </w:r>
      <w:r w:rsidR="006C1EF1">
        <w:t xml:space="preserve">.panta </w:t>
      </w:r>
      <w:r w:rsidR="007662C0">
        <w:t xml:space="preserve">trešo </w:t>
      </w:r>
      <w:bookmarkStart w:id="0" w:name="_GoBack"/>
      <w:bookmarkEnd w:id="0"/>
      <w:r w:rsidR="006C1EF1">
        <w:t xml:space="preserve"> daļu,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662C0" w:rsidRPr="007662C0" w:rsidRDefault="007662C0" w:rsidP="007662C0">
      <w:pPr>
        <w:pStyle w:val="Galvene"/>
        <w:numPr>
          <w:ilvl w:val="0"/>
          <w:numId w:val="2"/>
        </w:numPr>
        <w:jc w:val="both"/>
        <w:rPr>
          <w:lang w:val="lv-LV"/>
        </w:rPr>
      </w:pPr>
      <w:r w:rsidRPr="007662C0">
        <w:rPr>
          <w:lang w:val="lv-LV"/>
        </w:rPr>
        <w:t>Noteikt maksu par Jelgavas pilsētas pašvaldības iestādes “Jelgavas pilsētas bibliotēka” sniegtajiem pakalpojumiem (pielikumā).</w:t>
      </w:r>
    </w:p>
    <w:p w:rsidR="007662C0" w:rsidRPr="007662C0" w:rsidRDefault="007662C0" w:rsidP="007662C0">
      <w:pPr>
        <w:pStyle w:val="Galvene"/>
        <w:numPr>
          <w:ilvl w:val="0"/>
          <w:numId w:val="2"/>
        </w:numPr>
        <w:jc w:val="both"/>
        <w:rPr>
          <w:lang w:val="lv-LV"/>
        </w:rPr>
      </w:pPr>
      <w:r w:rsidRPr="007662C0">
        <w:rPr>
          <w:lang w:val="lv-LV"/>
        </w:rPr>
        <w:t>Atzīt par spēku zaudējušu Jelgavas pilsētas domes 2010.gada 25.februāra lēmumu Nr.4/3 ”Jelgavas pilsētas pašvaldības iestādes “Jelgavas zinātniskā bibliotēka”  maksas pakalpojumu apstiprināšana”.</w:t>
      </w:r>
    </w:p>
    <w:p w:rsidR="007662C0" w:rsidRPr="007662C0" w:rsidRDefault="007662C0" w:rsidP="007662C0">
      <w:pPr>
        <w:pStyle w:val="Galvene"/>
        <w:numPr>
          <w:ilvl w:val="0"/>
          <w:numId w:val="2"/>
        </w:numPr>
        <w:jc w:val="both"/>
        <w:rPr>
          <w:lang w:val="lv-LV"/>
        </w:rPr>
      </w:pPr>
      <w:r w:rsidRPr="007662C0">
        <w:rPr>
          <w:lang w:val="lv-LV"/>
        </w:rPr>
        <w:t>Lēmums stājas spēkā 2016.gada 1.oktobrī.</w:t>
      </w:r>
    </w:p>
    <w:p w:rsidR="007662C0" w:rsidRDefault="007662C0" w:rsidP="006C1EF1">
      <w:pPr>
        <w:pStyle w:val="Galvene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827FEA" w:rsidRDefault="00827FEA" w:rsidP="00827FEA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827FEA" w:rsidRDefault="00827FEA" w:rsidP="00827FEA">
      <w:pPr>
        <w:rPr>
          <w:color w:val="000000"/>
          <w:lang w:eastAsia="lv-LV"/>
        </w:rPr>
      </w:pPr>
    </w:p>
    <w:p w:rsidR="00827FEA" w:rsidRDefault="00827FEA" w:rsidP="00827FE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27FEA" w:rsidRDefault="00827FEA" w:rsidP="00827FEA">
      <w:pPr>
        <w:tabs>
          <w:tab w:val="left" w:pos="3960"/>
        </w:tabs>
        <w:jc w:val="both"/>
      </w:pPr>
      <w:r>
        <w:t xml:space="preserve">Administratīvās pārvaldes </w:t>
      </w:r>
    </w:p>
    <w:p w:rsidR="00827FEA" w:rsidRDefault="00827FEA" w:rsidP="00827FE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827FEA" w:rsidRDefault="00827FEA" w:rsidP="00827FEA">
      <w:pPr>
        <w:jc w:val="both"/>
      </w:pPr>
      <w:r>
        <w:t>Jelgavā 2016.gada 22.septembrī</w:t>
      </w:r>
    </w:p>
    <w:p w:rsidR="00143FC9" w:rsidRPr="00763C4D" w:rsidRDefault="00143FC9" w:rsidP="00827FEA">
      <w:pPr>
        <w:shd w:val="clear" w:color="auto" w:fill="FFFFFF"/>
      </w:pPr>
    </w:p>
    <w:sectPr w:rsidR="00143FC9" w:rsidRPr="00763C4D" w:rsidSect="00143FC9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CB" w:rsidRDefault="00220ACB">
      <w:r>
        <w:separator/>
      </w:r>
    </w:p>
  </w:endnote>
  <w:endnote w:type="continuationSeparator" w:id="0">
    <w:p w:rsidR="00220ACB" w:rsidRDefault="0022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CB" w:rsidRDefault="00220ACB">
      <w:r>
        <w:separator/>
      </w:r>
    </w:p>
  </w:footnote>
  <w:footnote w:type="continuationSeparator" w:id="0">
    <w:p w:rsidR="00220ACB" w:rsidRDefault="0022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26265E0" wp14:editId="53EB0B2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245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61C0E79"/>
    <w:multiLevelType w:val="multilevel"/>
    <w:tmpl w:val="53AA1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1"/>
    <w:rsid w:val="000C4CB0"/>
    <w:rsid w:val="000E4EB6"/>
    <w:rsid w:val="00143FC9"/>
    <w:rsid w:val="00157FB5"/>
    <w:rsid w:val="00175E9A"/>
    <w:rsid w:val="00197F0A"/>
    <w:rsid w:val="001B2E18"/>
    <w:rsid w:val="001F524E"/>
    <w:rsid w:val="002051D3"/>
    <w:rsid w:val="00220ACB"/>
    <w:rsid w:val="002438AA"/>
    <w:rsid w:val="002A71EA"/>
    <w:rsid w:val="002D745A"/>
    <w:rsid w:val="0031251F"/>
    <w:rsid w:val="00314406"/>
    <w:rsid w:val="003959A1"/>
    <w:rsid w:val="003D5C89"/>
    <w:rsid w:val="0044759D"/>
    <w:rsid w:val="004D2890"/>
    <w:rsid w:val="004D47D9"/>
    <w:rsid w:val="00540422"/>
    <w:rsid w:val="00577970"/>
    <w:rsid w:val="005C3851"/>
    <w:rsid w:val="0060175D"/>
    <w:rsid w:val="0063151B"/>
    <w:rsid w:val="00654366"/>
    <w:rsid w:val="0066324F"/>
    <w:rsid w:val="006C1EF1"/>
    <w:rsid w:val="006D62C3"/>
    <w:rsid w:val="00720161"/>
    <w:rsid w:val="00730E92"/>
    <w:rsid w:val="007419F0"/>
    <w:rsid w:val="007662C0"/>
    <w:rsid w:val="007F54F5"/>
    <w:rsid w:val="00807AB7"/>
    <w:rsid w:val="00827057"/>
    <w:rsid w:val="00827FEA"/>
    <w:rsid w:val="008562DC"/>
    <w:rsid w:val="00880030"/>
    <w:rsid w:val="00892EB6"/>
    <w:rsid w:val="00946181"/>
    <w:rsid w:val="00987F58"/>
    <w:rsid w:val="009A2826"/>
    <w:rsid w:val="009C00E0"/>
    <w:rsid w:val="00B00A28"/>
    <w:rsid w:val="00B35B4C"/>
    <w:rsid w:val="00B4746A"/>
    <w:rsid w:val="00B51C9C"/>
    <w:rsid w:val="00B64D4D"/>
    <w:rsid w:val="00BB795F"/>
    <w:rsid w:val="00C36D3B"/>
    <w:rsid w:val="00C51411"/>
    <w:rsid w:val="00C516D8"/>
    <w:rsid w:val="00C75E2C"/>
    <w:rsid w:val="00C94B43"/>
    <w:rsid w:val="00CA0990"/>
    <w:rsid w:val="00CD139B"/>
    <w:rsid w:val="00D00D85"/>
    <w:rsid w:val="00D1121C"/>
    <w:rsid w:val="00D36C2B"/>
    <w:rsid w:val="00DB733A"/>
    <w:rsid w:val="00DD1A7D"/>
    <w:rsid w:val="00E61AB9"/>
    <w:rsid w:val="00EA770A"/>
    <w:rsid w:val="00EB10AE"/>
    <w:rsid w:val="00EC4C76"/>
    <w:rsid w:val="00EC518D"/>
    <w:rsid w:val="00F56CBB"/>
    <w:rsid w:val="00F848CF"/>
    <w:rsid w:val="00FA7B44"/>
    <w:rsid w:val="00FB4CD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AC01-8BC6-402C-8E6A-25CAE6A9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</TotalTime>
  <Pages>1</Pages>
  <Words>111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7</cp:revision>
  <cp:lastPrinted>2009-04-06T13:20:00Z</cp:lastPrinted>
  <dcterms:created xsi:type="dcterms:W3CDTF">2016-09-08T04:23:00Z</dcterms:created>
  <dcterms:modified xsi:type="dcterms:W3CDTF">2016-09-22T07:09:00Z</dcterms:modified>
</cp:coreProperties>
</file>