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3514EA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6835D446" wp14:editId="741D7DA8">
                <wp:simplePos x="0" y="0"/>
                <wp:positionH relativeFrom="column">
                  <wp:posOffset>4460240</wp:posOffset>
                </wp:positionH>
                <wp:positionV relativeFrom="page">
                  <wp:posOffset>394335</wp:posOffset>
                </wp:positionV>
                <wp:extent cx="1465580" cy="327025"/>
                <wp:effectExtent l="0" t="0" r="1270" b="0"/>
                <wp:wrapTight wrapText="bothSides">
                  <wp:wrapPolygon edited="0">
                    <wp:start x="0" y="0"/>
                    <wp:lineTo x="0" y="20132"/>
                    <wp:lineTo x="21338" y="20132"/>
                    <wp:lineTo x="21338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558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3514EA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1.2pt;margin-top:31.05pt;width:115.4pt;height:25.7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3AagQIAABA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" o:allowincell="f" o:allowoverlap="f" stroked="f" strokeweight="1pt">
                <v:textbox>
                  <w:txbxContent>
                    <w:p w:rsidR="003D5C89" w:rsidRDefault="003514EA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6C1EF1" w:rsidP="00987F58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22</w:t>
            </w:r>
            <w:r w:rsidR="00E61AB9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09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>
              <w:rPr>
                <w:bCs/>
                <w:szCs w:val="44"/>
                <w:lang w:val="lv-LV"/>
              </w:rPr>
              <w:t>6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3514EA">
              <w:rPr>
                <w:bCs/>
                <w:szCs w:val="44"/>
                <w:lang w:val="lv-LV"/>
              </w:rPr>
              <w:t>12/2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6C1EF1" w:rsidRDefault="00157FB5" w:rsidP="006C1EF1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JELGAVAS</w:t>
      </w:r>
      <w:r w:rsidR="006C1EF1">
        <w:rPr>
          <w:u w:val="none"/>
        </w:rPr>
        <w:t xml:space="preserve"> PILSĒTAS</w:t>
      </w:r>
      <w:r>
        <w:rPr>
          <w:u w:val="none"/>
        </w:rPr>
        <w:t xml:space="preserve"> </w:t>
      </w:r>
      <w:r w:rsidR="006C1EF1">
        <w:rPr>
          <w:u w:val="none"/>
        </w:rPr>
        <w:t>PAŠVALDĪBAS IESTĀDES “JELGAVAS PILSĒTAS BIBLIOTĒKA” BIBLIOTĒKAS LIETOŠANAS NOTEIKUMU APSTIPRINĀŠANA</w:t>
      </w:r>
    </w:p>
    <w:p w:rsidR="003514EA" w:rsidRPr="002909B3" w:rsidRDefault="003514EA" w:rsidP="003514EA">
      <w:pPr>
        <w:shd w:val="clear" w:color="auto" w:fill="FFFFFF"/>
        <w:jc w:val="center"/>
        <w:rPr>
          <w:bCs/>
        </w:rPr>
      </w:pPr>
      <w:r>
        <w:rPr>
          <w:bCs/>
        </w:rPr>
        <w:t xml:space="preserve">(ziņo </w:t>
      </w:r>
      <w:proofErr w:type="spellStart"/>
      <w:r>
        <w:rPr>
          <w:bCs/>
        </w:rPr>
        <w:t>I.Škutāne</w:t>
      </w:r>
      <w:proofErr w:type="spellEnd"/>
      <w:r>
        <w:rPr>
          <w:bCs/>
        </w:rPr>
        <w:t>)</w:t>
      </w:r>
    </w:p>
    <w:p w:rsidR="003514EA" w:rsidRDefault="003514EA" w:rsidP="003514EA">
      <w:pPr>
        <w:shd w:val="clear" w:color="auto" w:fill="FFFFFF"/>
        <w:jc w:val="both"/>
        <w:rPr>
          <w:b/>
          <w:bCs/>
        </w:rPr>
      </w:pPr>
    </w:p>
    <w:p w:rsidR="00F870D3" w:rsidRPr="00F870D3" w:rsidRDefault="00F870D3" w:rsidP="00F870D3">
      <w:pPr>
        <w:shd w:val="clear" w:color="auto" w:fill="FFFFFF"/>
        <w:jc w:val="both"/>
        <w:rPr>
          <w:color w:val="000000"/>
        </w:rPr>
      </w:pPr>
      <w:r w:rsidRPr="00F870D3">
        <w:rPr>
          <w:b/>
          <w:bCs/>
        </w:rPr>
        <w:t xml:space="preserve">      Atklāti balsojot: PAR – 11 </w:t>
      </w:r>
      <w:r w:rsidRPr="00F870D3">
        <w:rPr>
          <w:bCs/>
        </w:rPr>
        <w:t xml:space="preserve">(R.Vectirāne, A.Rublis, V.Ļevčenoks, I.Jakovels, S.Šalājevs, J.Bacāns, V.Grigorjevs, A.Garančs, D.Olte, M.Buškevics, A.Tomašūns), </w:t>
      </w:r>
      <w:r w:rsidRPr="00F870D3">
        <w:rPr>
          <w:b/>
          <w:color w:val="000000"/>
        </w:rPr>
        <w:t xml:space="preserve">PRET- </w:t>
      </w:r>
      <w:r w:rsidRPr="00F870D3">
        <w:rPr>
          <w:color w:val="000000"/>
        </w:rPr>
        <w:t>nav,</w:t>
      </w:r>
      <w:r w:rsidRPr="00F870D3">
        <w:rPr>
          <w:b/>
          <w:color w:val="000000"/>
        </w:rPr>
        <w:t xml:space="preserve"> ATTURAS </w:t>
      </w:r>
      <w:r w:rsidRPr="00F870D3">
        <w:rPr>
          <w:color w:val="000000"/>
        </w:rPr>
        <w:t>– nav,</w:t>
      </w:r>
      <w:r w:rsidRPr="00F870D3">
        <w:rPr>
          <w:b/>
          <w:color w:val="000000"/>
        </w:rPr>
        <w:t xml:space="preserve"> </w:t>
      </w:r>
    </w:p>
    <w:p w:rsidR="003514EA" w:rsidRDefault="003514EA" w:rsidP="003514EA"/>
    <w:p w:rsidR="002438AA" w:rsidRPr="002438AA" w:rsidRDefault="002438AA" w:rsidP="002438AA"/>
    <w:p w:rsidR="00E61AB9" w:rsidRDefault="00E61AB9" w:rsidP="00C36D3B">
      <w:pPr>
        <w:pStyle w:val="BodyText"/>
        <w:ind w:firstLine="360"/>
        <w:jc w:val="both"/>
      </w:pPr>
      <w:r>
        <w:t>Saskaņā ar likuma</w:t>
      </w:r>
      <w:r w:rsidR="00B51C9C">
        <w:t xml:space="preserve"> </w:t>
      </w:r>
      <w:r w:rsidR="006C1EF1">
        <w:t>“</w:t>
      </w:r>
      <w:r w:rsidR="0044759D">
        <w:t>Par pašvaldībām”</w:t>
      </w:r>
      <w:r w:rsidR="00157FB5">
        <w:t xml:space="preserve"> </w:t>
      </w:r>
      <w:r w:rsidR="006C1EF1">
        <w:t>21</w:t>
      </w:r>
      <w:r w:rsidR="00175E9A">
        <w:t>.panta pirmās daļas 27.punktu un</w:t>
      </w:r>
      <w:r w:rsidR="006C1EF1">
        <w:t xml:space="preserve"> Bibliotēku likuma 21.panta otro daļu,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C36D3B" w:rsidRDefault="00C36D3B" w:rsidP="00157FB5">
      <w:pPr>
        <w:pStyle w:val="Header"/>
        <w:tabs>
          <w:tab w:val="clear" w:pos="4320"/>
          <w:tab w:val="clear" w:pos="8640"/>
        </w:tabs>
        <w:ind w:firstLine="360"/>
        <w:rPr>
          <w:lang w:val="lv-LV"/>
        </w:rPr>
      </w:pPr>
    </w:p>
    <w:p w:rsidR="006C1EF1" w:rsidRPr="006C1EF1" w:rsidRDefault="0044759D" w:rsidP="009C5480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1. </w:t>
      </w:r>
      <w:r w:rsidR="006C1EF1" w:rsidRPr="006C1EF1">
        <w:rPr>
          <w:lang w:val="lv-LV"/>
        </w:rPr>
        <w:t>Apstiprināt Jelgavas</w:t>
      </w:r>
      <w:r w:rsidR="006C1EF1">
        <w:rPr>
          <w:lang w:val="lv-LV"/>
        </w:rPr>
        <w:t xml:space="preserve"> pilsētas pašvaldības iestādes “</w:t>
      </w:r>
      <w:r w:rsidR="006C1EF1" w:rsidRPr="006C1EF1">
        <w:rPr>
          <w:lang w:val="lv-LV"/>
        </w:rPr>
        <w:t xml:space="preserve">Jelgavas </w:t>
      </w:r>
      <w:r w:rsidR="006C1EF1">
        <w:rPr>
          <w:lang w:val="lv-LV"/>
        </w:rPr>
        <w:t>pilsētas</w:t>
      </w:r>
      <w:r w:rsidR="006C1EF1" w:rsidRPr="006C1EF1">
        <w:rPr>
          <w:lang w:val="lv-LV"/>
        </w:rPr>
        <w:t xml:space="preserve"> bibliotēka” bibliotēkas lietošanas noteikumus (pielikumā).</w:t>
      </w:r>
    </w:p>
    <w:p w:rsidR="008562DC" w:rsidRDefault="0044759D" w:rsidP="009C5480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2. </w:t>
      </w:r>
      <w:r w:rsidR="006C1EF1">
        <w:rPr>
          <w:lang w:val="lv-LV"/>
        </w:rPr>
        <w:t>Atzīt par spēku zaudējušu Jelgavas pilsētas domes 2012.gada 23.februāra lēmumu Nr.</w:t>
      </w:r>
      <w:bookmarkStart w:id="0" w:name="_GoBack"/>
      <w:bookmarkEnd w:id="0"/>
      <w:r w:rsidR="006C1EF1">
        <w:rPr>
          <w:lang w:val="lv-LV"/>
        </w:rPr>
        <w:t xml:space="preserve">3/3 “Jelgavas pilsētas pašvaldības iestādes “Jelgavas Zinātniskā bibliotēka” </w:t>
      </w:r>
      <w:r w:rsidR="006C1EF1" w:rsidRPr="006C1EF1">
        <w:rPr>
          <w:lang w:val="lv-LV"/>
        </w:rPr>
        <w:t>b</w:t>
      </w:r>
      <w:r w:rsidR="006C1EF1">
        <w:rPr>
          <w:lang w:val="lv-LV"/>
        </w:rPr>
        <w:t>ibliotēkas lietošanas noteikumu apstiprināšana”.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1E591D" w:rsidRDefault="001E591D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1E591D" w:rsidRDefault="001E591D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1E591D" w:rsidRDefault="001E591D" w:rsidP="001E591D">
      <w:pPr>
        <w:shd w:val="clear" w:color="auto" w:fill="FFFFFF"/>
        <w:rPr>
          <w:color w:val="000000"/>
        </w:rPr>
      </w:pPr>
      <w:r>
        <w:rPr>
          <w:color w:val="000000"/>
        </w:rPr>
        <w:t xml:space="preserve">Domes priekšsēdētāja vietniece            </w:t>
      </w:r>
      <w:r>
        <w:rPr>
          <w:color w:val="000000"/>
        </w:rPr>
        <w:tab/>
      </w:r>
      <w:r>
        <w:rPr>
          <w:color w:val="000000"/>
        </w:rPr>
        <w:tab/>
        <w:t xml:space="preserve">(paraksts)                   </w:t>
      </w:r>
      <w:r>
        <w:rPr>
          <w:color w:val="000000"/>
        </w:rPr>
        <w:tab/>
        <w:t>R.Vectirāne</w:t>
      </w:r>
    </w:p>
    <w:p w:rsidR="001E591D" w:rsidRDefault="001E591D" w:rsidP="001E591D">
      <w:pPr>
        <w:rPr>
          <w:color w:val="000000"/>
          <w:lang w:eastAsia="lv-LV"/>
        </w:rPr>
      </w:pPr>
    </w:p>
    <w:p w:rsidR="001E591D" w:rsidRDefault="001E591D" w:rsidP="001E591D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1E591D" w:rsidRDefault="001E591D" w:rsidP="001E591D">
      <w:pPr>
        <w:tabs>
          <w:tab w:val="left" w:pos="3960"/>
        </w:tabs>
        <w:jc w:val="both"/>
      </w:pPr>
      <w:r>
        <w:t xml:space="preserve">Administratīvās pārvaldes </w:t>
      </w:r>
    </w:p>
    <w:p w:rsidR="001E591D" w:rsidRDefault="001E591D" w:rsidP="001E591D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S.Ozoliņa</w:t>
      </w:r>
    </w:p>
    <w:p w:rsidR="001E591D" w:rsidRDefault="001E591D" w:rsidP="001E591D">
      <w:pPr>
        <w:jc w:val="both"/>
      </w:pPr>
      <w:r>
        <w:t>Jelgavā 2016.gada 22.septembrī</w:t>
      </w:r>
    </w:p>
    <w:p w:rsidR="003514EA" w:rsidRPr="00763C4D" w:rsidRDefault="003514EA" w:rsidP="001E591D">
      <w:pPr>
        <w:shd w:val="clear" w:color="auto" w:fill="FFFFFF"/>
      </w:pPr>
    </w:p>
    <w:sectPr w:rsidR="003514EA" w:rsidRPr="00763C4D" w:rsidSect="003514EA">
      <w:headerReference w:type="first" r:id="rId8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460" w:rsidRDefault="00523460">
      <w:r>
        <w:separator/>
      </w:r>
    </w:p>
  </w:endnote>
  <w:endnote w:type="continuationSeparator" w:id="0">
    <w:p w:rsidR="00523460" w:rsidRDefault="00523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460" w:rsidRDefault="00523460">
      <w:r>
        <w:separator/>
      </w:r>
    </w:p>
  </w:footnote>
  <w:footnote w:type="continuationSeparator" w:id="0">
    <w:p w:rsidR="00523460" w:rsidRDefault="00523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987F58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191478A3" wp14:editId="4164BAF0">
          <wp:extent cx="707390" cy="845185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C0E79"/>
    <w:multiLevelType w:val="multilevel"/>
    <w:tmpl w:val="53AA1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EF1"/>
    <w:rsid w:val="000C4CB0"/>
    <w:rsid w:val="000E4EB6"/>
    <w:rsid w:val="00157FB5"/>
    <w:rsid w:val="00175E9A"/>
    <w:rsid w:val="00182B31"/>
    <w:rsid w:val="00197F0A"/>
    <w:rsid w:val="001B2E18"/>
    <w:rsid w:val="001E591D"/>
    <w:rsid w:val="001F3DC9"/>
    <w:rsid w:val="001F524E"/>
    <w:rsid w:val="002051D3"/>
    <w:rsid w:val="002438AA"/>
    <w:rsid w:val="002A71EA"/>
    <w:rsid w:val="002C5434"/>
    <w:rsid w:val="002D745A"/>
    <w:rsid w:val="0031251F"/>
    <w:rsid w:val="003514EA"/>
    <w:rsid w:val="003959A1"/>
    <w:rsid w:val="003D5C89"/>
    <w:rsid w:val="0044759D"/>
    <w:rsid w:val="004D2890"/>
    <w:rsid w:val="004D47D9"/>
    <w:rsid w:val="00523460"/>
    <w:rsid w:val="00540422"/>
    <w:rsid w:val="00544516"/>
    <w:rsid w:val="00577970"/>
    <w:rsid w:val="0060175D"/>
    <w:rsid w:val="0063151B"/>
    <w:rsid w:val="0066324F"/>
    <w:rsid w:val="006A1032"/>
    <w:rsid w:val="006C1EF1"/>
    <w:rsid w:val="006D62C3"/>
    <w:rsid w:val="00720161"/>
    <w:rsid w:val="007419F0"/>
    <w:rsid w:val="007F54F5"/>
    <w:rsid w:val="00807AB7"/>
    <w:rsid w:val="00827057"/>
    <w:rsid w:val="008562DC"/>
    <w:rsid w:val="00880030"/>
    <w:rsid w:val="00892EB6"/>
    <w:rsid w:val="00946181"/>
    <w:rsid w:val="00976A05"/>
    <w:rsid w:val="00987F58"/>
    <w:rsid w:val="009C00E0"/>
    <w:rsid w:val="009C5480"/>
    <w:rsid w:val="00B00A28"/>
    <w:rsid w:val="00B35B4C"/>
    <w:rsid w:val="00B51C9C"/>
    <w:rsid w:val="00B64D4D"/>
    <w:rsid w:val="00BB795F"/>
    <w:rsid w:val="00C36D3B"/>
    <w:rsid w:val="00C51411"/>
    <w:rsid w:val="00C516D8"/>
    <w:rsid w:val="00C75E2C"/>
    <w:rsid w:val="00CA0990"/>
    <w:rsid w:val="00CD139B"/>
    <w:rsid w:val="00D00D85"/>
    <w:rsid w:val="00D068E7"/>
    <w:rsid w:val="00D1121C"/>
    <w:rsid w:val="00E61AB9"/>
    <w:rsid w:val="00E8265D"/>
    <w:rsid w:val="00EA770A"/>
    <w:rsid w:val="00EB10AE"/>
    <w:rsid w:val="00EC4C76"/>
    <w:rsid w:val="00EC518D"/>
    <w:rsid w:val="00EE5D6E"/>
    <w:rsid w:val="00F56CBB"/>
    <w:rsid w:val="00F848CF"/>
    <w:rsid w:val="00F870D3"/>
    <w:rsid w:val="00FB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&#257;rval&#382;u%20kopejas%20veidlapas\1_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1_3.1 Jelgavas pilsetas domes lemuma projekts</Template>
  <TotalTime>3</TotalTime>
  <Pages>1</Pages>
  <Words>661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Aira Krastiņa</dc:creator>
  <cp:lastModifiedBy>Spīdola Ozoliņa</cp:lastModifiedBy>
  <cp:revision>9</cp:revision>
  <cp:lastPrinted>2009-04-06T13:20:00Z</cp:lastPrinted>
  <dcterms:created xsi:type="dcterms:W3CDTF">2016-09-08T04:42:00Z</dcterms:created>
  <dcterms:modified xsi:type="dcterms:W3CDTF">2016-09-22T11:37:00Z</dcterms:modified>
</cp:coreProperties>
</file>