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A69F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40BAF9B" wp14:editId="5F5CABDE">
                <wp:simplePos x="0" y="0"/>
                <wp:positionH relativeFrom="column">
                  <wp:posOffset>4754880</wp:posOffset>
                </wp:positionH>
                <wp:positionV relativeFrom="page">
                  <wp:posOffset>400050</wp:posOffset>
                </wp:positionV>
                <wp:extent cx="1165225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188" y="21046"/>
                    <wp:lineTo x="2118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A69F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4pt;margin-top:31.5pt;width:91.75pt;height:29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3c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FA69F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55677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F54AA">
              <w:rPr>
                <w:bCs/>
                <w:szCs w:val="44"/>
                <w:lang w:val="lv-LV"/>
              </w:rPr>
              <w:t>2/7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555677">
      <w:pPr>
        <w:pStyle w:val="Heading6"/>
        <w:jc w:val="left"/>
        <w:rPr>
          <w:u w:val="none"/>
        </w:rPr>
      </w:pPr>
      <w:r>
        <w:rPr>
          <w:u w:val="none"/>
        </w:rPr>
        <w:t xml:space="preserve"> </w:t>
      </w:r>
    </w:p>
    <w:p w:rsidR="00990E3A" w:rsidRDefault="003959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</w:t>
      </w:r>
      <w:r w:rsidR="00555677">
        <w:rPr>
          <w:b/>
          <w:bCs/>
        </w:rPr>
        <w:t>ROZĪJUMI</w:t>
      </w:r>
      <w:r>
        <w:rPr>
          <w:b/>
          <w:bCs/>
        </w:rPr>
        <w:t xml:space="preserve"> </w:t>
      </w:r>
      <w:r w:rsidR="002438AA" w:rsidRPr="002438AA">
        <w:rPr>
          <w:b/>
          <w:bCs/>
        </w:rPr>
        <w:t>JELGAVAS</w:t>
      </w:r>
      <w:r w:rsidR="00555677">
        <w:rPr>
          <w:b/>
          <w:bCs/>
        </w:rPr>
        <w:t xml:space="preserve"> PILSĒTAS</w:t>
      </w:r>
      <w:r w:rsidR="002438AA" w:rsidRPr="002438AA">
        <w:rPr>
          <w:b/>
          <w:bCs/>
        </w:rPr>
        <w:t xml:space="preserve"> DOMES </w:t>
      </w:r>
      <w:r w:rsidR="00555677">
        <w:rPr>
          <w:b/>
          <w:bCs/>
        </w:rPr>
        <w:t>2015</w:t>
      </w:r>
      <w:r w:rsidR="002438AA" w:rsidRPr="002438AA">
        <w:rPr>
          <w:b/>
          <w:bCs/>
        </w:rPr>
        <w:t>.</w:t>
      </w:r>
      <w:r w:rsidR="00555677">
        <w:rPr>
          <w:b/>
          <w:bCs/>
        </w:rPr>
        <w:t>GADA 23.JŪL</w:t>
      </w:r>
      <w:r w:rsidR="00157FB5">
        <w:rPr>
          <w:b/>
          <w:bCs/>
        </w:rPr>
        <w:t>IJA</w:t>
      </w:r>
      <w:r w:rsidR="00555677">
        <w:rPr>
          <w:b/>
          <w:bCs/>
        </w:rPr>
        <w:t xml:space="preserve"> </w:t>
      </w:r>
    </w:p>
    <w:p w:rsidR="002438AA" w:rsidRDefault="00555677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LĒMUMĀ NR.10/9 „ILGTERMIŅA AIZŅĒMUMA ŅEMŠANA INVESTĪCIJĀM 2015. UN 2016.GADĀ</w:t>
      </w:r>
      <w:r w:rsidR="002438AA">
        <w:rPr>
          <w:b/>
          <w:bCs/>
        </w:rPr>
        <w:t>”</w:t>
      </w:r>
    </w:p>
    <w:p w:rsidR="00FA69F4" w:rsidRPr="006B0755" w:rsidRDefault="00FA69F4" w:rsidP="00FA69F4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FA69F4" w:rsidRPr="006B0755" w:rsidRDefault="00FA69F4" w:rsidP="00FA69F4">
      <w:pPr>
        <w:jc w:val="center"/>
      </w:pPr>
    </w:p>
    <w:p w:rsidR="00FA69F4" w:rsidRPr="006B0755" w:rsidRDefault="00FA69F4" w:rsidP="00FA69F4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Atklāti balsojot ar 1</w:t>
      </w:r>
      <w:r>
        <w:rPr>
          <w:b/>
          <w:bCs/>
        </w:rPr>
        <w:t>3</w:t>
      </w:r>
      <w:r w:rsidRPr="006B0755">
        <w:rPr>
          <w:b/>
          <w:bCs/>
        </w:rPr>
        <w:t xml:space="preserve"> balsīm PAR – </w:t>
      </w:r>
      <w:r w:rsidRPr="006B0755">
        <w:rPr>
          <w:bCs/>
        </w:rPr>
        <w:t>I.Jakovels, S.Stoļarovs, S.Šalājevs, V.Grigorjevs, V.Ļevčenoks, R.Vectirāne, A.Garančs, A.Rāviņš, A.Rublis, A.Tomašūns,</w:t>
      </w:r>
      <w:r>
        <w:rPr>
          <w:bCs/>
        </w:rPr>
        <w:t xml:space="preserve"> M.Buškevics,</w:t>
      </w:r>
      <w:r w:rsidRPr="006B0755">
        <w:rPr>
          <w:bCs/>
        </w:rPr>
        <w:t xml:space="preserve"> J.Strods, R.Šlegelmilhs, </w:t>
      </w:r>
      <w:r w:rsidRPr="006B0755">
        <w:rPr>
          <w:b/>
          <w:color w:val="000000"/>
        </w:rPr>
        <w:t xml:space="preserve">PRET- </w:t>
      </w:r>
      <w:r w:rsidRPr="006B0755">
        <w:rPr>
          <w:color w:val="000000"/>
        </w:rPr>
        <w:t>nav,</w:t>
      </w:r>
      <w:r w:rsidRPr="006B0755">
        <w:rPr>
          <w:b/>
          <w:color w:val="000000"/>
        </w:rPr>
        <w:t xml:space="preserve"> ATTURAS </w:t>
      </w:r>
      <w:r w:rsidRPr="006B0755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555677">
        <w:t>21.panta pirmās daļas 27</w:t>
      </w:r>
      <w:r w:rsidR="0044759D">
        <w:t xml:space="preserve">.punktu, </w:t>
      </w:r>
      <w:r w:rsidR="00555677" w:rsidRPr="00B1796A">
        <w:t>likuma “Par pašvaldību budžetiem” VI nodaļu, likuma ”Par valsts budžetu 201</w:t>
      </w:r>
      <w:r w:rsidR="00555677">
        <w:t>5</w:t>
      </w:r>
      <w:r w:rsidR="00555677" w:rsidRPr="00B1796A">
        <w:t xml:space="preserve">.gadam” </w:t>
      </w:r>
      <w:r w:rsidR="00555677" w:rsidRPr="001A2C7A">
        <w:t xml:space="preserve">14.panta </w:t>
      </w:r>
      <w:r w:rsidR="00555677">
        <w:t xml:space="preserve">pirmo </w:t>
      </w:r>
      <w:r w:rsidR="00555677" w:rsidRPr="001A2C7A">
        <w:t>daļu</w:t>
      </w:r>
      <w:r w:rsidR="00555677">
        <w:t xml:space="preserve">, </w:t>
      </w:r>
      <w:r w:rsidR="00555677" w:rsidRPr="00B1796A">
        <w:t>Ministru kabineta 2008.gada 25.marta noteikumiem Nr.196 ”Noteikumi par pašvaldību aizņēmumiem un galvojumiem”</w:t>
      </w:r>
      <w:r w:rsidR="00555677">
        <w:t xml:space="preserve"> un apstiprināto Eiropas ekonomikas zonas finanšu instrumenta 2009.-2014.gada perioda programmas “Nacionālā klimata politika” līdzfinansēto projektu “Energoefektīvu risinājumu piemērošana ilgtspējīgām ēkām Jelgavā”( Līg</w:t>
      </w:r>
      <w:r w:rsidR="00555677" w:rsidRPr="00555677">
        <w:t>ums</w:t>
      </w:r>
      <w:r w:rsidR="00555677">
        <w:t xml:space="preserve"> Nr. 2/EEZLV02/14/AK/005/007) un šā projekta realizācijai veiktajiem būvdarbu iepirkuma (identifikācijas Nr.JPD2015/49/AK) un būvuzraudzības iepirkuma (identifikācijas </w:t>
      </w:r>
      <w:r w:rsidR="00555677" w:rsidRPr="009A3B01">
        <w:t xml:space="preserve">Nr. JPD 2015/86/MI) </w:t>
      </w:r>
      <w:r w:rsidR="00555677" w:rsidRPr="00434358">
        <w:t>rezultāt</w:t>
      </w:r>
      <w:r w:rsidR="00555677">
        <w:t>iem</w:t>
      </w:r>
      <w:r w:rsidR="001A169B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55677" w:rsidRDefault="00555677" w:rsidP="00555677">
      <w:pPr>
        <w:pStyle w:val="Header"/>
        <w:tabs>
          <w:tab w:val="clear" w:pos="4320"/>
          <w:tab w:val="clear" w:pos="8640"/>
          <w:tab w:val="left" w:pos="0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ab/>
      </w:r>
      <w:r w:rsidRPr="0037602D">
        <w:rPr>
          <w:bCs/>
          <w:lang w:val="lv-LV"/>
        </w:rPr>
        <w:t>Izdarīt</w:t>
      </w:r>
      <w:r>
        <w:rPr>
          <w:bCs/>
          <w:lang w:val="lv-LV"/>
        </w:rPr>
        <w:t xml:space="preserve"> Jelgavas pilsētas domes 2015.gada 23.jūlija lēmumā Nr.10/9 „Ilgtermiņa aizņēmuma ņemšana investīcijām 2015. un 2016.gadā” grozījumu</w:t>
      </w:r>
      <w:r w:rsidR="00355213">
        <w:rPr>
          <w:bCs/>
          <w:lang w:val="lv-LV"/>
        </w:rPr>
        <w:t>s</w:t>
      </w:r>
      <w:r>
        <w:rPr>
          <w:bCs/>
          <w:lang w:val="lv-LV"/>
        </w:rPr>
        <w:t xml:space="preserve"> un izteikt 1.1. un 1.2. apakšpunktus jaunā redakcijā:</w:t>
      </w:r>
    </w:p>
    <w:p w:rsidR="00555677" w:rsidRDefault="00555677" w:rsidP="00555677">
      <w:pPr>
        <w:pStyle w:val="Header"/>
        <w:tabs>
          <w:tab w:val="clear" w:pos="4320"/>
          <w:tab w:val="clear" w:pos="8640"/>
          <w:tab w:val="left" w:pos="851"/>
        </w:tabs>
        <w:jc w:val="both"/>
        <w:rPr>
          <w:lang w:val="lv-LV"/>
        </w:rPr>
      </w:pPr>
      <w:r>
        <w:rPr>
          <w:bCs/>
          <w:lang w:val="lv-LV"/>
        </w:rPr>
        <w:t>„1.1.</w:t>
      </w:r>
      <w:r w:rsidRPr="000D46F1">
        <w:rPr>
          <w:lang w:val="lv-LV"/>
        </w:rPr>
        <w:t xml:space="preserve"> </w:t>
      </w:r>
      <w:r>
        <w:rPr>
          <w:lang w:val="lv-LV"/>
        </w:rPr>
        <w:t>2015.gadā 1</w:t>
      </w:r>
      <w:r w:rsidR="001A169B">
        <w:rPr>
          <w:lang w:val="lv-LV"/>
        </w:rPr>
        <w:t xml:space="preserve"> </w:t>
      </w:r>
      <w:r>
        <w:rPr>
          <w:lang w:val="lv-LV"/>
        </w:rPr>
        <w:t xml:space="preserve">509,64 </w:t>
      </w:r>
      <w:proofErr w:type="spellStart"/>
      <w:r w:rsidRPr="001A169B"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</w:t>
      </w:r>
      <w:r w:rsidR="00D56D7F">
        <w:rPr>
          <w:lang w:val="lv-LV"/>
        </w:rPr>
        <w:t>tūkstotis</w:t>
      </w:r>
      <w:r>
        <w:rPr>
          <w:lang w:val="lv-LV"/>
        </w:rPr>
        <w:t xml:space="preserve"> pieci simti deviņi </w:t>
      </w:r>
      <w:proofErr w:type="spellStart"/>
      <w:r w:rsidRPr="00804789">
        <w:rPr>
          <w:i/>
          <w:lang w:val="lv-LV"/>
        </w:rPr>
        <w:t>euro</w:t>
      </w:r>
      <w:proofErr w:type="spellEnd"/>
      <w:r>
        <w:rPr>
          <w:lang w:val="lv-LV"/>
        </w:rPr>
        <w:t>, 64 centi);</w:t>
      </w:r>
    </w:p>
    <w:p w:rsidR="00555677" w:rsidRDefault="00555677" w:rsidP="00555677">
      <w:pPr>
        <w:pStyle w:val="Header"/>
        <w:tabs>
          <w:tab w:val="clear" w:pos="4320"/>
          <w:tab w:val="clear" w:pos="8640"/>
          <w:tab w:val="left" w:pos="851"/>
        </w:tabs>
        <w:jc w:val="both"/>
        <w:rPr>
          <w:bCs/>
          <w:lang w:val="lv-LV"/>
        </w:rPr>
      </w:pPr>
      <w:r>
        <w:rPr>
          <w:lang w:val="lv-LV"/>
        </w:rPr>
        <w:t xml:space="preserve">  1.2. 2016.gadā </w:t>
      </w:r>
      <w:r w:rsidR="001A169B">
        <w:rPr>
          <w:lang w:val="lv-LV"/>
        </w:rPr>
        <w:t>1</w:t>
      </w:r>
      <w:r w:rsidR="00E34F1B">
        <w:rPr>
          <w:lang w:val="lv-LV"/>
        </w:rPr>
        <w:t> 330 612,00</w:t>
      </w:r>
      <w:r w:rsidR="001A169B">
        <w:rPr>
          <w:lang w:val="lv-LV"/>
        </w:rPr>
        <w:t xml:space="preserve"> </w:t>
      </w:r>
      <w:proofErr w:type="spellStart"/>
      <w:r w:rsidR="001A169B" w:rsidRPr="001A169B">
        <w:rPr>
          <w:i/>
          <w:lang w:val="lv-LV"/>
        </w:rPr>
        <w:t>euro</w:t>
      </w:r>
      <w:proofErr w:type="spellEnd"/>
      <w:r w:rsidR="001A169B">
        <w:rPr>
          <w:lang w:val="lv-LV"/>
        </w:rPr>
        <w:t xml:space="preserve"> (viens miljons </w:t>
      </w:r>
      <w:r w:rsidR="00E34F1B">
        <w:rPr>
          <w:lang w:val="lv-LV"/>
        </w:rPr>
        <w:t>trīs</w:t>
      </w:r>
      <w:r w:rsidR="001A169B">
        <w:rPr>
          <w:lang w:val="lv-LV"/>
        </w:rPr>
        <w:t xml:space="preserve"> simti </w:t>
      </w:r>
      <w:r w:rsidR="00E34F1B">
        <w:rPr>
          <w:lang w:val="lv-LV"/>
        </w:rPr>
        <w:t>trīs</w:t>
      </w:r>
      <w:r w:rsidR="001A169B">
        <w:rPr>
          <w:lang w:val="lv-LV"/>
        </w:rPr>
        <w:t xml:space="preserve">desmit tūkstoši </w:t>
      </w:r>
      <w:r w:rsidR="00E34F1B">
        <w:rPr>
          <w:lang w:val="lv-LV"/>
        </w:rPr>
        <w:t>seši</w:t>
      </w:r>
      <w:r w:rsidR="001A169B">
        <w:rPr>
          <w:lang w:val="lv-LV"/>
        </w:rPr>
        <w:t xml:space="preserve"> simti </w:t>
      </w:r>
      <w:r w:rsidR="00E34F1B">
        <w:rPr>
          <w:lang w:val="lv-LV"/>
        </w:rPr>
        <w:t>divpadsmit</w:t>
      </w:r>
      <w:r w:rsidR="001A169B">
        <w:rPr>
          <w:lang w:val="lv-LV"/>
        </w:rPr>
        <w:t xml:space="preserve"> </w:t>
      </w:r>
      <w:proofErr w:type="spellStart"/>
      <w:r w:rsidR="001A169B" w:rsidRPr="00804789">
        <w:rPr>
          <w:i/>
          <w:lang w:val="lv-LV"/>
        </w:rPr>
        <w:t>euro</w:t>
      </w:r>
      <w:proofErr w:type="spellEnd"/>
      <w:r w:rsidR="001A169B">
        <w:rPr>
          <w:lang w:val="lv-LV"/>
        </w:rPr>
        <w:t xml:space="preserve">, </w:t>
      </w:r>
      <w:r w:rsidR="00E34F1B">
        <w:rPr>
          <w:lang w:val="lv-LV"/>
        </w:rPr>
        <w:t>00</w:t>
      </w:r>
      <w:r w:rsidR="001A169B">
        <w:rPr>
          <w:lang w:val="lv-LV"/>
        </w:rPr>
        <w:t xml:space="preserve"> centi</w:t>
      </w:r>
      <w:r>
        <w:rPr>
          <w:lang w:val="lv-LV"/>
        </w:rPr>
        <w:t xml:space="preserve"> </w:t>
      </w:r>
      <w:r>
        <w:rPr>
          <w:bCs/>
          <w:lang w:val="lv-LV"/>
        </w:rPr>
        <w:t>”</w:t>
      </w:r>
      <w:r w:rsidR="00D56D7F">
        <w:rPr>
          <w:bCs/>
          <w:lang w:val="lv-LV"/>
        </w:rPr>
        <w:t>)</w:t>
      </w:r>
      <w:r>
        <w:rPr>
          <w:bCs/>
          <w:lang w:val="lv-LV"/>
        </w:rPr>
        <w:t>.</w:t>
      </w:r>
    </w:p>
    <w:p w:rsidR="00E61AB9" w:rsidRDefault="00E61AB9" w:rsidP="00555677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55BB1" w:rsidRDefault="00C55BB1" w:rsidP="00555677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FA69F4" w:rsidRPr="00BB5281" w:rsidRDefault="00FA69F4" w:rsidP="00FA69F4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FA69F4" w:rsidRPr="00BB5281" w:rsidRDefault="00FA69F4" w:rsidP="00FA69F4">
      <w:pPr>
        <w:rPr>
          <w:color w:val="000000"/>
          <w:szCs w:val="20"/>
          <w:lang w:eastAsia="lv-LV"/>
        </w:rPr>
      </w:pPr>
    </w:p>
    <w:p w:rsidR="00FA69F4" w:rsidRPr="00BB5281" w:rsidRDefault="00FA69F4" w:rsidP="00FA69F4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FA69F4" w:rsidRPr="00BB5281" w:rsidRDefault="00FA69F4" w:rsidP="00FA69F4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FA69F4" w:rsidRPr="00BB5281" w:rsidRDefault="00FA69F4" w:rsidP="00FA69F4">
      <w:pPr>
        <w:jc w:val="both"/>
      </w:pPr>
      <w:r w:rsidRPr="00BB5281">
        <w:t xml:space="preserve">Jelgavā 2016.gada </w:t>
      </w:r>
      <w:r>
        <w:t>1</w:t>
      </w:r>
      <w:r w:rsidRPr="00BB5281">
        <w:t>8.</w:t>
      </w:r>
      <w:r>
        <w:t>februārī</w:t>
      </w:r>
    </w:p>
    <w:sectPr w:rsidR="00FA69F4" w:rsidRPr="00BB5281" w:rsidSect="00CE1835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90" w:rsidRDefault="005F0890">
      <w:r>
        <w:separator/>
      </w:r>
    </w:p>
  </w:endnote>
  <w:endnote w:type="continuationSeparator" w:id="0">
    <w:p w:rsidR="005F0890" w:rsidRDefault="005F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90" w:rsidRDefault="005F0890">
      <w:r>
        <w:separator/>
      </w:r>
    </w:p>
  </w:footnote>
  <w:footnote w:type="continuationSeparator" w:id="0">
    <w:p w:rsidR="005F0890" w:rsidRDefault="005F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CFAA88E" wp14:editId="07210CF5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77"/>
    <w:rsid w:val="000C4CB0"/>
    <w:rsid w:val="000E4EB6"/>
    <w:rsid w:val="00157FB5"/>
    <w:rsid w:val="00197F0A"/>
    <w:rsid w:val="001A169B"/>
    <w:rsid w:val="001B2E18"/>
    <w:rsid w:val="001F54AA"/>
    <w:rsid w:val="002051D3"/>
    <w:rsid w:val="002370E3"/>
    <w:rsid w:val="002438AA"/>
    <w:rsid w:val="00294BBE"/>
    <w:rsid w:val="002A71EA"/>
    <w:rsid w:val="002D745A"/>
    <w:rsid w:val="0031251F"/>
    <w:rsid w:val="00355213"/>
    <w:rsid w:val="003959A1"/>
    <w:rsid w:val="003D5C89"/>
    <w:rsid w:val="00436FD9"/>
    <w:rsid w:val="0044759D"/>
    <w:rsid w:val="004D47D9"/>
    <w:rsid w:val="00540422"/>
    <w:rsid w:val="00555677"/>
    <w:rsid w:val="00577970"/>
    <w:rsid w:val="005F0890"/>
    <w:rsid w:val="0060175D"/>
    <w:rsid w:val="0063151B"/>
    <w:rsid w:val="0066324F"/>
    <w:rsid w:val="006D62C3"/>
    <w:rsid w:val="00720161"/>
    <w:rsid w:val="007419F0"/>
    <w:rsid w:val="007F54F5"/>
    <w:rsid w:val="00804789"/>
    <w:rsid w:val="00807AB7"/>
    <w:rsid w:val="00827057"/>
    <w:rsid w:val="008562DC"/>
    <w:rsid w:val="00880030"/>
    <w:rsid w:val="00892EB6"/>
    <w:rsid w:val="008F059B"/>
    <w:rsid w:val="00946181"/>
    <w:rsid w:val="00987F58"/>
    <w:rsid w:val="00990E3A"/>
    <w:rsid w:val="009C00E0"/>
    <w:rsid w:val="00A30C99"/>
    <w:rsid w:val="00B35B4C"/>
    <w:rsid w:val="00B51C9C"/>
    <w:rsid w:val="00B64D4D"/>
    <w:rsid w:val="00BB795F"/>
    <w:rsid w:val="00C36D3B"/>
    <w:rsid w:val="00C516D8"/>
    <w:rsid w:val="00C55BB1"/>
    <w:rsid w:val="00C75E2C"/>
    <w:rsid w:val="00CA0990"/>
    <w:rsid w:val="00CD139B"/>
    <w:rsid w:val="00CE1835"/>
    <w:rsid w:val="00D00D85"/>
    <w:rsid w:val="00D1121C"/>
    <w:rsid w:val="00D56D7F"/>
    <w:rsid w:val="00E34F1B"/>
    <w:rsid w:val="00E61AB9"/>
    <w:rsid w:val="00EA770A"/>
    <w:rsid w:val="00EB10AE"/>
    <w:rsid w:val="00EC4C76"/>
    <w:rsid w:val="00EC518D"/>
    <w:rsid w:val="00F00165"/>
    <w:rsid w:val="00F56CBB"/>
    <w:rsid w:val="00F848CF"/>
    <w:rsid w:val="00FA69F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55567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55567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</TotalTime>
  <Pages>1</Pages>
  <Words>190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User</cp:lastModifiedBy>
  <cp:revision>10</cp:revision>
  <cp:lastPrinted>2016-02-03T14:30:00Z</cp:lastPrinted>
  <dcterms:created xsi:type="dcterms:W3CDTF">2016-02-03T14:31:00Z</dcterms:created>
  <dcterms:modified xsi:type="dcterms:W3CDTF">2016-02-18T09:34:00Z</dcterms:modified>
</cp:coreProperties>
</file>