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227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1D3A1EF" wp14:editId="2EF7F9E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68111" w14:textId="3D7C5199" w:rsidR="003D5C89" w:rsidRDefault="00C901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3A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D068111" w14:textId="3D7C5199" w:rsidR="003D5C89" w:rsidRDefault="00C901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08B7319" w14:textId="77777777" w:rsidTr="007346CE">
        <w:tc>
          <w:tcPr>
            <w:tcW w:w="7905" w:type="dxa"/>
          </w:tcPr>
          <w:p w14:paraId="365CBA80" w14:textId="77777777" w:rsidR="00E61AB9" w:rsidRDefault="005768A2" w:rsidP="005768A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14:paraId="1E6B96F8" w14:textId="65532D6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01C6">
              <w:rPr>
                <w:bCs/>
                <w:szCs w:val="44"/>
                <w:lang w:val="lv-LV"/>
              </w:rPr>
              <w:t>2/17</w:t>
            </w:r>
          </w:p>
        </w:tc>
      </w:tr>
    </w:tbl>
    <w:p w14:paraId="20CB591B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4261E2D" w14:textId="6CD22E67" w:rsidR="005768A2" w:rsidRPr="00B457DE" w:rsidRDefault="005768A2" w:rsidP="005768A2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7F6779">
        <w:rPr>
          <w:b/>
        </w:rPr>
        <w:t>I</w:t>
      </w:r>
      <w:r w:rsidRPr="00B457DE">
        <w:rPr>
          <w:b/>
        </w:rPr>
        <w:t xml:space="preserve"> JELGAVAS PILSĒTAS DOMES 20</w:t>
      </w:r>
      <w:r w:rsidR="00613944">
        <w:rPr>
          <w:b/>
        </w:rPr>
        <w:t>13</w:t>
      </w:r>
      <w:r w:rsidRPr="00B457DE">
        <w:rPr>
          <w:b/>
        </w:rPr>
        <w:t>.</w:t>
      </w:r>
      <w:r>
        <w:rPr>
          <w:b/>
        </w:rPr>
        <w:t> </w:t>
      </w:r>
      <w:r w:rsidRPr="00B457DE">
        <w:rPr>
          <w:b/>
        </w:rPr>
        <w:t xml:space="preserve">GADA </w:t>
      </w:r>
      <w:r w:rsidR="00613944">
        <w:rPr>
          <w:b/>
        </w:rPr>
        <w:t>26</w:t>
      </w:r>
      <w:r w:rsidRPr="00B457DE">
        <w:rPr>
          <w:b/>
        </w:rPr>
        <w:t>.</w:t>
      </w:r>
      <w:r>
        <w:rPr>
          <w:b/>
        </w:rPr>
        <w:t> </w:t>
      </w:r>
      <w:r w:rsidRPr="00B457DE">
        <w:rPr>
          <w:b/>
        </w:rPr>
        <w:t>SEPTEMBRA LĒMUMĀ NR.1</w:t>
      </w:r>
      <w:r w:rsidR="00613944">
        <w:rPr>
          <w:b/>
        </w:rPr>
        <w:t>2</w:t>
      </w:r>
      <w:r w:rsidRPr="00B457DE">
        <w:rPr>
          <w:b/>
        </w:rPr>
        <w:t>/</w:t>
      </w:r>
      <w:r w:rsidR="00613944">
        <w:rPr>
          <w:b/>
        </w:rPr>
        <w:t>24</w:t>
      </w:r>
      <w:r w:rsidRPr="00B457DE">
        <w:rPr>
          <w:b/>
        </w:rPr>
        <w:t xml:space="preserve"> “</w:t>
      </w:r>
      <w:r w:rsidRPr="00B457DE">
        <w:rPr>
          <w:b/>
          <w:bCs/>
        </w:rPr>
        <w:t xml:space="preserve">JELGAVAS </w:t>
      </w:r>
      <w:r w:rsidR="00613944">
        <w:rPr>
          <w:b/>
          <w:bCs/>
        </w:rPr>
        <w:t>VALSTS</w:t>
      </w:r>
      <w:r w:rsidRPr="00B457DE">
        <w:rPr>
          <w:b/>
          <w:bCs/>
        </w:rPr>
        <w:t>PILSĒTAS</w:t>
      </w:r>
      <w:r w:rsidR="00613944">
        <w:rPr>
          <w:b/>
          <w:bCs/>
        </w:rPr>
        <w:t xml:space="preserve"> PAŠVALDĪBAS</w:t>
      </w:r>
      <w:r w:rsidRPr="00B457DE">
        <w:rPr>
          <w:b/>
          <w:bCs/>
        </w:rPr>
        <w:t xml:space="preserve"> JAUNATNES LIETU KONSULTATĪVĀS KOMISIJAS </w:t>
      </w:r>
      <w:r w:rsidR="00613944">
        <w:rPr>
          <w:b/>
          <w:bCs/>
        </w:rPr>
        <w:t>NOLIKUMA</w:t>
      </w:r>
      <w:r w:rsidRPr="00B457DE">
        <w:rPr>
          <w:b/>
          <w:bCs/>
        </w:rPr>
        <w:t xml:space="preserve"> APSTIPRINĀŠANA</w:t>
      </w:r>
      <w:r w:rsidRPr="00B457DE">
        <w:rPr>
          <w:b/>
        </w:rPr>
        <w:t>”</w:t>
      </w:r>
    </w:p>
    <w:p w14:paraId="3560751F" w14:textId="77777777" w:rsidR="005768A2" w:rsidRPr="001C104F" w:rsidRDefault="005768A2" w:rsidP="005768A2"/>
    <w:p w14:paraId="0C958FF4" w14:textId="7A0663FF" w:rsidR="00C901C6" w:rsidRPr="00EB24AC" w:rsidRDefault="00C901C6" w:rsidP="00C901C6">
      <w:pPr>
        <w:jc w:val="both"/>
      </w:pPr>
      <w:r w:rsidRPr="005C0FA0">
        <w:rPr>
          <w:b/>
          <w:bCs/>
          <w:lang w:eastAsia="lv-LV"/>
        </w:rPr>
        <w:t>Atklāti balsojot: PAR – 1</w:t>
      </w:r>
      <w:r w:rsidR="00EB24AC">
        <w:rPr>
          <w:b/>
          <w:bCs/>
          <w:lang w:eastAsia="lv-LV"/>
        </w:rPr>
        <w:t>3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>,</w:t>
      </w:r>
      <w:r w:rsidR="00EB24AC">
        <w:rPr>
          <w:bCs/>
          <w:lang w:eastAsia="lv-LV"/>
        </w:rPr>
        <w:t xml:space="preserve"> </w:t>
      </w:r>
      <w:proofErr w:type="spellStart"/>
      <w:r w:rsidR="00EB24AC">
        <w:rPr>
          <w:bCs/>
          <w:lang w:eastAsia="lv-LV"/>
        </w:rPr>
        <w:t>U.Dūmiņš</w:t>
      </w:r>
      <w:proofErr w:type="spellEnd"/>
      <w:r w:rsidR="00EB24AC">
        <w:rPr>
          <w:bCs/>
          <w:lang w:eastAsia="lv-LV"/>
        </w:rPr>
        <w:t xml:space="preserve">, </w:t>
      </w:r>
      <w:proofErr w:type="spellStart"/>
      <w:r w:rsidR="00EB24AC">
        <w:rPr>
          <w:bCs/>
          <w:lang w:eastAsia="lv-LV"/>
        </w:rPr>
        <w:t>M.Daģis</w:t>
      </w:r>
      <w:proofErr w:type="spellEnd"/>
      <w:r w:rsidR="00EB24AC">
        <w:rPr>
          <w:bCs/>
          <w:lang w:eastAsia="lv-LV"/>
        </w:rPr>
        <w:t xml:space="preserve">, </w:t>
      </w:r>
      <w:proofErr w:type="spellStart"/>
      <w:r w:rsidR="00EB24AC">
        <w:rPr>
          <w:bCs/>
          <w:lang w:eastAsia="lv-LV"/>
        </w:rPr>
        <w:t>A.Eihvalds</w:t>
      </w:r>
      <w:proofErr w:type="spellEnd"/>
      <w:r w:rsidR="00EB24AC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EB24AC">
        <w:rPr>
          <w:b/>
          <w:bCs/>
          <w:lang w:eastAsia="lv-LV"/>
        </w:rPr>
        <w:t xml:space="preserve">1 </w:t>
      </w:r>
      <w:r w:rsidR="00EB24AC" w:rsidRPr="00EB24AC">
        <w:rPr>
          <w:bCs/>
          <w:lang w:eastAsia="lv-LV"/>
        </w:rPr>
        <w:t>(</w:t>
      </w:r>
      <w:proofErr w:type="spellStart"/>
      <w:r w:rsidR="00EB24AC" w:rsidRPr="00EB24AC">
        <w:rPr>
          <w:bCs/>
          <w:lang w:eastAsia="lv-LV"/>
        </w:rPr>
        <w:t>A.Pagors</w:t>
      </w:r>
      <w:proofErr w:type="spellEnd"/>
      <w:r w:rsidR="00EB24AC" w:rsidRPr="00EB24AC">
        <w:rPr>
          <w:bCs/>
          <w:lang w:eastAsia="lv-LV"/>
        </w:rPr>
        <w:t>)</w:t>
      </w:r>
      <w:r w:rsidRPr="00EB24AC">
        <w:rPr>
          <w:color w:val="000000"/>
          <w:lang w:eastAsia="lv-LV"/>
        </w:rPr>
        <w:t>,</w:t>
      </w:r>
    </w:p>
    <w:p w14:paraId="5079F8C2" w14:textId="23D1DF6B" w:rsidR="005768A2" w:rsidRDefault="005768A2" w:rsidP="005768A2">
      <w:pPr>
        <w:ind w:firstLine="567"/>
        <w:jc w:val="both"/>
      </w:pPr>
      <w:r w:rsidRPr="002832EF">
        <w:t xml:space="preserve">Saskaņā ar </w:t>
      </w:r>
      <w:r w:rsidR="004A1799">
        <w:t xml:space="preserve">Pašvaldību likuma </w:t>
      </w:r>
      <w:r w:rsidR="007F749E">
        <w:t>4.panta pirmās daļas 8.punktu</w:t>
      </w:r>
      <w:r w:rsidR="007F749E" w:rsidRPr="00204F7E">
        <w:t>, 53</w:t>
      </w:r>
      <w:r w:rsidRPr="00204F7E">
        <w:t xml:space="preserve">. panta </w:t>
      </w:r>
      <w:r w:rsidR="007F749E" w:rsidRPr="00204F7E">
        <w:t>otro daļu</w:t>
      </w:r>
      <w:r w:rsidR="00613944" w:rsidRPr="00613944">
        <w:t xml:space="preserve">, </w:t>
      </w:r>
      <w:r w:rsidR="004A60CD" w:rsidRPr="00613944">
        <w:t xml:space="preserve">Jelgavas </w:t>
      </w:r>
      <w:proofErr w:type="spellStart"/>
      <w:r w:rsidR="004A60CD" w:rsidRPr="00613944">
        <w:t>valstspilsētas</w:t>
      </w:r>
      <w:proofErr w:type="spellEnd"/>
      <w:r w:rsidR="004A60CD" w:rsidRPr="00613944">
        <w:t xml:space="preserve"> domes 2021.</w:t>
      </w:r>
      <w:r w:rsidR="005E4A8C">
        <w:t xml:space="preserve"> </w:t>
      </w:r>
      <w:r w:rsidR="004A60CD" w:rsidRPr="00613944">
        <w:t>gada 25.</w:t>
      </w:r>
      <w:r w:rsidR="005E4A8C">
        <w:t xml:space="preserve"> </w:t>
      </w:r>
      <w:r w:rsidR="004A60CD" w:rsidRPr="00613944">
        <w:t xml:space="preserve">novembra lēmumu Nr.19/10 “Jelgavas </w:t>
      </w:r>
      <w:proofErr w:type="spellStart"/>
      <w:r w:rsidR="004A60CD" w:rsidRPr="00613944">
        <w:t>valstspilsētas</w:t>
      </w:r>
      <w:proofErr w:type="spellEnd"/>
      <w:r w:rsidR="004A60CD" w:rsidRPr="00613944">
        <w:t xml:space="preserve"> pašvaldības iestādes “Sabiedriskais centrs” izveidošana”, </w:t>
      </w:r>
      <w:r w:rsidR="00BA34DB" w:rsidRPr="00613944">
        <w:t xml:space="preserve">Jelgavas </w:t>
      </w:r>
      <w:proofErr w:type="spellStart"/>
      <w:r w:rsidR="00BA34DB" w:rsidRPr="00613944">
        <w:t>valstspilsētas</w:t>
      </w:r>
      <w:proofErr w:type="spellEnd"/>
      <w:r w:rsidR="00BA34DB" w:rsidRPr="00613944">
        <w:t xml:space="preserve"> pašvaldības domes 2022.</w:t>
      </w:r>
      <w:r w:rsidR="005E4A8C">
        <w:t xml:space="preserve"> </w:t>
      </w:r>
      <w:r w:rsidR="00BA34DB" w:rsidRPr="00613944">
        <w:t>gada 24.</w:t>
      </w:r>
      <w:r w:rsidR="005E4A8C">
        <w:t xml:space="preserve"> </w:t>
      </w:r>
      <w:r w:rsidR="00BA34DB" w:rsidRPr="00613944">
        <w:t xml:space="preserve">novembra lēmumu Nr.15/2 “Jelgavas </w:t>
      </w:r>
      <w:proofErr w:type="spellStart"/>
      <w:r w:rsidR="00BA34DB" w:rsidRPr="00613944">
        <w:t>valstspilsētas</w:t>
      </w:r>
      <w:proofErr w:type="spellEnd"/>
      <w:r w:rsidR="00BA34DB" w:rsidRPr="00613944">
        <w:t xml:space="preserve"> pašvaldības iestādes “Centrālā pārvalde” izveidošana”, </w:t>
      </w:r>
      <w:r w:rsidR="00D01DA5" w:rsidRPr="00613944">
        <w:t xml:space="preserve">Jelgavas </w:t>
      </w:r>
      <w:proofErr w:type="spellStart"/>
      <w:r w:rsidR="00D01DA5" w:rsidRPr="00613944">
        <w:t>valstspilsētas</w:t>
      </w:r>
      <w:proofErr w:type="spellEnd"/>
      <w:r w:rsidR="00D01DA5" w:rsidRPr="00613944">
        <w:t xml:space="preserve"> pašvaldības domes 2022.</w:t>
      </w:r>
      <w:r w:rsidR="005E4A8C">
        <w:t xml:space="preserve"> </w:t>
      </w:r>
      <w:r w:rsidR="00D01DA5" w:rsidRPr="00613944">
        <w:t>gada 22.</w:t>
      </w:r>
      <w:r w:rsidR="005E4A8C">
        <w:t xml:space="preserve"> </w:t>
      </w:r>
      <w:r w:rsidR="00D01DA5" w:rsidRPr="00613944">
        <w:t xml:space="preserve">decembra lēmumu Nr.18/19 “Jelgavas </w:t>
      </w:r>
      <w:proofErr w:type="spellStart"/>
      <w:r w:rsidR="00D01DA5" w:rsidRPr="00613944">
        <w:t>valstspilsētas</w:t>
      </w:r>
      <w:proofErr w:type="spellEnd"/>
      <w:r w:rsidR="00D01DA5" w:rsidRPr="00613944">
        <w:t xml:space="preserve"> pašvaldības pieaugušo izglītības iestādes “Zemgales reģiona kompetenču attīstības centrs” statusa noteikšana”, </w:t>
      </w:r>
    </w:p>
    <w:p w14:paraId="724903CA" w14:textId="77777777" w:rsidR="005768A2" w:rsidRDefault="005768A2" w:rsidP="005768A2">
      <w:pPr>
        <w:ind w:firstLine="567"/>
        <w:jc w:val="both"/>
      </w:pPr>
    </w:p>
    <w:p w14:paraId="42DAD850" w14:textId="4574DAEC" w:rsidR="005768A2" w:rsidRPr="005E4A8C" w:rsidRDefault="005768A2" w:rsidP="005768A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7F6779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60A947B5" w14:textId="1562B685" w:rsidR="007F6779" w:rsidRDefault="005768A2" w:rsidP="005E4A8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</w:t>
      </w:r>
      <w:r w:rsidR="00613944">
        <w:rPr>
          <w:lang w:val="lv-LV"/>
        </w:rPr>
        <w:t>13</w:t>
      </w:r>
      <w:r>
        <w:rPr>
          <w:lang w:val="lv-LV"/>
        </w:rPr>
        <w:t>. gada 2</w:t>
      </w:r>
      <w:r w:rsidR="00613944">
        <w:rPr>
          <w:lang w:val="lv-LV"/>
        </w:rPr>
        <w:t>6</w:t>
      </w:r>
      <w:r w:rsidR="005E4A8C">
        <w:rPr>
          <w:lang w:val="lv-LV"/>
        </w:rPr>
        <w:t>. septembra lēmumā Nr.</w:t>
      </w:r>
      <w:r>
        <w:rPr>
          <w:lang w:val="lv-LV"/>
        </w:rPr>
        <w:t>1</w:t>
      </w:r>
      <w:r w:rsidR="00613944">
        <w:rPr>
          <w:lang w:val="lv-LV"/>
        </w:rPr>
        <w:t>2</w:t>
      </w:r>
      <w:r>
        <w:rPr>
          <w:lang w:val="lv-LV"/>
        </w:rPr>
        <w:t>/</w:t>
      </w:r>
      <w:r w:rsidR="00613944">
        <w:rPr>
          <w:lang w:val="lv-LV"/>
        </w:rPr>
        <w:t>24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Jaunatnes lietu konsultatīvās komisijas </w:t>
      </w:r>
      <w:r w:rsidR="00613944">
        <w:rPr>
          <w:lang w:val="lv-LV"/>
        </w:rPr>
        <w:t>nolikuma</w:t>
      </w:r>
      <w:r>
        <w:rPr>
          <w:lang w:val="lv-LV"/>
        </w:rPr>
        <w:t xml:space="preserve"> apstiprināšana” </w:t>
      </w:r>
      <w:r w:rsidR="007F6779">
        <w:rPr>
          <w:lang w:val="lv-LV"/>
        </w:rPr>
        <w:t>šādus grozījumus:</w:t>
      </w:r>
    </w:p>
    <w:p w14:paraId="4A62253B" w14:textId="67D501C3" w:rsidR="00BF7BAB" w:rsidRPr="005E4A8C" w:rsidRDefault="00FE74B7" w:rsidP="005E4A8C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Izteikt </w:t>
      </w:r>
      <w:r w:rsidRPr="009905F4">
        <w:t>9.1.</w:t>
      </w:r>
      <w:r>
        <w:t>apakšpunktu šādā redakcijā:</w:t>
      </w:r>
    </w:p>
    <w:p w14:paraId="1E206E1B" w14:textId="323B2A25" w:rsidR="00FE74B7" w:rsidRDefault="00FE74B7" w:rsidP="005E4A8C">
      <w:pPr>
        <w:pStyle w:val="ListParagraph"/>
        <w:ind w:left="284"/>
        <w:jc w:val="both"/>
      </w:pPr>
      <w:r>
        <w:t>“9.1.</w:t>
      </w:r>
      <w:r w:rsidRPr="009905F4">
        <w:t xml:space="preserve"> </w:t>
      </w:r>
      <w:r>
        <w:t xml:space="preserve">Jelgavas </w:t>
      </w:r>
      <w:proofErr w:type="spellStart"/>
      <w:r w:rsidRPr="00FE74B7">
        <w:t>valstspilsētas</w:t>
      </w:r>
      <w:proofErr w:type="spellEnd"/>
      <w:r w:rsidRPr="00FE74B7">
        <w:t xml:space="preserve"> pašvaldības domes </w:t>
      </w:r>
      <w:r w:rsidRPr="009905F4">
        <w:t>priekšsēdētāja vietnie</w:t>
      </w:r>
      <w:r>
        <w:t>ku</w:t>
      </w:r>
      <w:r w:rsidR="00BF7BAB">
        <w:t>;</w:t>
      </w:r>
      <w:r>
        <w:t>”.</w:t>
      </w:r>
    </w:p>
    <w:p w14:paraId="122D6011" w14:textId="77777777" w:rsidR="00FE74B7" w:rsidRDefault="00FE74B7" w:rsidP="005E4A8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</w:t>
      </w:r>
      <w:r w:rsidR="004A1799" w:rsidRPr="004A1799">
        <w:rPr>
          <w:lang w:val="lv-LV"/>
        </w:rPr>
        <w:t xml:space="preserve"> </w:t>
      </w:r>
      <w:r>
        <w:rPr>
          <w:lang w:val="lv-LV"/>
        </w:rPr>
        <w:t>9.4.apakšpunktu šādā redakcijā:</w:t>
      </w:r>
    </w:p>
    <w:p w14:paraId="40F555BE" w14:textId="22CC9287" w:rsidR="004A1799" w:rsidRPr="004A1799" w:rsidRDefault="00FE74B7" w:rsidP="005E4A8C">
      <w:pPr>
        <w:pStyle w:val="Header"/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“9.4.</w:t>
      </w:r>
      <w:r w:rsidR="00780C42">
        <w:rPr>
          <w:lang w:val="lv-LV"/>
        </w:rPr>
        <w:t xml:space="preserve"> </w:t>
      </w:r>
      <w:r w:rsidR="004A1799" w:rsidRPr="004A1799">
        <w:rPr>
          <w:lang w:val="lv-LV"/>
        </w:rPr>
        <w:t xml:space="preserve">Jelgavas </w:t>
      </w:r>
      <w:proofErr w:type="spellStart"/>
      <w:r w:rsidR="004A1799" w:rsidRPr="004A1799">
        <w:rPr>
          <w:lang w:val="lv-LV"/>
        </w:rPr>
        <w:t>valstspilsētas</w:t>
      </w:r>
      <w:proofErr w:type="spellEnd"/>
      <w:r w:rsidR="004A1799" w:rsidRPr="004A1799">
        <w:rPr>
          <w:lang w:val="lv-LV"/>
        </w:rPr>
        <w:t xml:space="preserve"> pašvaldības profesionālās tālākizglītības iestādes</w:t>
      </w:r>
      <w:r w:rsidR="00780C42">
        <w:rPr>
          <w:lang w:val="lv-LV"/>
        </w:rPr>
        <w:t xml:space="preserve"> </w:t>
      </w:r>
      <w:r w:rsidR="00780C42" w:rsidRPr="00780C42">
        <w:rPr>
          <w:lang w:val="lv-LV"/>
        </w:rPr>
        <w:t>”Zemgales reģiona kompetenču attīstības centrs” pārstāvi</w:t>
      </w:r>
      <w:r w:rsidR="00BF7BAB">
        <w:rPr>
          <w:lang w:val="lv-LV"/>
        </w:rPr>
        <w:t>;</w:t>
      </w:r>
      <w:r w:rsidR="004A1799" w:rsidRPr="00780C42">
        <w:rPr>
          <w:lang w:val="lv-LV"/>
        </w:rPr>
        <w:t>”.</w:t>
      </w:r>
    </w:p>
    <w:p w14:paraId="1EE72AA6" w14:textId="2EC24AE4" w:rsidR="007F6779" w:rsidRPr="007F6779" w:rsidRDefault="007F6779" w:rsidP="005E4A8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color w:val="FF0000"/>
          <w:lang w:val="lv-LV"/>
        </w:rPr>
      </w:pPr>
      <w:r>
        <w:rPr>
          <w:lang w:val="lv-LV"/>
        </w:rPr>
        <w:t xml:space="preserve">Izteikt </w:t>
      </w:r>
      <w:r w:rsidR="00780C42">
        <w:rPr>
          <w:lang w:val="lv-LV"/>
        </w:rPr>
        <w:t>9.6</w:t>
      </w:r>
      <w:r>
        <w:rPr>
          <w:lang w:val="lv-LV"/>
        </w:rPr>
        <w:t>.apakšpunktu šādā redakcijā:</w:t>
      </w:r>
    </w:p>
    <w:p w14:paraId="255BE6DE" w14:textId="1D1E0AA7" w:rsidR="007F6779" w:rsidRPr="004A1799" w:rsidRDefault="004A1799" w:rsidP="005E4A8C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4A1799">
        <w:rPr>
          <w:lang w:val="lv-LV"/>
        </w:rPr>
        <w:t>“</w:t>
      </w:r>
      <w:r w:rsidR="00780C42">
        <w:rPr>
          <w:lang w:val="lv-LV"/>
        </w:rPr>
        <w:t>9.6.</w:t>
      </w:r>
      <w:r w:rsidRPr="004A1799">
        <w:rPr>
          <w:lang w:val="lv-LV"/>
        </w:rPr>
        <w:t xml:space="preserve"> Jelgavas </w:t>
      </w:r>
      <w:proofErr w:type="spellStart"/>
      <w:r w:rsidRPr="004A1799">
        <w:rPr>
          <w:lang w:val="lv-LV"/>
        </w:rPr>
        <w:t>valstspilsētas</w:t>
      </w:r>
      <w:proofErr w:type="spellEnd"/>
      <w:r w:rsidRPr="004A1799">
        <w:rPr>
          <w:lang w:val="lv-LV"/>
        </w:rPr>
        <w:t xml:space="preserve"> pašvaldības iestādes “Sabiedriskais centrs” </w:t>
      </w:r>
      <w:r w:rsidR="00780C42">
        <w:rPr>
          <w:lang w:val="lv-LV"/>
        </w:rPr>
        <w:t>pārstāvi</w:t>
      </w:r>
      <w:r w:rsidR="00BF7BAB">
        <w:rPr>
          <w:lang w:val="lv-LV"/>
        </w:rPr>
        <w:t>;</w:t>
      </w:r>
      <w:r w:rsidRPr="004A1799">
        <w:rPr>
          <w:lang w:val="lv-LV"/>
        </w:rPr>
        <w:t>”.</w:t>
      </w:r>
    </w:p>
    <w:p w14:paraId="51B48DD7" w14:textId="4C345D22" w:rsidR="007F6779" w:rsidRPr="007F6779" w:rsidRDefault="007F6779" w:rsidP="005E4A8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color w:val="FF0000"/>
          <w:lang w:val="lv-LV"/>
        </w:rPr>
      </w:pPr>
      <w:r>
        <w:rPr>
          <w:lang w:val="lv-LV"/>
        </w:rPr>
        <w:t xml:space="preserve">Izteikt </w:t>
      </w:r>
      <w:r w:rsidR="00780C42">
        <w:rPr>
          <w:lang w:val="lv-LV"/>
        </w:rPr>
        <w:t>9.12</w:t>
      </w:r>
      <w:r>
        <w:rPr>
          <w:lang w:val="lv-LV"/>
        </w:rPr>
        <w:t>.apakšpunktu šādā redakcijā:</w:t>
      </w:r>
    </w:p>
    <w:p w14:paraId="16B25DFB" w14:textId="248B78B2" w:rsidR="005768A2" w:rsidRPr="009C7F0B" w:rsidRDefault="007F6779" w:rsidP="005E4A8C">
      <w:pPr>
        <w:pStyle w:val="Header"/>
        <w:tabs>
          <w:tab w:val="clear" w:pos="4320"/>
          <w:tab w:val="clear" w:pos="8640"/>
        </w:tabs>
        <w:ind w:left="924" w:hanging="640"/>
        <w:jc w:val="both"/>
        <w:rPr>
          <w:color w:val="FF0000"/>
          <w:lang w:val="lv-LV"/>
        </w:rPr>
      </w:pPr>
      <w:r>
        <w:rPr>
          <w:lang w:val="lv-LV"/>
        </w:rPr>
        <w:t>“</w:t>
      </w:r>
      <w:r w:rsidR="00780C42">
        <w:rPr>
          <w:lang w:val="lv-LV"/>
        </w:rPr>
        <w:t>9.12.</w:t>
      </w:r>
      <w:r>
        <w:rPr>
          <w:lang w:val="lv-LV"/>
        </w:rPr>
        <w:t xml:space="preserve">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“Centrālā pārvalde” Sabiedrisko attiecību departamenta </w:t>
      </w:r>
      <w:r w:rsidR="00780C42">
        <w:rPr>
          <w:lang w:val="lv-LV"/>
        </w:rPr>
        <w:t>pārstāvi</w:t>
      </w:r>
      <w:r w:rsidR="00BF7BAB">
        <w:rPr>
          <w:lang w:val="lv-LV"/>
        </w:rPr>
        <w:t>;</w:t>
      </w:r>
      <w:r>
        <w:rPr>
          <w:lang w:val="lv-LV"/>
        </w:rPr>
        <w:t>”.</w:t>
      </w:r>
    </w:p>
    <w:p w14:paraId="27D3C259" w14:textId="47CA7A2F" w:rsidR="00342504" w:rsidRDefault="00342504">
      <w:pPr>
        <w:jc w:val="both"/>
      </w:pPr>
    </w:p>
    <w:p w14:paraId="3DBE3BC9" w14:textId="77777777" w:rsidR="00C901C6" w:rsidRDefault="00C901C6">
      <w:pPr>
        <w:jc w:val="both"/>
      </w:pPr>
    </w:p>
    <w:p w14:paraId="4E317D1E" w14:textId="77777777" w:rsidR="00C901C6" w:rsidRDefault="00C901C6" w:rsidP="00C901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B99C0C3" w14:textId="77777777" w:rsidR="00C901C6" w:rsidRPr="002B7546" w:rsidRDefault="00C901C6" w:rsidP="00C901C6">
      <w:pPr>
        <w:rPr>
          <w:color w:val="000000"/>
          <w:lang w:eastAsia="lv-LV"/>
        </w:rPr>
      </w:pPr>
    </w:p>
    <w:p w14:paraId="3484E304" w14:textId="77777777" w:rsidR="00C901C6" w:rsidRPr="002B7546" w:rsidRDefault="00C901C6" w:rsidP="00C901C6">
      <w:pPr>
        <w:rPr>
          <w:color w:val="000000"/>
          <w:lang w:eastAsia="lv-LV"/>
        </w:rPr>
      </w:pPr>
    </w:p>
    <w:p w14:paraId="6905D2B0" w14:textId="77777777" w:rsidR="00C901C6" w:rsidRDefault="00C901C6" w:rsidP="00C901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F7099A8" w14:textId="77777777" w:rsidR="00C901C6" w:rsidRDefault="00C901C6" w:rsidP="00C901C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3DC39534" w14:textId="77777777" w:rsidR="00C901C6" w:rsidRDefault="00C901C6" w:rsidP="00C901C6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33FB732" w14:textId="77777777" w:rsidR="00C901C6" w:rsidRDefault="00C901C6" w:rsidP="00C901C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E63C1B3" w14:textId="77777777" w:rsidR="00C901C6" w:rsidRDefault="00C901C6" w:rsidP="00C901C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4925E791" w14:textId="75EF97A7" w:rsidR="00C901C6" w:rsidRDefault="00C901C6" w:rsidP="00C901C6">
      <w:r>
        <w:t>2023. gada 2</w:t>
      </w:r>
      <w:r w:rsidR="00EB24AC">
        <w:t>4</w:t>
      </w:r>
      <w:bookmarkStart w:id="0" w:name="_GoBack"/>
      <w:bookmarkEnd w:id="0"/>
      <w:r>
        <w:t>. februārī</w:t>
      </w:r>
    </w:p>
    <w:sectPr w:rsidR="00C901C6" w:rsidSect="00EB24AC">
      <w:headerReference w:type="firs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08DFF" w14:textId="77777777" w:rsidR="00787E60" w:rsidRDefault="00787E60">
      <w:r>
        <w:separator/>
      </w:r>
    </w:p>
  </w:endnote>
  <w:endnote w:type="continuationSeparator" w:id="0">
    <w:p w14:paraId="65787AC7" w14:textId="77777777" w:rsidR="00787E60" w:rsidRDefault="007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ACCA" w14:textId="77777777" w:rsidR="00787E60" w:rsidRDefault="00787E60">
      <w:r>
        <w:separator/>
      </w:r>
    </w:p>
  </w:footnote>
  <w:footnote w:type="continuationSeparator" w:id="0">
    <w:p w14:paraId="30E47B90" w14:textId="77777777" w:rsidR="00787E60" w:rsidRDefault="0078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5A16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80A8287" wp14:editId="363E3F1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D67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F46ADC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586AD7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47281C24" w14:textId="77777777" w:rsidTr="00F72368">
      <w:trPr>
        <w:jc w:val="center"/>
      </w:trPr>
      <w:tc>
        <w:tcPr>
          <w:tcW w:w="8528" w:type="dxa"/>
        </w:tcPr>
        <w:p w14:paraId="7AB9DB8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8CC773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05F5D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495A"/>
    <w:multiLevelType w:val="hybridMultilevel"/>
    <w:tmpl w:val="5202A776"/>
    <w:lvl w:ilvl="0" w:tplc="0FD60B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2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4F7E"/>
    <w:rsid w:val="002051D3"/>
    <w:rsid w:val="002438AA"/>
    <w:rsid w:val="0029227E"/>
    <w:rsid w:val="002A71EA"/>
    <w:rsid w:val="002D745A"/>
    <w:rsid w:val="0031251F"/>
    <w:rsid w:val="003375C9"/>
    <w:rsid w:val="00342504"/>
    <w:rsid w:val="003959A1"/>
    <w:rsid w:val="003D12D3"/>
    <w:rsid w:val="003D1CCF"/>
    <w:rsid w:val="003D5C89"/>
    <w:rsid w:val="004407DF"/>
    <w:rsid w:val="0044759D"/>
    <w:rsid w:val="004A07D3"/>
    <w:rsid w:val="004A1799"/>
    <w:rsid w:val="004A60CD"/>
    <w:rsid w:val="004D47D9"/>
    <w:rsid w:val="00540422"/>
    <w:rsid w:val="005768A2"/>
    <w:rsid w:val="00577970"/>
    <w:rsid w:val="005931AB"/>
    <w:rsid w:val="005E4A8C"/>
    <w:rsid w:val="005F0598"/>
    <w:rsid w:val="005F07BD"/>
    <w:rsid w:val="0060175D"/>
    <w:rsid w:val="00602BB7"/>
    <w:rsid w:val="00613944"/>
    <w:rsid w:val="006204DA"/>
    <w:rsid w:val="0063151B"/>
    <w:rsid w:val="00631B8B"/>
    <w:rsid w:val="006457D0"/>
    <w:rsid w:val="0066057F"/>
    <w:rsid w:val="0066324F"/>
    <w:rsid w:val="006D62C3"/>
    <w:rsid w:val="006E6F57"/>
    <w:rsid w:val="00720161"/>
    <w:rsid w:val="007346CE"/>
    <w:rsid w:val="007364AF"/>
    <w:rsid w:val="007419F0"/>
    <w:rsid w:val="0076543C"/>
    <w:rsid w:val="00780C42"/>
    <w:rsid w:val="00787E60"/>
    <w:rsid w:val="007F54F5"/>
    <w:rsid w:val="007F6779"/>
    <w:rsid w:val="007F749E"/>
    <w:rsid w:val="00802131"/>
    <w:rsid w:val="00807AB7"/>
    <w:rsid w:val="00827057"/>
    <w:rsid w:val="008562DC"/>
    <w:rsid w:val="00880030"/>
    <w:rsid w:val="00892EB6"/>
    <w:rsid w:val="00946181"/>
    <w:rsid w:val="0097415D"/>
    <w:rsid w:val="009C00E0"/>
    <w:rsid w:val="00A61C73"/>
    <w:rsid w:val="00A867C4"/>
    <w:rsid w:val="00AA6D58"/>
    <w:rsid w:val="00AC0811"/>
    <w:rsid w:val="00B03FD3"/>
    <w:rsid w:val="00B35B4C"/>
    <w:rsid w:val="00B51C9C"/>
    <w:rsid w:val="00B64D4D"/>
    <w:rsid w:val="00B746FE"/>
    <w:rsid w:val="00B972F2"/>
    <w:rsid w:val="00BA34DB"/>
    <w:rsid w:val="00BB795F"/>
    <w:rsid w:val="00BC0063"/>
    <w:rsid w:val="00BF7BAB"/>
    <w:rsid w:val="00C205BD"/>
    <w:rsid w:val="00C25ED4"/>
    <w:rsid w:val="00C36D3B"/>
    <w:rsid w:val="00C516D8"/>
    <w:rsid w:val="00C75E2C"/>
    <w:rsid w:val="00C86BBA"/>
    <w:rsid w:val="00C901C6"/>
    <w:rsid w:val="00C9728B"/>
    <w:rsid w:val="00CA0990"/>
    <w:rsid w:val="00CC1DD5"/>
    <w:rsid w:val="00CC74FB"/>
    <w:rsid w:val="00CD139B"/>
    <w:rsid w:val="00CD2FC4"/>
    <w:rsid w:val="00D00D85"/>
    <w:rsid w:val="00D01DA5"/>
    <w:rsid w:val="00D1121C"/>
    <w:rsid w:val="00D6751B"/>
    <w:rsid w:val="00DC5428"/>
    <w:rsid w:val="00E1612D"/>
    <w:rsid w:val="00E3404B"/>
    <w:rsid w:val="00E61AB9"/>
    <w:rsid w:val="00EA770A"/>
    <w:rsid w:val="00EB10AE"/>
    <w:rsid w:val="00EB24AC"/>
    <w:rsid w:val="00EC3FC4"/>
    <w:rsid w:val="00EC4C76"/>
    <w:rsid w:val="00EC518D"/>
    <w:rsid w:val="00F72368"/>
    <w:rsid w:val="00F848CF"/>
    <w:rsid w:val="00FB6B06"/>
    <w:rsid w:val="00FB7367"/>
    <w:rsid w:val="00FC7D5D"/>
    <w:rsid w:val="00FD76F7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C78E8AC"/>
  <w15:docId w15:val="{470DA501-AE72-48BB-A40F-0AE0F09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01D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D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DA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74B7"/>
    <w:pPr>
      <w:ind w:left="720"/>
      <w:contextualSpacing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03CB-A290-48CD-9409-E978F231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2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2023-02-23T13:14:00Z</cp:lastPrinted>
  <dcterms:created xsi:type="dcterms:W3CDTF">2023-02-22T12:44:00Z</dcterms:created>
  <dcterms:modified xsi:type="dcterms:W3CDTF">2023-02-23T13:14:00Z</dcterms:modified>
</cp:coreProperties>
</file>